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049" w14:textId="1929E3B2" w:rsidR="00AB2EBC" w:rsidRPr="00051B1F" w:rsidRDefault="00C15AF7" w:rsidP="00AB2EBC">
      <w:pPr>
        <w:pStyle w:val="Title"/>
        <w:rPr>
          <w:rFonts w:ascii="Calibri" w:hAnsi="Calibri" w:cs="Calibri"/>
          <w:sz w:val="40"/>
        </w:rPr>
      </w:pPr>
      <w:r w:rsidRPr="00051B1F">
        <w:rPr>
          <w:rFonts w:ascii="Calibri" w:hAnsi="Calibri" w:cs="Calibri"/>
          <w:sz w:val="40"/>
        </w:rPr>
        <w:t>Request for Proposal</w:t>
      </w:r>
      <w:r w:rsidR="00E11EA3">
        <w:rPr>
          <w:rFonts w:ascii="Calibri" w:hAnsi="Calibri" w:cs="Calibri"/>
          <w:sz w:val="40"/>
        </w:rPr>
        <w:t xml:space="preserve"> Template</w:t>
      </w:r>
    </w:p>
    <w:p w14:paraId="4B506935" w14:textId="09833825" w:rsidR="009045C3" w:rsidRPr="00051B1F" w:rsidRDefault="004641CB" w:rsidP="00AB2EBC">
      <w:pPr>
        <w:pStyle w:val="Title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Social Services Relief Fund (SSRF) Phase 5</w:t>
      </w:r>
    </w:p>
    <w:p w14:paraId="66E0E1EF" w14:textId="77777777" w:rsidR="0019209F" w:rsidRPr="00051B1F" w:rsidRDefault="0019209F" w:rsidP="00C24225">
      <w:pPr>
        <w:rPr>
          <w:rFonts w:ascii="Calibri" w:hAnsi="Calibri" w:cs="Calibri"/>
          <w:sz w:val="22"/>
        </w:rPr>
      </w:pPr>
    </w:p>
    <w:p w14:paraId="5C4869D6" w14:textId="77777777" w:rsidR="0019209F" w:rsidRPr="00051B1F" w:rsidRDefault="0019209F" w:rsidP="00C24225">
      <w:pPr>
        <w:rPr>
          <w:rFonts w:ascii="Calibri" w:hAnsi="Calibri" w:cs="Calibri"/>
          <w:b/>
          <w:sz w:val="22"/>
        </w:rPr>
      </w:pPr>
      <w:r w:rsidRPr="00051B1F">
        <w:rPr>
          <w:rFonts w:ascii="Calibri" w:hAnsi="Calibri" w:cs="Calibri"/>
          <w:b/>
          <w:sz w:val="22"/>
        </w:rPr>
        <w:t xml:space="preserve">Instructions: </w:t>
      </w:r>
    </w:p>
    <w:p w14:paraId="233ECE5B" w14:textId="77777777" w:rsidR="006A0E14" w:rsidRPr="00051B1F" w:rsidRDefault="00020F80" w:rsidP="000D1FF9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Complete </w:t>
      </w:r>
      <w:r w:rsidR="00C15AF7" w:rsidRPr="00051B1F">
        <w:rPr>
          <w:rFonts w:ascii="Calibri" w:hAnsi="Calibri" w:cs="Calibri"/>
          <w:sz w:val="22"/>
        </w:rPr>
        <w:t>R</w:t>
      </w:r>
      <w:r w:rsidR="00B30302" w:rsidRPr="00051B1F">
        <w:rPr>
          <w:rFonts w:ascii="Calibri" w:hAnsi="Calibri" w:cs="Calibri"/>
          <w:sz w:val="22"/>
        </w:rPr>
        <w:t>equest for Proposal (R</w:t>
      </w:r>
      <w:r w:rsidR="00C15AF7" w:rsidRPr="00051B1F">
        <w:rPr>
          <w:rFonts w:ascii="Calibri" w:hAnsi="Calibri" w:cs="Calibri"/>
          <w:sz w:val="22"/>
        </w:rPr>
        <w:t>FP</w:t>
      </w:r>
      <w:r w:rsidR="00B30302" w:rsidRPr="00051B1F">
        <w:rPr>
          <w:rFonts w:ascii="Calibri" w:hAnsi="Calibri" w:cs="Calibri"/>
          <w:sz w:val="22"/>
        </w:rPr>
        <w:t>)</w:t>
      </w:r>
      <w:r w:rsidRPr="00051B1F">
        <w:rPr>
          <w:rFonts w:ascii="Calibri" w:hAnsi="Calibri" w:cs="Calibri"/>
          <w:sz w:val="22"/>
        </w:rPr>
        <w:t xml:space="preserve"> in spaces provided below</w:t>
      </w:r>
      <w:r w:rsidR="00383A48" w:rsidRPr="00051B1F">
        <w:rPr>
          <w:rFonts w:ascii="Calibri" w:hAnsi="Calibri" w:cs="Calibri"/>
          <w:sz w:val="22"/>
        </w:rPr>
        <w:t xml:space="preserve"> </w:t>
      </w:r>
    </w:p>
    <w:p w14:paraId="611112AD" w14:textId="1D853FC6" w:rsidR="00020F80" w:rsidRPr="00051B1F" w:rsidRDefault="009045C3" w:rsidP="000D1FF9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Attach any additional information at the end of the application and ensure it is properly labeled and numbered according to corresponding </w:t>
      </w:r>
      <w:r w:rsidR="00C15AF7" w:rsidRPr="00051B1F">
        <w:rPr>
          <w:rFonts w:ascii="Calibri" w:hAnsi="Calibri" w:cs="Calibri"/>
          <w:sz w:val="22"/>
        </w:rPr>
        <w:t>RFP</w:t>
      </w:r>
      <w:r w:rsidRPr="00051B1F">
        <w:rPr>
          <w:rFonts w:ascii="Calibri" w:hAnsi="Calibri" w:cs="Calibri"/>
          <w:sz w:val="22"/>
        </w:rPr>
        <w:t xml:space="preserve"> sections. </w:t>
      </w:r>
    </w:p>
    <w:p w14:paraId="6706722D" w14:textId="77777777" w:rsidR="007677CA" w:rsidRPr="00051B1F" w:rsidRDefault="007677CA" w:rsidP="007677CA">
      <w:pPr>
        <w:pStyle w:val="ListParagraph"/>
        <w:ind w:left="360"/>
        <w:rPr>
          <w:rFonts w:ascii="Calibri" w:hAnsi="Calibri" w:cs="Calibri"/>
          <w:sz w:val="22"/>
        </w:rPr>
      </w:pPr>
    </w:p>
    <w:p w14:paraId="7D5727CC" w14:textId="099C3EA9" w:rsidR="00E902BC" w:rsidRDefault="00E902BC" w:rsidP="00E11EA3">
      <w:pPr>
        <w:rPr>
          <w:rFonts w:ascii="Calibri" w:hAnsi="Calibri" w:cs="Calibri"/>
          <w:b/>
          <w:sz w:val="22"/>
        </w:rPr>
      </w:pPr>
      <w:r w:rsidRPr="00E11EA3">
        <w:rPr>
          <w:rFonts w:ascii="Calibri" w:hAnsi="Calibri" w:cs="Calibri"/>
          <w:b/>
          <w:sz w:val="22"/>
        </w:rPr>
        <w:t xml:space="preserve">THIS PROPOSAL IS INTENDED FOR </w:t>
      </w:r>
      <w:r w:rsidR="007677CA" w:rsidRPr="00E11EA3">
        <w:rPr>
          <w:rFonts w:ascii="Calibri" w:hAnsi="Calibri" w:cs="Calibri"/>
          <w:b/>
          <w:sz w:val="22"/>
        </w:rPr>
        <w:t xml:space="preserve">CAPITAL </w:t>
      </w:r>
      <w:r w:rsidRPr="00E11EA3">
        <w:rPr>
          <w:rFonts w:ascii="Calibri" w:hAnsi="Calibri" w:cs="Calibri"/>
          <w:b/>
          <w:sz w:val="22"/>
        </w:rPr>
        <w:t>DEVELOPMENTS</w:t>
      </w:r>
      <w:r w:rsidR="007677CA" w:rsidRPr="00E11EA3">
        <w:rPr>
          <w:rFonts w:ascii="Calibri" w:hAnsi="Calibri" w:cs="Calibri"/>
          <w:b/>
          <w:sz w:val="22"/>
        </w:rPr>
        <w:t xml:space="preserve"> ONLY</w:t>
      </w:r>
    </w:p>
    <w:p w14:paraId="6D756160" w14:textId="0BE0D23C" w:rsidR="00B42A8A" w:rsidRPr="00B42A8A" w:rsidRDefault="00B42A8A" w:rsidP="00B42A8A">
      <w:pPr>
        <w:widowControl w:val="0"/>
        <w:autoSpaceDE w:val="0"/>
        <w:autoSpaceDN w:val="0"/>
        <w:spacing w:before="1" w:after="0"/>
        <w:ind w:left="200" w:right="1119"/>
        <w:rPr>
          <w:rFonts w:ascii="Calibri" w:eastAsia="Calibri" w:hAnsi="Calibri" w:cs="Calibri"/>
          <w:sz w:val="22"/>
          <w:szCs w:val="22"/>
          <w:lang w:val="en-CA" w:eastAsia="en-CA" w:bidi="en-CA"/>
        </w:rPr>
      </w:pP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>SSRF Phase 5 Capital component has a total funding contribution is up to $2,353,414.00</w:t>
      </w:r>
      <w:r w:rsidR="00E22391">
        <w:rPr>
          <w:rFonts w:ascii="Calibri" w:eastAsia="Calibri" w:hAnsi="Calibri" w:cs="Calibri"/>
          <w:sz w:val="22"/>
          <w:szCs w:val="22"/>
          <w:lang w:val="en-CA" w:eastAsia="en-CA" w:bidi="en-CA"/>
        </w:rPr>
        <w:t>.</w:t>
      </w: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 xml:space="preserve"> There are two components of major capital funding under:</w:t>
      </w:r>
    </w:p>
    <w:p w14:paraId="4B2585B4" w14:textId="77777777" w:rsidR="00B42A8A" w:rsidRPr="00B42A8A" w:rsidRDefault="00B42A8A" w:rsidP="00B42A8A">
      <w:pPr>
        <w:widowControl w:val="0"/>
        <w:autoSpaceDE w:val="0"/>
        <w:autoSpaceDN w:val="0"/>
        <w:spacing w:before="8" w:after="0"/>
        <w:rPr>
          <w:rFonts w:ascii="Calibri" w:eastAsia="Calibri" w:hAnsi="Calibri" w:cs="Calibri"/>
          <w:sz w:val="22"/>
          <w:szCs w:val="22"/>
          <w:lang w:val="en-CA" w:eastAsia="en-CA" w:bidi="en-CA"/>
        </w:rPr>
      </w:pPr>
    </w:p>
    <w:p w14:paraId="79871E88" w14:textId="77777777" w:rsidR="00B42A8A" w:rsidRPr="00B42A8A" w:rsidRDefault="00B42A8A" w:rsidP="00B42A8A">
      <w:pPr>
        <w:widowControl w:val="0"/>
        <w:numPr>
          <w:ilvl w:val="1"/>
          <w:numId w:val="19"/>
        </w:numPr>
        <w:tabs>
          <w:tab w:val="left" w:pos="920"/>
          <w:tab w:val="left" w:pos="921"/>
        </w:tabs>
        <w:autoSpaceDE w:val="0"/>
        <w:autoSpaceDN w:val="0"/>
        <w:spacing w:before="0" w:after="0" w:line="278" w:lineRule="exact"/>
        <w:ind w:hanging="361"/>
        <w:rPr>
          <w:rFonts w:ascii="Calibri" w:eastAsia="Calibri" w:hAnsi="Calibri" w:cs="Calibri"/>
          <w:sz w:val="22"/>
          <w:szCs w:val="22"/>
          <w:lang w:val="en-CA" w:eastAsia="en-CA" w:bidi="en-CA"/>
        </w:rPr>
      </w:pP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>New Facilities;</w:t>
      </w:r>
      <w:r w:rsidRPr="00B42A8A">
        <w:rPr>
          <w:rFonts w:ascii="Calibri" w:eastAsia="Calibri" w:hAnsi="Calibri" w:cs="Calibri"/>
          <w:spacing w:val="-6"/>
          <w:sz w:val="22"/>
          <w:szCs w:val="22"/>
          <w:lang w:val="en-CA" w:eastAsia="en-CA" w:bidi="en-CA"/>
        </w:rPr>
        <w:t xml:space="preserve"> </w:t>
      </w: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>and</w:t>
      </w:r>
    </w:p>
    <w:p w14:paraId="4FAB46EF" w14:textId="77777777" w:rsidR="00B42A8A" w:rsidRPr="00B42A8A" w:rsidRDefault="00B42A8A" w:rsidP="00B42A8A">
      <w:pPr>
        <w:widowControl w:val="0"/>
        <w:numPr>
          <w:ilvl w:val="1"/>
          <w:numId w:val="19"/>
        </w:numPr>
        <w:tabs>
          <w:tab w:val="left" w:pos="920"/>
          <w:tab w:val="left" w:pos="921"/>
        </w:tabs>
        <w:autoSpaceDE w:val="0"/>
        <w:autoSpaceDN w:val="0"/>
        <w:spacing w:before="0" w:after="0" w:line="278" w:lineRule="exact"/>
        <w:ind w:hanging="361"/>
        <w:rPr>
          <w:rFonts w:ascii="Calibri" w:eastAsia="Calibri" w:hAnsi="Calibri" w:cs="Calibri"/>
          <w:sz w:val="22"/>
          <w:szCs w:val="22"/>
          <w:lang w:val="en-CA" w:eastAsia="en-CA" w:bidi="en-CA"/>
        </w:rPr>
      </w:pP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>Retrofits and</w:t>
      </w:r>
      <w:r w:rsidRPr="00B42A8A">
        <w:rPr>
          <w:rFonts w:ascii="Calibri" w:eastAsia="Calibri" w:hAnsi="Calibri" w:cs="Calibri"/>
          <w:spacing w:val="-6"/>
          <w:sz w:val="22"/>
          <w:szCs w:val="22"/>
          <w:lang w:val="en-CA" w:eastAsia="en-CA" w:bidi="en-CA"/>
        </w:rPr>
        <w:t xml:space="preserve"> </w:t>
      </w:r>
      <w:r w:rsidRPr="00B42A8A">
        <w:rPr>
          <w:rFonts w:ascii="Calibri" w:eastAsia="Calibri" w:hAnsi="Calibri" w:cs="Calibri"/>
          <w:sz w:val="22"/>
          <w:szCs w:val="22"/>
          <w:lang w:val="en-CA" w:eastAsia="en-CA" w:bidi="en-CA"/>
        </w:rPr>
        <w:t>Upgrades</w:t>
      </w:r>
    </w:p>
    <w:p w14:paraId="4A1C7E7C" w14:textId="77777777" w:rsidR="00B42A8A" w:rsidRPr="00E11EA3" w:rsidRDefault="00B42A8A" w:rsidP="00E11EA3">
      <w:pPr>
        <w:rPr>
          <w:rFonts w:ascii="Calibri" w:hAnsi="Calibri" w:cs="Calibri"/>
        </w:rPr>
      </w:pPr>
    </w:p>
    <w:p w14:paraId="139EBC31" w14:textId="77777777" w:rsidR="0019209F" w:rsidRPr="00051B1F" w:rsidRDefault="0019209F" w:rsidP="00C24225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49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2"/>
        <w:gridCol w:w="1230"/>
        <w:gridCol w:w="608"/>
        <w:gridCol w:w="1072"/>
        <w:gridCol w:w="1055"/>
        <w:gridCol w:w="626"/>
        <w:gridCol w:w="938"/>
        <w:gridCol w:w="2409"/>
      </w:tblGrid>
      <w:tr w:rsidR="00C81188" w:rsidRPr="001A1A8C" w14:paraId="47CB0C54" w14:textId="77777777" w:rsidTr="00485A00">
        <w:trPr>
          <w:cantSplit/>
          <w:trHeight w:hRule="exact" w:val="436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4BA659AD" w14:textId="77777777" w:rsidR="00C81188" w:rsidRPr="00051B1F" w:rsidRDefault="00FB0495" w:rsidP="008C618E">
            <w:pPr>
              <w:pStyle w:val="Heading1"/>
              <w:rPr>
                <w:rFonts w:ascii="Calibri" w:hAnsi="Calibri" w:cs="Calibri"/>
                <w:sz w:val="24"/>
              </w:rPr>
            </w:pPr>
            <w:bookmarkStart w:id="0" w:name="_Hlk489439705"/>
            <w:r w:rsidRPr="00051B1F">
              <w:rPr>
                <w:rFonts w:ascii="Calibri" w:hAnsi="Calibri" w:cs="Calibri"/>
                <w:sz w:val="24"/>
              </w:rPr>
              <w:t xml:space="preserve">1. </w:t>
            </w:r>
            <w:r w:rsidR="00AD199A" w:rsidRPr="00051B1F">
              <w:rPr>
                <w:rFonts w:ascii="Calibri" w:hAnsi="Calibri" w:cs="Calibri"/>
                <w:sz w:val="24"/>
              </w:rPr>
              <w:t>Organization</w:t>
            </w:r>
            <w:r w:rsidR="00C81188" w:rsidRPr="00051B1F">
              <w:rPr>
                <w:rFonts w:ascii="Calibri" w:hAnsi="Calibri" w:cs="Calibri"/>
                <w:sz w:val="24"/>
              </w:rPr>
              <w:t xml:space="preserve"> Information</w:t>
            </w:r>
          </w:p>
        </w:tc>
      </w:tr>
      <w:tr w:rsidR="004048A2" w:rsidRPr="001A1A8C" w14:paraId="71AB6E79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53A4BB1F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747D42D0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58BA0C78" w14:textId="77777777" w:rsidR="004048A2" w:rsidRPr="00051B1F" w:rsidRDefault="004048A2" w:rsidP="0029494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5AE9598D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047922FF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Website URL:</w:t>
            </w:r>
            <w:r w:rsidR="0081217F" w:rsidRPr="00051B1F">
              <w:rPr>
                <w:rFonts w:ascii="Calibri" w:hAnsi="Calibri" w:cs="Calibri"/>
                <w:sz w:val="20"/>
              </w:rPr>
              <w:t xml:space="preserve"> </w:t>
            </w:r>
          </w:p>
          <w:p w14:paraId="364046D0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7EF1DEA7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451D54B5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Type of Legal Entity:</w:t>
            </w:r>
            <w:r w:rsidR="0081217F" w:rsidRPr="00051B1F">
              <w:rPr>
                <w:rFonts w:ascii="Calibri" w:hAnsi="Calibri" w:cs="Calibri"/>
                <w:sz w:val="20"/>
              </w:rPr>
              <w:t xml:space="preserve">  </w:t>
            </w:r>
          </w:p>
          <w:p w14:paraId="11477F78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63F4C7C2" w14:textId="77777777" w:rsidTr="00485A00">
        <w:trPr>
          <w:cantSplit/>
          <w:trHeight w:val="628"/>
        </w:trPr>
        <w:tc>
          <w:tcPr>
            <w:tcW w:w="5032" w:type="dxa"/>
            <w:gridSpan w:val="4"/>
          </w:tcPr>
          <w:p w14:paraId="1FF7B87D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Year Established:</w:t>
            </w:r>
            <w:r w:rsidR="0081217F" w:rsidRPr="00051B1F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5028" w:type="dxa"/>
            <w:gridSpan w:val="4"/>
          </w:tcPr>
          <w:p w14:paraId="7D6D44C9" w14:textId="77777777" w:rsidR="004048A2" w:rsidRPr="00051B1F" w:rsidRDefault="003C7F71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Dat</w:t>
            </w:r>
            <w:r w:rsidR="004048A2" w:rsidRPr="00051B1F">
              <w:rPr>
                <w:rFonts w:ascii="Calibri" w:hAnsi="Calibri" w:cs="Calibri"/>
                <w:sz w:val="20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5D76F019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40A03751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1A1A8C" w14:paraId="04030ED5" w14:textId="77777777" w:rsidTr="00485A00">
        <w:trPr>
          <w:cantSplit/>
          <w:trHeight w:val="628"/>
        </w:trPr>
        <w:tc>
          <w:tcPr>
            <w:tcW w:w="5032" w:type="dxa"/>
            <w:gridSpan w:val="4"/>
          </w:tcPr>
          <w:p w14:paraId="36E5C879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Date of Last AGM:</w:t>
            </w:r>
            <w:r w:rsidR="0029494B" w:rsidRPr="00051B1F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5028" w:type="dxa"/>
            <w:gridSpan w:val="4"/>
          </w:tcPr>
          <w:p w14:paraId="2848982F" w14:textId="77777777" w:rsidR="004048A2" w:rsidRPr="00051B1F" w:rsidRDefault="004048A2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1A1A8C" w14:paraId="436C6F3A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045CA6FF" w14:textId="77777777" w:rsidR="004048A2" w:rsidRPr="00051B1F" w:rsidRDefault="004048A2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Organization</w:t>
            </w:r>
            <w:r w:rsidR="008A71EB" w:rsidRPr="00051B1F">
              <w:rPr>
                <w:rFonts w:ascii="Calibri" w:hAnsi="Calibri" w:cs="Calibri"/>
                <w:sz w:val="20"/>
              </w:rPr>
              <w:t xml:space="preserve"> Mandate:</w:t>
            </w:r>
            <w:r w:rsidR="0029494B" w:rsidRPr="00051B1F">
              <w:rPr>
                <w:rFonts w:ascii="Calibri" w:hAnsi="Calibri" w:cs="Calibri"/>
                <w:sz w:val="20"/>
              </w:rPr>
              <w:t xml:space="preserve"> </w:t>
            </w:r>
          </w:p>
          <w:p w14:paraId="717F3F27" w14:textId="77777777" w:rsidR="004048A2" w:rsidRPr="00051B1F" w:rsidRDefault="004048A2" w:rsidP="008A71EB">
            <w:pPr>
              <w:rPr>
                <w:rFonts w:ascii="Calibri" w:hAnsi="Calibri" w:cs="Calibri"/>
                <w:sz w:val="20"/>
              </w:rPr>
            </w:pPr>
          </w:p>
          <w:p w14:paraId="39A6B60D" w14:textId="77777777" w:rsidR="0071188E" w:rsidRPr="00051B1F" w:rsidRDefault="0071188E" w:rsidP="008A71EB">
            <w:pPr>
              <w:rPr>
                <w:rFonts w:ascii="Calibri" w:hAnsi="Calibri" w:cs="Calibri"/>
                <w:sz w:val="20"/>
              </w:rPr>
            </w:pPr>
          </w:p>
          <w:p w14:paraId="4BA2E65E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1A1A8C" w14:paraId="739AC50E" w14:textId="77777777" w:rsidTr="00485A00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31F3DE0F" w14:textId="680F53F6" w:rsidR="009622B2" w:rsidRPr="00051B1F" w:rsidRDefault="00FB0495" w:rsidP="008C618E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 xml:space="preserve">2. </w:t>
            </w:r>
            <w:r w:rsidR="004C0963" w:rsidRPr="00051B1F">
              <w:rPr>
                <w:rFonts w:ascii="Calibri" w:hAnsi="Calibri" w:cs="Calibri"/>
                <w:sz w:val="24"/>
              </w:rPr>
              <w:t xml:space="preserve">Lead </w:t>
            </w:r>
            <w:r w:rsidR="005A313A" w:rsidRPr="00051B1F">
              <w:rPr>
                <w:rFonts w:ascii="Calibri" w:hAnsi="Calibri" w:cs="Calibri"/>
                <w:sz w:val="24"/>
              </w:rPr>
              <w:t xml:space="preserve">Contact </w:t>
            </w:r>
            <w:r w:rsidR="004C0963" w:rsidRPr="00051B1F">
              <w:rPr>
                <w:rFonts w:ascii="Calibri" w:hAnsi="Calibri" w:cs="Calibri"/>
                <w:sz w:val="24"/>
              </w:rPr>
              <w:t xml:space="preserve">for the Applicant </w:t>
            </w:r>
            <w:r w:rsidR="005A313A" w:rsidRPr="00051B1F">
              <w:rPr>
                <w:rFonts w:ascii="Calibri" w:hAnsi="Calibri" w:cs="Calibri"/>
                <w:sz w:val="24"/>
              </w:rPr>
              <w:t>Information</w:t>
            </w:r>
            <w:r w:rsidR="004C0963" w:rsidRPr="00051B1F">
              <w:rPr>
                <w:rFonts w:ascii="Calibri" w:hAnsi="Calibri" w:cs="Calibri"/>
                <w:sz w:val="24"/>
              </w:rPr>
              <w:t xml:space="preserve"> and Questions</w:t>
            </w:r>
          </w:p>
        </w:tc>
      </w:tr>
      <w:tr w:rsidR="008A71EB" w:rsidRPr="001A1A8C" w14:paraId="2F88716B" w14:textId="77777777" w:rsidTr="00485A00">
        <w:trPr>
          <w:cantSplit/>
          <w:trHeight w:val="628"/>
        </w:trPr>
        <w:tc>
          <w:tcPr>
            <w:tcW w:w="2122" w:type="dxa"/>
          </w:tcPr>
          <w:p w14:paraId="1386A199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Salutation:</w:t>
            </w:r>
            <w:r w:rsidR="0029494B" w:rsidRPr="00051B1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965" w:type="dxa"/>
            <w:gridSpan w:val="4"/>
          </w:tcPr>
          <w:p w14:paraId="2EF239A2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Name:</w:t>
            </w:r>
            <w:r w:rsidR="0029494B" w:rsidRPr="00051B1F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3973" w:type="dxa"/>
            <w:gridSpan w:val="3"/>
          </w:tcPr>
          <w:p w14:paraId="1D99C788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1A1A8C" w14:paraId="401BD96A" w14:textId="77777777" w:rsidTr="00485A00">
        <w:trPr>
          <w:cantSplit/>
          <w:trHeight w:val="628"/>
        </w:trPr>
        <w:tc>
          <w:tcPr>
            <w:tcW w:w="3352" w:type="dxa"/>
            <w:gridSpan w:val="2"/>
          </w:tcPr>
          <w:p w14:paraId="2073D483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Work phone:</w:t>
            </w:r>
          </w:p>
        </w:tc>
        <w:tc>
          <w:tcPr>
            <w:tcW w:w="3361" w:type="dxa"/>
            <w:gridSpan w:val="4"/>
          </w:tcPr>
          <w:p w14:paraId="16AC79BD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Mobile Phone:</w:t>
            </w:r>
          </w:p>
        </w:tc>
        <w:tc>
          <w:tcPr>
            <w:tcW w:w="3347" w:type="dxa"/>
            <w:gridSpan w:val="2"/>
          </w:tcPr>
          <w:p w14:paraId="71C6FA75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Fax:</w:t>
            </w:r>
          </w:p>
          <w:p w14:paraId="7983608C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1A1A8C" w14:paraId="4DC48858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07708969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Email:</w:t>
            </w:r>
          </w:p>
          <w:p w14:paraId="035422B7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1A1A8C" w14:paraId="6EBCB13F" w14:textId="77777777" w:rsidTr="00485A00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07AF64DA" w14:textId="77777777" w:rsidR="000077BD" w:rsidRPr="00051B1F" w:rsidRDefault="00FB0495" w:rsidP="008C618E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 xml:space="preserve">3. </w:t>
            </w:r>
            <w:r w:rsidR="005A313A" w:rsidRPr="00051B1F">
              <w:rPr>
                <w:rFonts w:ascii="Calibri" w:hAnsi="Calibri" w:cs="Calibri"/>
                <w:sz w:val="24"/>
              </w:rPr>
              <w:t>Project Overview</w:t>
            </w:r>
          </w:p>
        </w:tc>
      </w:tr>
      <w:tr w:rsidR="00F04B9B" w:rsidRPr="001A1A8C" w14:paraId="301BCF00" w14:textId="77777777" w:rsidTr="00485A00">
        <w:trPr>
          <w:cantSplit/>
          <w:trHeight w:val="628"/>
        </w:trPr>
        <w:tc>
          <w:tcPr>
            <w:tcW w:w="10060" w:type="dxa"/>
            <w:gridSpan w:val="8"/>
          </w:tcPr>
          <w:p w14:paraId="5186609D" w14:textId="64A3CE21" w:rsidR="00C351DF" w:rsidRPr="008A0E65" w:rsidRDefault="002025E9" w:rsidP="008A0E6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3. a. </w:t>
            </w:r>
            <w:r w:rsidR="00C351DF" w:rsidRPr="008A0E65">
              <w:rPr>
                <w:rFonts w:ascii="Calibri" w:hAnsi="Calibri" w:cs="Calibri"/>
                <w:sz w:val="20"/>
              </w:rPr>
              <w:t xml:space="preserve">I am requesting </w:t>
            </w:r>
            <w:r w:rsidR="004641CB">
              <w:rPr>
                <w:rFonts w:ascii="Calibri" w:hAnsi="Calibri" w:cs="Calibri"/>
                <w:sz w:val="20"/>
              </w:rPr>
              <w:t xml:space="preserve">SSRF </w:t>
            </w:r>
            <w:r w:rsidR="00C351DF" w:rsidRPr="008A0E65">
              <w:rPr>
                <w:rFonts w:ascii="Calibri" w:hAnsi="Calibri" w:cs="Calibri"/>
                <w:sz w:val="20"/>
              </w:rPr>
              <w:t xml:space="preserve">funding </w:t>
            </w:r>
            <w:r w:rsidR="002B446D">
              <w:rPr>
                <w:rFonts w:ascii="Calibri" w:hAnsi="Calibri" w:cs="Calibri"/>
                <w:sz w:val="20"/>
              </w:rPr>
              <w:t>for the New Facilities capital stream as</w:t>
            </w:r>
            <w:r w:rsidR="00C351DF" w:rsidRPr="008A0E65">
              <w:rPr>
                <w:rFonts w:ascii="Calibri" w:hAnsi="Calibri" w:cs="Calibri"/>
                <w:sz w:val="20"/>
              </w:rPr>
              <w:t xml:space="preserve"> per program guidelines: </w:t>
            </w:r>
          </w:p>
          <w:p w14:paraId="3614D6E4" w14:textId="0519E8A5" w:rsidR="00C351DF" w:rsidRDefault="00933B10" w:rsidP="00711013">
            <w:pPr>
              <w:rPr>
                <w:rFonts w:ascii="Calibri" w:hAnsi="Calibri" w:cs="Calibri"/>
                <w:sz w:val="20"/>
              </w:rPr>
            </w:pPr>
            <w:r w:rsidRPr="008A0E65">
              <w:rPr>
                <w:rFonts w:ascii="Calibri" w:hAnsi="Calibri" w:cs="Calibri"/>
                <w:sz w:val="20"/>
              </w:rPr>
              <w:t xml:space="preserve">Yes </w:t>
            </w:r>
            <w:r w:rsidRPr="008A0E65">
              <w:rPr>
                <w:rFonts w:ascii="Segoe UI Symbol" w:hAnsi="Segoe UI Symbol" w:cs="Segoe UI Symbol"/>
                <w:sz w:val="20"/>
              </w:rPr>
              <w:t>☐</w:t>
            </w:r>
            <w:r w:rsidR="00C351DF" w:rsidRPr="008A0E65">
              <w:rPr>
                <w:rFonts w:ascii="Calibri" w:hAnsi="Calibri" w:cs="Calibri"/>
                <w:sz w:val="20"/>
              </w:rPr>
              <w:t xml:space="preserve">       </w:t>
            </w:r>
            <w:r w:rsidR="00C953ED">
              <w:rPr>
                <w:rFonts w:ascii="Calibri" w:hAnsi="Calibri" w:cs="Calibri"/>
                <w:sz w:val="20"/>
              </w:rPr>
              <w:t>No</w:t>
            </w:r>
            <w:r w:rsidR="00C953ED" w:rsidRPr="00E1002A">
              <w:rPr>
                <w:rFonts w:ascii="Calibri" w:hAnsi="Calibri" w:cs="Calibri"/>
                <w:sz w:val="20"/>
              </w:rPr>
              <w:t xml:space="preserve"> </w:t>
            </w:r>
            <w:r w:rsidR="00C953ED" w:rsidRPr="00E1002A">
              <w:rPr>
                <w:rFonts w:ascii="Segoe UI Symbol" w:hAnsi="Segoe UI Symbol" w:cs="Segoe UI Symbol"/>
                <w:sz w:val="20"/>
              </w:rPr>
              <w:t>☐</w:t>
            </w:r>
            <w:r w:rsidR="00E1002A" w:rsidRPr="00E1002A">
              <w:rPr>
                <w:rFonts w:ascii="Calibri" w:hAnsi="Calibri" w:cs="Calibri"/>
                <w:sz w:val="20"/>
              </w:rPr>
              <w:t xml:space="preserve">       </w:t>
            </w:r>
          </w:p>
          <w:p w14:paraId="3B5F364C" w14:textId="6154692A" w:rsidR="002C48B5" w:rsidRDefault="002C48B5" w:rsidP="00711013">
            <w:pPr>
              <w:rPr>
                <w:rFonts w:ascii="Calibri" w:hAnsi="Calibri" w:cs="Calibri"/>
                <w:sz w:val="20"/>
              </w:rPr>
            </w:pPr>
          </w:p>
          <w:p w14:paraId="48448454" w14:textId="77777777" w:rsidR="002025E9" w:rsidRPr="006F09F2" w:rsidRDefault="002025E9" w:rsidP="002025E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indicate:</w:t>
            </w:r>
          </w:p>
          <w:p w14:paraId="53EA821C" w14:textId="77777777" w:rsidR="002025E9" w:rsidRPr="002025E9" w:rsidRDefault="002025E9" w:rsidP="002025E9">
            <w:pPr>
              <w:pStyle w:val="ListParagraph"/>
              <w:widowControl w:val="0"/>
              <w:numPr>
                <w:ilvl w:val="3"/>
                <w:numId w:val="22"/>
              </w:numPr>
              <w:tabs>
                <w:tab w:val="left" w:pos="919"/>
                <w:tab w:val="left" w:pos="920"/>
              </w:tabs>
              <w:autoSpaceDE w:val="0"/>
              <w:autoSpaceDN w:val="0"/>
              <w:spacing w:before="121" w:after="0" w:line="271" w:lineRule="auto"/>
              <w:ind w:right="322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025E9">
              <w:rPr>
                <w:rFonts w:ascii="Calibri" w:hAnsi="Calibri" w:cs="Calibri"/>
                <w:sz w:val="20"/>
                <w:szCs w:val="20"/>
              </w:rPr>
              <w:t>Number of</w:t>
            </w:r>
            <w:r w:rsidRPr="003E6DB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77740">
              <w:rPr>
                <w:rFonts w:ascii="Calibri" w:hAnsi="Calibri" w:cs="Calibri"/>
                <w:b/>
                <w:sz w:val="20"/>
                <w:szCs w:val="20"/>
              </w:rPr>
              <w:t>new</w:t>
            </w:r>
            <w:r w:rsidRPr="002025E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025E9">
              <w:rPr>
                <w:rFonts w:ascii="Calibri" w:hAnsi="Calibri" w:cs="Calibri"/>
                <w:sz w:val="20"/>
                <w:szCs w:val="20"/>
              </w:rPr>
              <w:t>facilities/housing (and number of units) created (i.e. acquisition, conversions, modular units) by type of housing;</w:t>
            </w:r>
            <w:r w:rsidRPr="002025E9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2025E9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668E6089" w14:textId="77777777" w:rsidR="002025E9" w:rsidRPr="002025E9" w:rsidRDefault="002025E9" w:rsidP="002025E9">
            <w:pPr>
              <w:pStyle w:val="ListParagraph"/>
              <w:widowControl w:val="0"/>
              <w:numPr>
                <w:ilvl w:val="3"/>
                <w:numId w:val="22"/>
              </w:numPr>
              <w:tabs>
                <w:tab w:val="left" w:pos="919"/>
                <w:tab w:val="left" w:pos="920"/>
              </w:tabs>
              <w:autoSpaceDE w:val="0"/>
              <w:autoSpaceDN w:val="0"/>
              <w:spacing w:before="6" w:after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025E9">
              <w:rPr>
                <w:rFonts w:ascii="Calibri" w:hAnsi="Calibri" w:cs="Calibri"/>
                <w:sz w:val="20"/>
                <w:szCs w:val="20"/>
              </w:rPr>
              <w:t>Vulnerable population group(s) targeted for the housing</w:t>
            </w:r>
            <w:r w:rsidRPr="002025E9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2025E9">
              <w:rPr>
                <w:rFonts w:ascii="Calibri" w:hAnsi="Calibri" w:cs="Calibri"/>
                <w:sz w:val="20"/>
                <w:szCs w:val="20"/>
              </w:rPr>
              <w:t>project.</w:t>
            </w:r>
          </w:p>
          <w:p w14:paraId="7F1A44FA" w14:textId="77777777" w:rsidR="002025E9" w:rsidRPr="002025E9" w:rsidRDefault="002025E9" w:rsidP="002025E9">
            <w:pPr>
              <w:pStyle w:val="BodyText"/>
              <w:spacing w:before="9"/>
              <w:rPr>
                <w:rFonts w:ascii="Calibri" w:hAnsi="Calibri" w:cs="Calibri"/>
                <w:sz w:val="20"/>
                <w:szCs w:val="22"/>
              </w:rPr>
            </w:pPr>
          </w:p>
          <w:tbl>
            <w:tblPr>
              <w:tblW w:w="0" w:type="auto"/>
              <w:tblInd w:w="8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6"/>
              <w:gridCol w:w="1846"/>
              <w:gridCol w:w="1695"/>
            </w:tblGrid>
            <w:tr w:rsidR="002025E9" w:rsidRPr="002025E9" w14:paraId="2F35E88E" w14:textId="77777777" w:rsidTr="00D77740">
              <w:trPr>
                <w:trHeight w:val="275"/>
              </w:trPr>
              <w:tc>
                <w:tcPr>
                  <w:tcW w:w="2446" w:type="dxa"/>
                </w:tcPr>
                <w:p w14:paraId="2DD52987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Housing Type</w:t>
                  </w:r>
                </w:p>
              </w:tc>
              <w:tc>
                <w:tcPr>
                  <w:tcW w:w="1846" w:type="dxa"/>
                </w:tcPr>
                <w:p w14:paraId="65A6D983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left="340"/>
                    <w:suppressOverlap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# facilities</w:t>
                  </w:r>
                </w:p>
              </w:tc>
              <w:tc>
                <w:tcPr>
                  <w:tcW w:w="1695" w:type="dxa"/>
                </w:tcPr>
                <w:p w14:paraId="4CF35CA4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left="459"/>
                    <w:suppressOverlap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# units</w:t>
                  </w:r>
                </w:p>
              </w:tc>
            </w:tr>
            <w:tr w:rsidR="002025E9" w:rsidRPr="002025E9" w14:paraId="7B8ECCBD" w14:textId="77777777" w:rsidTr="00D77740">
              <w:trPr>
                <w:trHeight w:val="275"/>
              </w:trPr>
              <w:tc>
                <w:tcPr>
                  <w:tcW w:w="2446" w:type="dxa"/>
                </w:tcPr>
                <w:p w14:paraId="4227556B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6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sz w:val="20"/>
                      <w:szCs w:val="18"/>
                    </w:rPr>
                    <w:t>Transitional housing</w:t>
                  </w:r>
                </w:p>
              </w:tc>
              <w:tc>
                <w:tcPr>
                  <w:tcW w:w="1846" w:type="dxa"/>
                </w:tcPr>
                <w:p w14:paraId="7A04CECC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257E5BA7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2025E9" w:rsidRPr="002025E9" w14:paraId="3CA99E66" w14:textId="77777777" w:rsidTr="00D77740">
              <w:trPr>
                <w:trHeight w:val="275"/>
              </w:trPr>
              <w:tc>
                <w:tcPr>
                  <w:tcW w:w="2446" w:type="dxa"/>
                </w:tcPr>
                <w:p w14:paraId="30515BE8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sz w:val="20"/>
                      <w:szCs w:val="18"/>
                    </w:rPr>
                    <w:t>Supportive housing</w:t>
                  </w:r>
                </w:p>
              </w:tc>
              <w:tc>
                <w:tcPr>
                  <w:tcW w:w="1846" w:type="dxa"/>
                </w:tcPr>
                <w:p w14:paraId="3C3FA6D4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70EFDACB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2025E9" w:rsidRPr="002025E9" w14:paraId="104C6381" w14:textId="77777777" w:rsidTr="00D77740">
              <w:trPr>
                <w:trHeight w:val="553"/>
              </w:trPr>
              <w:tc>
                <w:tcPr>
                  <w:tcW w:w="2446" w:type="dxa"/>
                </w:tcPr>
                <w:p w14:paraId="522E843F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70" w:lineRule="atLeast"/>
                    <w:ind w:left="950" w:right="68" w:hanging="454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sz w:val="20"/>
                      <w:szCs w:val="18"/>
                    </w:rPr>
                    <w:t>Permanent, long- term housing</w:t>
                  </w:r>
                </w:p>
              </w:tc>
              <w:tc>
                <w:tcPr>
                  <w:tcW w:w="1846" w:type="dxa"/>
                </w:tcPr>
                <w:p w14:paraId="5D9452E1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1E3C7475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</w:p>
              </w:tc>
            </w:tr>
            <w:tr w:rsidR="002025E9" w:rsidRPr="002025E9" w14:paraId="65B431F5" w14:textId="77777777" w:rsidTr="00D77740">
              <w:trPr>
                <w:trHeight w:val="275"/>
              </w:trPr>
              <w:tc>
                <w:tcPr>
                  <w:tcW w:w="2446" w:type="dxa"/>
                </w:tcPr>
                <w:p w14:paraId="5D920BC7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3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2025E9">
                    <w:rPr>
                      <w:rFonts w:ascii="Calibri" w:hAnsi="Calibri" w:cs="Calibri"/>
                      <w:sz w:val="20"/>
                      <w:szCs w:val="18"/>
                    </w:rPr>
                    <w:t>Other</w:t>
                  </w:r>
                </w:p>
              </w:tc>
              <w:tc>
                <w:tcPr>
                  <w:tcW w:w="1846" w:type="dxa"/>
                </w:tcPr>
                <w:p w14:paraId="46DAA8CF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4D8AED08" w14:textId="77777777" w:rsidR="002025E9" w:rsidRPr="002025E9" w:rsidRDefault="002025E9" w:rsidP="002025E9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</w:tbl>
          <w:p w14:paraId="0878883A" w14:textId="77777777" w:rsidR="00711013" w:rsidRDefault="00711013" w:rsidP="00711013">
            <w:pPr>
              <w:rPr>
                <w:rFonts w:ascii="Calibri" w:hAnsi="Calibri" w:cs="Calibri"/>
                <w:sz w:val="20"/>
              </w:rPr>
            </w:pPr>
          </w:p>
          <w:p w14:paraId="31CFD711" w14:textId="77777777" w:rsidR="002025E9" w:rsidRDefault="002025E9" w:rsidP="002B446D">
            <w:pPr>
              <w:rPr>
                <w:rFonts w:ascii="Calibri" w:hAnsi="Calibri" w:cs="Calibri"/>
                <w:sz w:val="20"/>
              </w:rPr>
            </w:pPr>
          </w:p>
          <w:p w14:paraId="7260CFDB" w14:textId="65A554E7" w:rsidR="002B446D" w:rsidRPr="008A0E65" w:rsidRDefault="002025E9" w:rsidP="002B446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3. b. </w:t>
            </w:r>
            <w:r w:rsidR="002B446D" w:rsidRPr="008A0E65">
              <w:rPr>
                <w:rFonts w:ascii="Calibri" w:hAnsi="Calibri" w:cs="Calibri"/>
                <w:sz w:val="20"/>
              </w:rPr>
              <w:t xml:space="preserve">I am requesting </w:t>
            </w:r>
            <w:r w:rsidR="002B446D">
              <w:rPr>
                <w:rFonts w:ascii="Calibri" w:hAnsi="Calibri" w:cs="Calibri"/>
                <w:sz w:val="20"/>
              </w:rPr>
              <w:t xml:space="preserve">SSRF </w:t>
            </w:r>
            <w:r w:rsidR="002B446D" w:rsidRPr="008A0E65">
              <w:rPr>
                <w:rFonts w:ascii="Calibri" w:hAnsi="Calibri" w:cs="Calibri"/>
                <w:sz w:val="20"/>
              </w:rPr>
              <w:t xml:space="preserve">funding </w:t>
            </w:r>
            <w:r w:rsidR="002B446D">
              <w:rPr>
                <w:rFonts w:ascii="Calibri" w:hAnsi="Calibri" w:cs="Calibri"/>
                <w:sz w:val="20"/>
              </w:rPr>
              <w:t>for the Retrofits/Upgrades capital stream as</w:t>
            </w:r>
            <w:r w:rsidR="002B446D" w:rsidRPr="008A0E65">
              <w:rPr>
                <w:rFonts w:ascii="Calibri" w:hAnsi="Calibri" w:cs="Calibri"/>
                <w:sz w:val="20"/>
              </w:rPr>
              <w:t xml:space="preserve"> per program guidelines: </w:t>
            </w:r>
          </w:p>
          <w:p w14:paraId="0712FE9F" w14:textId="5C4BC879" w:rsidR="006F09F2" w:rsidRDefault="00933B10" w:rsidP="006F09F2">
            <w:pPr>
              <w:rPr>
                <w:rFonts w:ascii="Calibri" w:hAnsi="Calibri" w:cs="Calibri"/>
                <w:sz w:val="20"/>
              </w:rPr>
            </w:pPr>
            <w:r w:rsidRPr="008A0E65">
              <w:rPr>
                <w:rFonts w:ascii="Calibri" w:hAnsi="Calibri" w:cs="Calibri"/>
                <w:sz w:val="20"/>
              </w:rPr>
              <w:t xml:space="preserve">Yes </w:t>
            </w:r>
            <w:r w:rsidRPr="008A0E65">
              <w:rPr>
                <w:rFonts w:ascii="Segoe UI Symbol" w:hAnsi="Segoe UI Symbol" w:cs="Segoe UI Symbol"/>
                <w:sz w:val="20"/>
              </w:rPr>
              <w:t>☐</w:t>
            </w:r>
            <w:r w:rsidR="002B446D" w:rsidRPr="008A0E65">
              <w:rPr>
                <w:rFonts w:ascii="Calibri" w:hAnsi="Calibri" w:cs="Calibri"/>
                <w:sz w:val="20"/>
              </w:rPr>
              <w:t xml:space="preserve">       </w:t>
            </w:r>
            <w:r w:rsidR="00EB7DFF">
              <w:rPr>
                <w:rFonts w:ascii="Calibri" w:hAnsi="Calibri" w:cs="Calibri"/>
                <w:sz w:val="20"/>
              </w:rPr>
              <w:t>No</w:t>
            </w:r>
            <w:r w:rsidR="00EB7DFF" w:rsidRPr="00E1002A">
              <w:rPr>
                <w:rFonts w:ascii="Calibri" w:hAnsi="Calibri" w:cs="Calibri"/>
                <w:sz w:val="20"/>
              </w:rPr>
              <w:t xml:space="preserve"> </w:t>
            </w:r>
            <w:r w:rsidR="00EB7DFF" w:rsidRPr="00E1002A">
              <w:rPr>
                <w:rFonts w:ascii="Segoe UI Symbol" w:hAnsi="Segoe UI Symbol" w:cs="Segoe UI Symbol"/>
                <w:sz w:val="20"/>
              </w:rPr>
              <w:t>☐</w:t>
            </w:r>
            <w:r w:rsidR="002B446D" w:rsidRPr="00E1002A">
              <w:rPr>
                <w:rFonts w:ascii="Calibri" w:hAnsi="Calibri" w:cs="Calibri"/>
                <w:sz w:val="20"/>
              </w:rPr>
              <w:t xml:space="preserve">       </w:t>
            </w:r>
          </w:p>
          <w:p w14:paraId="5A8C92BD" w14:textId="77777777" w:rsidR="006F09F2" w:rsidRDefault="006F09F2" w:rsidP="006F09F2">
            <w:pPr>
              <w:rPr>
                <w:rFonts w:ascii="Calibri" w:hAnsi="Calibri" w:cs="Calibri"/>
                <w:sz w:val="20"/>
              </w:rPr>
            </w:pPr>
          </w:p>
          <w:p w14:paraId="65BF8769" w14:textId="13A48309" w:rsidR="006F09F2" w:rsidRPr="006F09F2" w:rsidRDefault="006F09F2" w:rsidP="006F09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indicate:</w:t>
            </w:r>
          </w:p>
          <w:p w14:paraId="5A65DA69" w14:textId="77777777" w:rsidR="002143E5" w:rsidRPr="006F09F2" w:rsidRDefault="002143E5" w:rsidP="006F09F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19"/>
                <w:tab w:val="left" w:pos="920"/>
              </w:tabs>
              <w:autoSpaceDE w:val="0"/>
              <w:autoSpaceDN w:val="0"/>
              <w:spacing w:before="121" w:after="0"/>
              <w:ind w:right="539"/>
              <w:rPr>
                <w:rFonts w:ascii="Calibri" w:hAnsi="Calibri" w:cs="Calibri"/>
                <w:sz w:val="20"/>
                <w:szCs w:val="20"/>
              </w:rPr>
            </w:pPr>
            <w:r w:rsidRPr="006F09F2">
              <w:rPr>
                <w:rFonts w:ascii="Calibri" w:hAnsi="Calibri" w:cs="Calibri"/>
                <w:sz w:val="20"/>
                <w:szCs w:val="20"/>
              </w:rPr>
              <w:t xml:space="preserve">Number of facilities (and number of units) </w:t>
            </w:r>
            <w:r w:rsidRPr="006F09F2">
              <w:rPr>
                <w:rFonts w:ascii="Calibri" w:hAnsi="Calibri" w:cs="Calibri"/>
                <w:b/>
                <w:sz w:val="20"/>
                <w:szCs w:val="20"/>
              </w:rPr>
              <w:t xml:space="preserve">upgraded/retrofitted </w:t>
            </w:r>
            <w:r w:rsidRPr="006F09F2">
              <w:rPr>
                <w:rFonts w:ascii="Calibri" w:hAnsi="Calibri" w:cs="Calibri"/>
                <w:sz w:val="20"/>
                <w:szCs w:val="20"/>
              </w:rPr>
              <w:t>(i.e., physical changes made to facilities in response to the COVID-19 outbreak, such as adding walls) to permit physical distancing, by type of housing;</w:t>
            </w:r>
            <w:r w:rsidRPr="006F09F2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6F09F2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1078C9A3" w14:textId="77777777" w:rsidR="002143E5" w:rsidRPr="006F09F2" w:rsidRDefault="002143E5" w:rsidP="006F09F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19"/>
                <w:tab w:val="left" w:pos="920"/>
              </w:tabs>
              <w:autoSpaceDE w:val="0"/>
              <w:autoSpaceDN w:val="0"/>
              <w:spacing w:before="0" w:after="0" w:line="293" w:lineRule="exact"/>
              <w:rPr>
                <w:rFonts w:ascii="Calibri" w:hAnsi="Calibri" w:cs="Calibri"/>
                <w:sz w:val="20"/>
                <w:szCs w:val="20"/>
              </w:rPr>
            </w:pPr>
            <w:r w:rsidRPr="006F09F2">
              <w:rPr>
                <w:rFonts w:ascii="Calibri" w:hAnsi="Calibri" w:cs="Calibri"/>
                <w:sz w:val="20"/>
                <w:szCs w:val="20"/>
              </w:rPr>
              <w:t>Vulnerable population group(s) targeted for the housing</w:t>
            </w:r>
            <w:r w:rsidRPr="006F09F2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F09F2">
              <w:rPr>
                <w:rFonts w:ascii="Calibri" w:hAnsi="Calibri" w:cs="Calibri"/>
                <w:sz w:val="20"/>
                <w:szCs w:val="20"/>
              </w:rPr>
              <w:t>project.</w:t>
            </w:r>
          </w:p>
          <w:p w14:paraId="04DC1D61" w14:textId="77777777" w:rsidR="002143E5" w:rsidRPr="002143E5" w:rsidRDefault="002143E5" w:rsidP="002143E5">
            <w:pPr>
              <w:pStyle w:val="BodyText"/>
              <w:spacing w:before="9"/>
              <w:rPr>
                <w:rFonts w:ascii="Calibri" w:hAnsi="Calibri" w:cs="Calibri"/>
                <w:sz w:val="20"/>
                <w:szCs w:val="22"/>
              </w:rPr>
            </w:pPr>
          </w:p>
          <w:tbl>
            <w:tblPr>
              <w:tblW w:w="0" w:type="auto"/>
              <w:tblInd w:w="82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6"/>
              <w:gridCol w:w="1846"/>
              <w:gridCol w:w="1695"/>
            </w:tblGrid>
            <w:tr w:rsidR="002143E5" w:rsidRPr="002143E5" w14:paraId="721BE951" w14:textId="77777777" w:rsidTr="00C953ED">
              <w:trPr>
                <w:trHeight w:val="275"/>
              </w:trPr>
              <w:tc>
                <w:tcPr>
                  <w:tcW w:w="2446" w:type="dxa"/>
                </w:tcPr>
                <w:p w14:paraId="0B5FB755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143E5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Housing Type</w:t>
                  </w:r>
                </w:p>
              </w:tc>
              <w:tc>
                <w:tcPr>
                  <w:tcW w:w="1846" w:type="dxa"/>
                </w:tcPr>
                <w:p w14:paraId="7208E7FB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left="339"/>
                    <w:suppressOverlap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143E5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# facilities</w:t>
                  </w:r>
                </w:p>
              </w:tc>
              <w:tc>
                <w:tcPr>
                  <w:tcW w:w="1695" w:type="dxa"/>
                </w:tcPr>
                <w:p w14:paraId="5AB8798C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left="459"/>
                    <w:suppressOverlap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2143E5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# units</w:t>
                  </w:r>
                </w:p>
              </w:tc>
            </w:tr>
            <w:tr w:rsidR="002143E5" w:rsidRPr="002143E5" w14:paraId="3C2E048D" w14:textId="77777777" w:rsidTr="00C953ED">
              <w:trPr>
                <w:trHeight w:val="275"/>
              </w:trPr>
              <w:tc>
                <w:tcPr>
                  <w:tcW w:w="2446" w:type="dxa"/>
                </w:tcPr>
                <w:p w14:paraId="33D2B320" w14:textId="77777777" w:rsidR="002143E5" w:rsidRPr="009E5219" w:rsidRDefault="002143E5" w:rsidP="002143E5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9E5219">
                    <w:rPr>
                      <w:rFonts w:ascii="Calibri" w:hAnsi="Calibri" w:cs="Calibri"/>
                      <w:sz w:val="20"/>
                      <w:szCs w:val="18"/>
                    </w:rPr>
                    <w:t>Emergency shelter</w:t>
                  </w:r>
                </w:p>
              </w:tc>
              <w:tc>
                <w:tcPr>
                  <w:tcW w:w="1846" w:type="dxa"/>
                </w:tcPr>
                <w:p w14:paraId="352E9F47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FF0000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58A139AA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2143E5" w:rsidRPr="002143E5" w14:paraId="191174AF" w14:textId="77777777" w:rsidTr="00C953ED">
              <w:trPr>
                <w:trHeight w:val="277"/>
              </w:trPr>
              <w:tc>
                <w:tcPr>
                  <w:tcW w:w="2446" w:type="dxa"/>
                </w:tcPr>
                <w:p w14:paraId="4C716E3D" w14:textId="77777777" w:rsidR="002143E5" w:rsidRPr="009E5219" w:rsidRDefault="002143E5" w:rsidP="002143E5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right="86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9E5219">
                    <w:rPr>
                      <w:rFonts w:ascii="Calibri" w:hAnsi="Calibri" w:cs="Calibri"/>
                      <w:sz w:val="20"/>
                      <w:szCs w:val="18"/>
                    </w:rPr>
                    <w:t>Transitional housing</w:t>
                  </w:r>
                </w:p>
              </w:tc>
              <w:tc>
                <w:tcPr>
                  <w:tcW w:w="1846" w:type="dxa"/>
                </w:tcPr>
                <w:p w14:paraId="369EEBE8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09CD03A5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2143E5" w:rsidRPr="002143E5" w14:paraId="7ED7CB90" w14:textId="77777777" w:rsidTr="00C953ED">
              <w:trPr>
                <w:trHeight w:val="275"/>
              </w:trPr>
              <w:tc>
                <w:tcPr>
                  <w:tcW w:w="2446" w:type="dxa"/>
                </w:tcPr>
                <w:p w14:paraId="4DB629B3" w14:textId="77777777" w:rsidR="002143E5" w:rsidRPr="009E5219" w:rsidRDefault="002143E5" w:rsidP="002143E5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9E5219">
                    <w:rPr>
                      <w:rFonts w:ascii="Calibri" w:hAnsi="Calibri" w:cs="Calibri"/>
                      <w:sz w:val="20"/>
                      <w:szCs w:val="18"/>
                    </w:rPr>
                    <w:t>Supportive housing</w:t>
                  </w:r>
                </w:p>
              </w:tc>
              <w:tc>
                <w:tcPr>
                  <w:tcW w:w="1846" w:type="dxa"/>
                </w:tcPr>
                <w:p w14:paraId="606AA6D8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768F9F1B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2143E5" w:rsidRPr="002143E5" w14:paraId="6D5A8C44" w14:textId="77777777" w:rsidTr="00C953ED">
              <w:trPr>
                <w:trHeight w:val="551"/>
              </w:trPr>
              <w:tc>
                <w:tcPr>
                  <w:tcW w:w="2446" w:type="dxa"/>
                </w:tcPr>
                <w:p w14:paraId="37A93DC9" w14:textId="77777777" w:rsidR="002143E5" w:rsidRPr="009E5219" w:rsidRDefault="002143E5" w:rsidP="002143E5">
                  <w:pPr>
                    <w:pStyle w:val="TableParagraph"/>
                    <w:framePr w:hSpace="180" w:wrap="around" w:vAnchor="text" w:hAnchor="text" w:y="1"/>
                    <w:spacing w:line="270" w:lineRule="atLeast"/>
                    <w:ind w:left="950" w:right="68" w:hanging="454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9E5219">
                    <w:rPr>
                      <w:rFonts w:ascii="Calibri" w:hAnsi="Calibri" w:cs="Calibri"/>
                      <w:sz w:val="20"/>
                      <w:szCs w:val="18"/>
                    </w:rPr>
                    <w:t>Permanent, long- term housing</w:t>
                  </w:r>
                </w:p>
              </w:tc>
              <w:tc>
                <w:tcPr>
                  <w:tcW w:w="1846" w:type="dxa"/>
                </w:tcPr>
                <w:p w14:paraId="72B42634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042A7F19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0"/>
                      <w:szCs w:val="18"/>
                    </w:rPr>
                  </w:pPr>
                </w:p>
              </w:tc>
            </w:tr>
            <w:tr w:rsidR="002143E5" w:rsidRPr="002143E5" w14:paraId="61797378" w14:textId="77777777" w:rsidTr="00C953ED">
              <w:trPr>
                <w:trHeight w:val="276"/>
              </w:trPr>
              <w:tc>
                <w:tcPr>
                  <w:tcW w:w="2446" w:type="dxa"/>
                </w:tcPr>
                <w:p w14:paraId="45C3F0A8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pacing w:before="1" w:line="255" w:lineRule="exact"/>
                    <w:ind w:right="83"/>
                    <w:suppressOverlap/>
                    <w:jc w:val="right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2143E5">
                    <w:rPr>
                      <w:rFonts w:ascii="Calibri" w:hAnsi="Calibri" w:cs="Calibri"/>
                      <w:sz w:val="20"/>
                      <w:szCs w:val="18"/>
                    </w:rPr>
                    <w:t>Other</w:t>
                  </w:r>
                </w:p>
              </w:tc>
              <w:tc>
                <w:tcPr>
                  <w:tcW w:w="1846" w:type="dxa"/>
                </w:tcPr>
                <w:p w14:paraId="08F442DD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695" w:type="dxa"/>
                </w:tcPr>
                <w:p w14:paraId="1DB5C5FE" w14:textId="77777777" w:rsidR="002143E5" w:rsidRPr="002143E5" w:rsidRDefault="002143E5" w:rsidP="002143E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16"/>
                      <w:szCs w:val="18"/>
                    </w:rPr>
                  </w:pPr>
                </w:p>
              </w:tc>
            </w:tr>
          </w:tbl>
          <w:p w14:paraId="0B4FA667" w14:textId="77777777" w:rsidR="002143E5" w:rsidRDefault="002143E5" w:rsidP="002143E5">
            <w:pPr>
              <w:pStyle w:val="BodyText"/>
            </w:pPr>
          </w:p>
          <w:p w14:paraId="009004FB" w14:textId="1F00EFEA" w:rsidR="005A313A" w:rsidRPr="00051B1F" w:rsidRDefault="005A313A" w:rsidP="004048A2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4A5C" w:rsidRPr="001A1A8C" w14:paraId="6E4BC2EC" w14:textId="77777777" w:rsidTr="00485A00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5C8ED344" w14:textId="77777777" w:rsidR="00FC4A5C" w:rsidRPr="00051B1F" w:rsidRDefault="00FC4A5C" w:rsidP="00FC4A5C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>4. Business Case (Rational and Existing Evidence)</w:t>
            </w:r>
          </w:p>
        </w:tc>
      </w:tr>
      <w:tr w:rsidR="002956DE" w:rsidRPr="001A1A8C" w14:paraId="771BBA2C" w14:textId="77777777" w:rsidTr="00485A00">
        <w:trPr>
          <w:cantSplit/>
          <w:trHeight w:val="401"/>
        </w:trPr>
        <w:tc>
          <w:tcPr>
            <w:tcW w:w="10060" w:type="dxa"/>
            <w:gridSpan w:val="8"/>
            <w:shd w:val="clear" w:color="auto" w:fill="auto"/>
          </w:tcPr>
          <w:p w14:paraId="6B81D529" w14:textId="1C19150E" w:rsidR="00277B81" w:rsidRPr="00051B1F" w:rsidRDefault="007257A9" w:rsidP="0043624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 xml:space="preserve">Please provide </w:t>
            </w:r>
            <w:r w:rsidR="004F5A87" w:rsidRPr="00051B1F">
              <w:rPr>
                <w:rFonts w:ascii="Calibri" w:hAnsi="Calibri" w:cs="Calibri"/>
                <w:bCs/>
                <w:sz w:val="20"/>
              </w:rPr>
              <w:t xml:space="preserve">a business case for your submitted proposal.  </w:t>
            </w:r>
            <w:r w:rsidRPr="00051B1F">
              <w:rPr>
                <w:rFonts w:ascii="Calibri" w:hAnsi="Calibri" w:cs="Calibri"/>
                <w:bCs/>
                <w:sz w:val="20"/>
              </w:rPr>
              <w:t>If proposal is for multiple projects, please provide a business case for each.</w:t>
            </w:r>
            <w:r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A081D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The business case MUST outline the rational for the </w:t>
            </w:r>
            <w:r w:rsidR="00094FD3">
              <w:rPr>
                <w:rFonts w:ascii="Calibri" w:hAnsi="Calibri" w:cs="Calibri"/>
                <w:bCs/>
                <w:sz w:val="20"/>
                <w:szCs w:val="20"/>
              </w:rPr>
              <w:t>project and how it</w:t>
            </w:r>
            <w:r w:rsidR="002C3D3E" w:rsidRPr="003D3D2C">
              <w:rPr>
                <w:rFonts w:ascii="Calibri" w:hAnsi="Calibri" w:cs="Calibri"/>
                <w:bCs/>
                <w:sz w:val="20"/>
                <w:szCs w:val="20"/>
              </w:rPr>
              <w:t xml:space="preserve"> will address local housing needs</w:t>
            </w:r>
            <w:r w:rsidR="00A55F86" w:rsidRPr="003D3D2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533A8"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  <w:r w:rsidR="009533A8">
              <w:t xml:space="preserve"> </w:t>
            </w:r>
            <w:r w:rsidR="009533A8" w:rsidRPr="009533A8">
              <w:rPr>
                <w:rFonts w:ascii="Calibri" w:hAnsi="Calibri" w:cs="Calibri"/>
                <w:bCs/>
                <w:sz w:val="20"/>
                <w:szCs w:val="20"/>
              </w:rPr>
              <w:t>mitigate the continued impact of the COVID-19 pandemic on the homelessness sector</w:t>
            </w:r>
            <w:r w:rsidR="00A55F86" w:rsidRPr="003D3D2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486492">
              <w:rPr>
                <w:rFonts w:ascii="Calibri" w:hAnsi="Calibri" w:cs="Calibri"/>
                <w:bCs/>
                <w:sz w:val="20"/>
                <w:szCs w:val="20"/>
              </w:rPr>
              <w:t>Include</w:t>
            </w:r>
            <w:r w:rsidR="00486492" w:rsidRPr="00486492">
              <w:rPr>
                <w:rFonts w:ascii="Calibri" w:hAnsi="Calibri" w:cs="Calibri"/>
                <w:bCs/>
                <w:sz w:val="20"/>
                <w:szCs w:val="20"/>
              </w:rPr>
              <w:t xml:space="preserve"> an action plan to hire Indigenous Apprentices and Employees in the construction or renovation phase of your </w:t>
            </w:r>
            <w:r w:rsidR="004304BD">
              <w:rPr>
                <w:rFonts w:ascii="Calibri" w:hAnsi="Calibri" w:cs="Calibri"/>
                <w:bCs/>
                <w:sz w:val="20"/>
                <w:szCs w:val="20"/>
              </w:rPr>
              <w:t>project.</w:t>
            </w:r>
          </w:p>
          <w:p w14:paraId="18734E36" w14:textId="1B8AEBC6" w:rsidR="00D22C01" w:rsidRPr="00051B1F" w:rsidRDefault="00D22C01" w:rsidP="0043624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C17E1D" w14:textId="77777777" w:rsidR="00D22C01" w:rsidRPr="00051B1F" w:rsidRDefault="00D22C01" w:rsidP="0043624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59F359" w14:textId="77777777" w:rsidR="00D22C01" w:rsidRPr="00051B1F" w:rsidRDefault="00D22C01" w:rsidP="0043624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DB88CB" w14:textId="77777777" w:rsidR="00436241" w:rsidRPr="00051B1F" w:rsidRDefault="00436241" w:rsidP="0043624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</w:rPr>
            </w:pPr>
          </w:p>
        </w:tc>
      </w:tr>
      <w:tr w:rsidR="00FC4A5C" w:rsidRPr="001A1A8C" w14:paraId="18D9F33A" w14:textId="77777777" w:rsidTr="00485A00">
        <w:trPr>
          <w:cantSplit/>
          <w:trHeight w:hRule="exact" w:val="372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DC20F82" w14:textId="77777777" w:rsidR="00FC4A5C" w:rsidRPr="00051B1F" w:rsidRDefault="00FC4A5C" w:rsidP="00FC4A5C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>5. Organizational Capacity</w:t>
            </w:r>
          </w:p>
        </w:tc>
      </w:tr>
      <w:tr w:rsidR="00FC4A5C" w:rsidRPr="001A1A8C" w14:paraId="02B94AC5" w14:textId="77777777" w:rsidTr="00485A00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7C54BB6D" w14:textId="4774E0C7" w:rsidR="00FC4A5C" w:rsidRPr="002025E9" w:rsidRDefault="000057AE" w:rsidP="002956DE">
            <w:p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 xml:space="preserve">Describe and confirm </w:t>
            </w:r>
            <w:r w:rsidR="00A253AB" w:rsidRPr="00051B1F">
              <w:rPr>
                <w:rFonts w:ascii="Calibri" w:hAnsi="Calibri" w:cs="Calibri"/>
                <w:bCs/>
                <w:sz w:val="20"/>
              </w:rPr>
              <w:t xml:space="preserve">the capacity of your organization (and where applicable, their partner </w:t>
            </w:r>
            <w:r w:rsidR="00051B1F" w:rsidRPr="00051B1F">
              <w:rPr>
                <w:rFonts w:ascii="Calibri" w:hAnsi="Calibri" w:cs="Calibri"/>
                <w:bCs/>
                <w:sz w:val="20"/>
              </w:rPr>
              <w:t>organizations</w:t>
            </w:r>
            <w:r w:rsidR="00A253AB" w:rsidRPr="00051B1F">
              <w:rPr>
                <w:rFonts w:ascii="Calibri" w:hAnsi="Calibri" w:cs="Calibri"/>
                <w:bCs/>
                <w:sz w:val="20"/>
              </w:rPr>
              <w:t xml:space="preserve">) </w:t>
            </w:r>
            <w:r w:rsidR="00A253AB" w:rsidRPr="002025E9">
              <w:rPr>
                <w:rFonts w:ascii="Calibri" w:hAnsi="Calibri" w:cs="Calibri"/>
                <w:bCs/>
                <w:sz w:val="20"/>
              </w:rPr>
              <w:t>to</w:t>
            </w:r>
            <w:r w:rsidR="00D84B44" w:rsidRPr="002025E9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65EEC" w:rsidRPr="002025E9">
              <w:rPr>
                <w:rFonts w:ascii="Calibri" w:hAnsi="Calibri" w:cs="Calibri"/>
                <w:bCs/>
                <w:sz w:val="20"/>
              </w:rPr>
              <w:t>fulfill your proposed</w:t>
            </w:r>
            <w:r w:rsidR="00053AA8" w:rsidRPr="002025E9">
              <w:rPr>
                <w:rFonts w:ascii="Calibri" w:hAnsi="Calibri" w:cs="Calibri"/>
                <w:bCs/>
                <w:sz w:val="20"/>
              </w:rPr>
              <w:t xml:space="preserve"> capital project</w:t>
            </w:r>
            <w:r w:rsidR="00A253AB" w:rsidRPr="002025E9">
              <w:rPr>
                <w:rFonts w:ascii="Calibri" w:hAnsi="Calibri" w:cs="Calibri"/>
                <w:bCs/>
                <w:sz w:val="20"/>
              </w:rPr>
              <w:t xml:space="preserve">.  </w:t>
            </w:r>
            <w:r w:rsidR="00FC4A5C" w:rsidRPr="002025E9">
              <w:rPr>
                <w:rFonts w:ascii="Calibri" w:hAnsi="Calibri" w:cs="Calibri"/>
                <w:bCs/>
                <w:sz w:val="20"/>
              </w:rPr>
              <w:t>If proposal is for multiple projects, please provide a description of organizational capacity for each.</w:t>
            </w:r>
          </w:p>
          <w:p w14:paraId="413AD5F7" w14:textId="77777777" w:rsidR="005A1196" w:rsidRPr="00051B1F" w:rsidRDefault="005A1196" w:rsidP="002956DE">
            <w:pPr>
              <w:rPr>
                <w:rFonts w:ascii="Calibri" w:hAnsi="Calibri" w:cs="Calibri"/>
                <w:b/>
                <w:sz w:val="20"/>
              </w:rPr>
            </w:pPr>
          </w:p>
          <w:p w14:paraId="76E19D4A" w14:textId="77777777" w:rsidR="005A1196" w:rsidRPr="00051B1F" w:rsidRDefault="005A1196" w:rsidP="002956DE">
            <w:pPr>
              <w:rPr>
                <w:rFonts w:ascii="Calibri" w:hAnsi="Calibri" w:cs="Calibri"/>
                <w:b/>
                <w:sz w:val="20"/>
              </w:rPr>
            </w:pPr>
          </w:p>
          <w:p w14:paraId="1283EF84" w14:textId="77777777" w:rsidR="005A1196" w:rsidRPr="00051B1F" w:rsidRDefault="005A1196" w:rsidP="002956DE">
            <w:pPr>
              <w:rPr>
                <w:rFonts w:ascii="Calibri" w:hAnsi="Calibri" w:cs="Calibri"/>
                <w:b/>
                <w:sz w:val="20"/>
              </w:rPr>
            </w:pPr>
          </w:p>
          <w:p w14:paraId="59A7501D" w14:textId="77777777" w:rsidR="002956DE" w:rsidRPr="00051B1F" w:rsidRDefault="002956DE" w:rsidP="002956DE">
            <w:pPr>
              <w:rPr>
                <w:rFonts w:ascii="Calibri" w:hAnsi="Calibri" w:cs="Calibri"/>
                <w:sz w:val="20"/>
              </w:rPr>
            </w:pPr>
          </w:p>
        </w:tc>
      </w:tr>
      <w:tr w:rsidR="00277B81" w:rsidRPr="001A1A8C" w14:paraId="63B8DE01" w14:textId="77777777" w:rsidTr="00485A00">
        <w:trPr>
          <w:cantSplit/>
          <w:trHeight w:val="305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19762011" w14:textId="446942A3" w:rsidR="00277B81" w:rsidRPr="00051B1F" w:rsidRDefault="0034782C" w:rsidP="0034782C">
            <w:pPr>
              <w:pStyle w:val="Heading1"/>
            </w:pPr>
            <w:r w:rsidRPr="0034782C">
              <w:lastRenderedPageBreak/>
              <w:t>6. Inclusivity of Services</w:t>
            </w:r>
          </w:p>
        </w:tc>
      </w:tr>
      <w:tr w:rsidR="00277B81" w:rsidRPr="001A1A8C" w14:paraId="580B29D5" w14:textId="77777777" w:rsidTr="00485A00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59C3505B" w14:textId="058028A9" w:rsidR="00277B81" w:rsidRDefault="00080315" w:rsidP="002956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1B1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277B81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efine the efforts your </w:t>
            </w:r>
            <w:r w:rsidR="0006355D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organization is </w:t>
            </w:r>
            <w:r w:rsidR="00621788" w:rsidRPr="00051B1F">
              <w:rPr>
                <w:rFonts w:ascii="Calibri" w:hAnsi="Calibri" w:cs="Calibri"/>
                <w:bCs/>
                <w:sz w:val="20"/>
                <w:szCs w:val="20"/>
              </w:rPr>
              <w:t>making or</w:t>
            </w:r>
            <w:r w:rsidR="0006355D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277B81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will make to promote </w:t>
            </w:r>
            <w:r w:rsidR="00F162A4">
              <w:rPr>
                <w:rFonts w:ascii="Calibri" w:hAnsi="Calibri" w:cs="Calibri"/>
                <w:bCs/>
                <w:sz w:val="20"/>
                <w:szCs w:val="20"/>
              </w:rPr>
              <w:t>SSRF</w:t>
            </w:r>
            <w:r w:rsidR="00621788">
              <w:rPr>
                <w:rFonts w:ascii="Calibri" w:hAnsi="Calibri" w:cs="Calibri"/>
                <w:bCs/>
                <w:sz w:val="20"/>
                <w:szCs w:val="20"/>
              </w:rPr>
              <w:t>-funded services</w:t>
            </w:r>
            <w:r w:rsidR="00277B81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to </w:t>
            </w:r>
            <w:r w:rsidR="001E609B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all </w:t>
            </w:r>
            <w:r w:rsidR="00051B1F" w:rsidRPr="00051B1F">
              <w:rPr>
                <w:rFonts w:ascii="Calibri" w:hAnsi="Calibri" w:cs="Calibri"/>
                <w:bCs/>
                <w:sz w:val="20"/>
                <w:szCs w:val="20"/>
              </w:rPr>
              <w:t>Indigenous</w:t>
            </w:r>
            <w:r w:rsidR="001E609B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peoples.  Please </w:t>
            </w:r>
            <w:r w:rsidR="00621788" w:rsidRPr="00051B1F">
              <w:rPr>
                <w:rFonts w:ascii="Calibri" w:hAnsi="Calibri" w:cs="Calibri"/>
                <w:bCs/>
                <w:sz w:val="20"/>
                <w:szCs w:val="20"/>
              </w:rPr>
              <w:t>explicitly</w:t>
            </w:r>
            <w:r w:rsidR="001E609B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explain how these efforts for</w:t>
            </w:r>
            <w:r w:rsidR="001E609B"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77B81" w:rsidRPr="00051B1F">
              <w:rPr>
                <w:rFonts w:ascii="Calibri" w:hAnsi="Calibri" w:cs="Calibri"/>
                <w:b/>
                <w:sz w:val="20"/>
                <w:szCs w:val="20"/>
              </w:rPr>
              <w:t>Inuit</w:t>
            </w:r>
            <w:r w:rsidR="001E609B"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06355D" w:rsidRPr="00051B1F">
              <w:rPr>
                <w:rFonts w:ascii="Calibri" w:hAnsi="Calibri" w:cs="Calibri"/>
                <w:b/>
                <w:sz w:val="20"/>
                <w:szCs w:val="20"/>
              </w:rPr>
              <w:t>Métis</w:t>
            </w:r>
            <w:r w:rsidR="001E609B"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 and First Nations (status and non-status)</w:t>
            </w:r>
            <w:r w:rsidR="001E609B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individually.  </w:t>
            </w:r>
            <w:r w:rsidR="00504EE3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Please include how and where you intend to promote the </w:t>
            </w:r>
            <w:r w:rsidR="00F162A4">
              <w:rPr>
                <w:rFonts w:ascii="Calibri" w:hAnsi="Calibri" w:cs="Calibri"/>
                <w:bCs/>
                <w:sz w:val="20"/>
                <w:szCs w:val="20"/>
              </w:rPr>
              <w:t>SSRF</w:t>
            </w:r>
            <w:r w:rsidR="00504EE3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 development</w:t>
            </w:r>
            <w:r w:rsidR="00053AA8">
              <w:rPr>
                <w:rFonts w:ascii="Calibri" w:hAnsi="Calibri" w:cs="Calibri"/>
                <w:bCs/>
                <w:sz w:val="20"/>
                <w:szCs w:val="20"/>
              </w:rPr>
              <w:t xml:space="preserve"> and/or services</w:t>
            </w:r>
            <w:r w:rsidR="00504EE3" w:rsidRPr="00051B1F">
              <w:rPr>
                <w:rFonts w:ascii="Calibri" w:hAnsi="Calibri" w:cs="Calibri"/>
                <w:bCs/>
                <w:sz w:val="20"/>
                <w:szCs w:val="20"/>
              </w:rPr>
              <w:t xml:space="preserve">.  </w:t>
            </w:r>
            <w:r w:rsidR="00504EE3"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The efforts should be quantifiable.  </w:t>
            </w:r>
          </w:p>
          <w:p w14:paraId="41942337" w14:textId="77777777" w:rsidR="003416CE" w:rsidRDefault="003416CE" w:rsidP="002956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E2116C" w14:textId="77777777" w:rsidR="003416CE" w:rsidRDefault="003416CE" w:rsidP="002956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18D0B2" w14:textId="6B17C4B4" w:rsidR="003416CE" w:rsidRPr="00051B1F" w:rsidRDefault="003416CE" w:rsidP="002956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C4A5C" w:rsidRPr="001A1A8C" w14:paraId="0E171B27" w14:textId="77777777" w:rsidTr="00485A00">
        <w:trPr>
          <w:cantSplit/>
          <w:trHeight w:hRule="exact" w:val="436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4F1FB2B1" w14:textId="53ED2A88" w:rsidR="00FC4A5C" w:rsidRPr="00051B1F" w:rsidRDefault="00D7413A" w:rsidP="00FC4A5C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  <w:r w:rsidR="00FC4A5C" w:rsidRPr="00051B1F">
              <w:rPr>
                <w:rFonts w:ascii="Calibri" w:hAnsi="Calibri" w:cs="Calibri"/>
                <w:sz w:val="24"/>
              </w:rPr>
              <w:t xml:space="preserve">. </w:t>
            </w:r>
            <w:r w:rsidR="00E34CD1" w:rsidRPr="00051B1F">
              <w:rPr>
                <w:rFonts w:ascii="Calibri" w:hAnsi="Calibri" w:cs="Calibri"/>
                <w:sz w:val="24"/>
              </w:rPr>
              <w:t>Capital</w:t>
            </w:r>
            <w:r w:rsidR="00B75C6A" w:rsidRPr="00051B1F">
              <w:rPr>
                <w:rFonts w:ascii="Calibri" w:hAnsi="Calibri" w:cs="Calibri"/>
                <w:sz w:val="24"/>
              </w:rPr>
              <w:t xml:space="preserve"> Delivery Plan</w:t>
            </w:r>
            <w:r w:rsidR="00FC4A5C" w:rsidRPr="00051B1F">
              <w:rPr>
                <w:rFonts w:ascii="Calibri" w:hAnsi="Calibri" w:cs="Calibri"/>
                <w:sz w:val="24"/>
              </w:rPr>
              <w:t xml:space="preserve"> and </w:t>
            </w:r>
            <w:r w:rsidR="00F162A4">
              <w:rPr>
                <w:rFonts w:ascii="Calibri" w:hAnsi="Calibri" w:cs="Calibri"/>
                <w:sz w:val="24"/>
              </w:rPr>
              <w:t>1</w:t>
            </w:r>
            <w:r w:rsidR="004B0B4D" w:rsidRPr="00051B1F">
              <w:rPr>
                <w:rFonts w:ascii="Calibri" w:hAnsi="Calibri" w:cs="Calibri"/>
                <w:sz w:val="24"/>
              </w:rPr>
              <w:t xml:space="preserve">0 Year Operating </w:t>
            </w:r>
            <w:r w:rsidR="00B115EC">
              <w:rPr>
                <w:rFonts w:ascii="Calibri" w:hAnsi="Calibri" w:cs="Calibri"/>
                <w:sz w:val="24"/>
              </w:rPr>
              <w:t>Cash Flow</w:t>
            </w:r>
          </w:p>
        </w:tc>
      </w:tr>
      <w:tr w:rsidR="002956DE" w:rsidRPr="001A1A8C" w14:paraId="14E3AC56" w14:textId="77777777" w:rsidTr="00485A00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6E205DED" w14:textId="1BEFA743" w:rsidR="004D176E" w:rsidRPr="00051B1F" w:rsidRDefault="00710CF3" w:rsidP="002956DE">
            <w:p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>Provide</w:t>
            </w:r>
            <w:r w:rsidR="00CF3A28">
              <w:rPr>
                <w:rFonts w:ascii="Calibri" w:hAnsi="Calibri" w:cs="Calibri"/>
                <w:bCs/>
                <w:sz w:val="20"/>
              </w:rPr>
              <w:t xml:space="preserve"> a</w:t>
            </w:r>
            <w:r w:rsidRPr="00051B1F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356CF7">
              <w:rPr>
                <w:rFonts w:ascii="Calibri" w:hAnsi="Calibri" w:cs="Calibri"/>
                <w:bCs/>
                <w:sz w:val="20"/>
              </w:rPr>
              <w:t>capital</w:t>
            </w:r>
            <w:r w:rsidR="00EB4437" w:rsidRPr="00051B1F">
              <w:rPr>
                <w:rFonts w:ascii="Calibri" w:hAnsi="Calibri" w:cs="Calibri"/>
                <w:bCs/>
                <w:sz w:val="20"/>
              </w:rPr>
              <w:t xml:space="preserve"> delivery plan to help substantiate </w:t>
            </w:r>
            <w:r w:rsidR="009C3C32">
              <w:rPr>
                <w:rFonts w:ascii="Calibri" w:hAnsi="Calibri" w:cs="Calibri"/>
                <w:bCs/>
                <w:sz w:val="20"/>
              </w:rPr>
              <w:t>your</w:t>
            </w:r>
            <w:r w:rsidR="00EB4437" w:rsidRPr="00051B1F">
              <w:rPr>
                <w:rFonts w:ascii="Calibri" w:hAnsi="Calibri" w:cs="Calibri"/>
                <w:bCs/>
                <w:sz w:val="20"/>
              </w:rPr>
              <w:t xml:space="preserve"> funding request</w:t>
            </w:r>
            <w:r w:rsidR="004D176E" w:rsidRPr="00051B1F">
              <w:rPr>
                <w:rFonts w:ascii="Calibri" w:hAnsi="Calibri" w:cs="Calibri"/>
                <w:bCs/>
                <w:sz w:val="20"/>
              </w:rPr>
              <w:t xml:space="preserve"> and include the following:</w:t>
            </w:r>
          </w:p>
          <w:p w14:paraId="7BFEF225" w14:textId="3B241B7C" w:rsidR="00857C80" w:rsidRPr="00051B1F" w:rsidRDefault="004D176E" w:rsidP="004D176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>Project Timelines</w:t>
            </w:r>
            <w:r w:rsidR="0054480E" w:rsidRPr="00051B1F">
              <w:rPr>
                <w:rFonts w:ascii="Calibri" w:hAnsi="Calibri" w:cs="Calibri"/>
                <w:bCs/>
                <w:sz w:val="20"/>
              </w:rPr>
              <w:t xml:space="preserve"> (</w:t>
            </w:r>
            <w:r w:rsidR="00BA7C62">
              <w:rPr>
                <w:rFonts w:ascii="Calibri" w:hAnsi="Calibri" w:cs="Calibri"/>
                <w:bCs/>
                <w:sz w:val="20"/>
              </w:rPr>
              <w:t>e.g</w:t>
            </w:r>
            <w:r w:rsidR="00BA7C62" w:rsidRPr="00051B1F">
              <w:rPr>
                <w:rFonts w:ascii="Calibri" w:hAnsi="Calibri" w:cs="Calibri"/>
                <w:bCs/>
                <w:sz w:val="20"/>
              </w:rPr>
              <w:t>.,</w:t>
            </w:r>
            <w:r w:rsidR="00857C80" w:rsidRPr="00051B1F">
              <w:rPr>
                <w:rFonts w:ascii="Calibri" w:hAnsi="Calibri" w:cs="Calibri"/>
                <w:bCs/>
                <w:sz w:val="20"/>
              </w:rPr>
              <w:t xml:space="preserve"> start date)</w:t>
            </w:r>
          </w:p>
          <w:p w14:paraId="59A92541" w14:textId="62B533D3" w:rsidR="00142A3F" w:rsidRPr="00051B1F" w:rsidRDefault="005F3E2A" w:rsidP="004D176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>Summa</w:t>
            </w:r>
            <w:r w:rsidR="00051B1F">
              <w:rPr>
                <w:rFonts w:ascii="Calibri" w:hAnsi="Calibri" w:cs="Calibri"/>
                <w:bCs/>
                <w:sz w:val="20"/>
              </w:rPr>
              <w:t>r</w:t>
            </w:r>
            <w:r w:rsidRPr="00051B1F">
              <w:rPr>
                <w:rFonts w:ascii="Calibri" w:hAnsi="Calibri" w:cs="Calibri"/>
                <w:bCs/>
                <w:sz w:val="20"/>
              </w:rPr>
              <w:t xml:space="preserve">y of activities </w:t>
            </w:r>
            <w:r w:rsidR="00C12F9D" w:rsidRPr="00051B1F">
              <w:rPr>
                <w:rFonts w:ascii="Calibri" w:hAnsi="Calibri" w:cs="Calibri"/>
                <w:bCs/>
                <w:sz w:val="20"/>
              </w:rPr>
              <w:t>to be completed</w:t>
            </w:r>
            <w:r w:rsidR="001854B6" w:rsidRPr="00051B1F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BA7C62" w:rsidRPr="00051B1F">
              <w:rPr>
                <w:rFonts w:ascii="Calibri" w:hAnsi="Calibri" w:cs="Calibri"/>
                <w:bCs/>
                <w:sz w:val="20"/>
              </w:rPr>
              <w:t>(</w:t>
            </w:r>
            <w:r w:rsidR="00BA7C62">
              <w:rPr>
                <w:rFonts w:ascii="Calibri" w:hAnsi="Calibri" w:cs="Calibri"/>
                <w:bCs/>
                <w:sz w:val="20"/>
              </w:rPr>
              <w:t>e.g.</w:t>
            </w:r>
            <w:r w:rsidR="00BA7C62" w:rsidRPr="00051B1F">
              <w:rPr>
                <w:rFonts w:ascii="Calibri" w:hAnsi="Calibri" w:cs="Calibri"/>
                <w:bCs/>
                <w:sz w:val="20"/>
              </w:rPr>
              <w:t>, support</w:t>
            </w:r>
            <w:r w:rsidR="00470AB2" w:rsidRPr="00051B1F">
              <w:rPr>
                <w:rFonts w:ascii="Calibri" w:hAnsi="Calibri" w:cs="Calibri"/>
                <w:bCs/>
                <w:sz w:val="20"/>
              </w:rPr>
              <w:t xml:space="preserve"> serv</w:t>
            </w:r>
            <w:r w:rsidR="00C12CAC">
              <w:rPr>
                <w:rFonts w:ascii="Calibri" w:hAnsi="Calibri" w:cs="Calibri"/>
                <w:bCs/>
                <w:sz w:val="20"/>
              </w:rPr>
              <w:t>ic</w:t>
            </w:r>
            <w:r w:rsidR="00470AB2" w:rsidRPr="00051B1F">
              <w:rPr>
                <w:rFonts w:ascii="Calibri" w:hAnsi="Calibri" w:cs="Calibri"/>
                <w:bCs/>
                <w:sz w:val="20"/>
              </w:rPr>
              <w:t>es to be provided, tenant selection process)</w:t>
            </w:r>
          </w:p>
          <w:p w14:paraId="05F06B73" w14:textId="7A7F8CC3" w:rsidR="00912170" w:rsidRPr="00051B1F" w:rsidRDefault="00912170" w:rsidP="004D176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>Organization roles and responsibilities</w:t>
            </w:r>
            <w:r w:rsidR="00253417" w:rsidRPr="00051B1F">
              <w:rPr>
                <w:rFonts w:ascii="Calibri" w:hAnsi="Calibri" w:cs="Calibri"/>
                <w:bCs/>
                <w:sz w:val="20"/>
              </w:rPr>
              <w:t xml:space="preserve"> (</w:t>
            </w:r>
            <w:r w:rsidR="00BA7C62">
              <w:rPr>
                <w:rFonts w:ascii="Calibri" w:hAnsi="Calibri" w:cs="Calibri"/>
                <w:bCs/>
                <w:sz w:val="20"/>
              </w:rPr>
              <w:t>e.g</w:t>
            </w:r>
            <w:r w:rsidR="00BA7C62" w:rsidRPr="00051B1F">
              <w:rPr>
                <w:rFonts w:ascii="Calibri" w:hAnsi="Calibri" w:cs="Calibri"/>
                <w:bCs/>
                <w:sz w:val="20"/>
              </w:rPr>
              <w:t>.,</w:t>
            </w:r>
            <w:r w:rsidR="00BA7C62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DB4A2A" w:rsidRPr="00051B1F">
              <w:rPr>
                <w:rFonts w:ascii="Calibri" w:hAnsi="Calibri" w:cs="Calibri"/>
                <w:bCs/>
                <w:sz w:val="20"/>
              </w:rPr>
              <w:t xml:space="preserve">monitoring </w:t>
            </w:r>
            <w:r w:rsidR="00051B1F" w:rsidRPr="00051B1F">
              <w:rPr>
                <w:rFonts w:ascii="Calibri" w:hAnsi="Calibri" w:cs="Calibri"/>
                <w:bCs/>
                <w:sz w:val="20"/>
              </w:rPr>
              <w:t>recipient</w:t>
            </w:r>
            <w:r w:rsidR="00656EA7" w:rsidRPr="00051B1F">
              <w:rPr>
                <w:rFonts w:ascii="Calibri" w:hAnsi="Calibri" w:cs="Calibri"/>
                <w:bCs/>
                <w:sz w:val="20"/>
              </w:rPr>
              <w:t xml:space="preserve"> support plans</w:t>
            </w:r>
            <w:r w:rsidR="00B0384F" w:rsidRPr="00051B1F">
              <w:rPr>
                <w:rFonts w:ascii="Calibri" w:hAnsi="Calibri" w:cs="Calibri"/>
                <w:bCs/>
                <w:sz w:val="20"/>
              </w:rPr>
              <w:t xml:space="preserve"> and participation</w:t>
            </w:r>
            <w:r w:rsidR="00684C8A" w:rsidRPr="00051B1F">
              <w:rPr>
                <w:rFonts w:ascii="Calibri" w:hAnsi="Calibri" w:cs="Calibri"/>
                <w:bCs/>
                <w:sz w:val="20"/>
              </w:rPr>
              <w:t>; data collection)</w:t>
            </w:r>
          </w:p>
          <w:p w14:paraId="64444C45" w14:textId="77777777" w:rsidR="007F590F" w:rsidRPr="00051B1F" w:rsidRDefault="006D0B47" w:rsidP="004D176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0"/>
              </w:rPr>
            </w:pPr>
            <w:r w:rsidRPr="00051B1F">
              <w:rPr>
                <w:rFonts w:ascii="Calibri" w:hAnsi="Calibri" w:cs="Calibri"/>
                <w:bCs/>
                <w:sz w:val="20"/>
              </w:rPr>
              <w:t xml:space="preserve">Risk Assessment </w:t>
            </w:r>
            <w:r w:rsidR="006E7610" w:rsidRPr="00051B1F">
              <w:rPr>
                <w:rFonts w:ascii="Calibri" w:hAnsi="Calibri" w:cs="Calibri"/>
                <w:bCs/>
                <w:sz w:val="20"/>
              </w:rPr>
              <w:t xml:space="preserve">that identifies </w:t>
            </w:r>
            <w:r w:rsidR="008621DA" w:rsidRPr="00051B1F">
              <w:rPr>
                <w:rFonts w:ascii="Calibri" w:hAnsi="Calibri" w:cs="Calibri"/>
                <w:bCs/>
                <w:sz w:val="20"/>
              </w:rPr>
              <w:t xml:space="preserve">potential risks to successful development </w:t>
            </w:r>
            <w:r w:rsidR="007F590F" w:rsidRPr="00051B1F">
              <w:rPr>
                <w:rFonts w:ascii="Calibri" w:hAnsi="Calibri" w:cs="Calibri"/>
                <w:bCs/>
                <w:sz w:val="20"/>
              </w:rPr>
              <w:t>delivery</w:t>
            </w:r>
          </w:p>
          <w:p w14:paraId="15E4B3AA" w14:textId="7C17CBB5" w:rsidR="00684C8A" w:rsidRDefault="00684C8A" w:rsidP="00684C8A">
            <w:pPr>
              <w:pStyle w:val="ListParagraph"/>
              <w:rPr>
                <w:rFonts w:ascii="Calibri" w:hAnsi="Calibri" w:cs="Calibri"/>
                <w:bCs/>
                <w:sz w:val="20"/>
              </w:rPr>
            </w:pPr>
          </w:p>
          <w:p w14:paraId="0DEC17EB" w14:textId="77777777" w:rsidR="00BA7C62" w:rsidRDefault="00BA7C62" w:rsidP="000A3313">
            <w:pPr>
              <w:rPr>
                <w:rFonts w:ascii="Calibri" w:hAnsi="Calibri" w:cs="Calibri"/>
                <w:bCs/>
                <w:sz w:val="20"/>
              </w:rPr>
            </w:pPr>
          </w:p>
          <w:p w14:paraId="310B882E" w14:textId="50A8D0DC" w:rsidR="00684C8A" w:rsidRPr="002025E9" w:rsidRDefault="00E105D8" w:rsidP="000A3313">
            <w:pPr>
              <w:rPr>
                <w:rFonts w:ascii="Calibri" w:hAnsi="Calibri" w:cs="Calibri"/>
                <w:bCs/>
                <w:color w:val="FF0000"/>
                <w:sz w:val="20"/>
              </w:rPr>
            </w:pPr>
            <w:r w:rsidRPr="000A3313">
              <w:rPr>
                <w:rFonts w:ascii="Calibri" w:hAnsi="Calibri" w:cs="Calibri"/>
                <w:bCs/>
                <w:sz w:val="20"/>
              </w:rPr>
              <w:t xml:space="preserve">Please complete </w:t>
            </w:r>
            <w:r w:rsidR="00053AA8">
              <w:rPr>
                <w:rFonts w:ascii="Calibri" w:hAnsi="Calibri" w:cs="Calibri"/>
                <w:bCs/>
                <w:sz w:val="20"/>
              </w:rPr>
              <w:t>1</w:t>
            </w:r>
            <w:r w:rsidR="007D548C" w:rsidRPr="000A3313">
              <w:rPr>
                <w:rFonts w:ascii="Calibri" w:hAnsi="Calibri" w:cs="Calibri"/>
                <w:bCs/>
                <w:sz w:val="20"/>
              </w:rPr>
              <w:t xml:space="preserve">0 Year Operating </w:t>
            </w:r>
            <w:r w:rsidR="00384D8B">
              <w:rPr>
                <w:rFonts w:ascii="Calibri" w:hAnsi="Calibri" w:cs="Calibri"/>
                <w:bCs/>
                <w:sz w:val="20"/>
              </w:rPr>
              <w:t>Cashflow</w:t>
            </w:r>
            <w:r w:rsidR="007D548C" w:rsidRPr="000A3313">
              <w:rPr>
                <w:rFonts w:ascii="Calibri" w:hAnsi="Calibri" w:cs="Calibri"/>
                <w:bCs/>
                <w:sz w:val="20"/>
              </w:rPr>
              <w:t xml:space="preserve"> template</w:t>
            </w:r>
            <w:r w:rsidR="009155AF">
              <w:rPr>
                <w:rFonts w:ascii="Calibri" w:hAnsi="Calibri" w:cs="Calibri"/>
                <w:bCs/>
                <w:sz w:val="20"/>
              </w:rPr>
              <w:t xml:space="preserve"> by double clicking on the below icon</w:t>
            </w:r>
            <w:r w:rsidR="00684C8A" w:rsidRPr="000A3313">
              <w:rPr>
                <w:rFonts w:ascii="Calibri" w:hAnsi="Calibri" w:cs="Calibri"/>
                <w:bCs/>
                <w:sz w:val="20"/>
              </w:rPr>
              <w:t>.  If proposal is for multiple developm</w:t>
            </w:r>
            <w:r w:rsidR="00684C8A" w:rsidRPr="00D46D2C">
              <w:rPr>
                <w:rFonts w:ascii="Calibri" w:hAnsi="Calibri" w:cs="Calibri"/>
                <w:bCs/>
                <w:sz w:val="20"/>
              </w:rPr>
              <w:t xml:space="preserve">ent, please provide </w:t>
            </w:r>
            <w:r w:rsidR="00C04110" w:rsidRPr="00D46D2C">
              <w:rPr>
                <w:rFonts w:ascii="Calibri" w:hAnsi="Calibri" w:cs="Calibri"/>
                <w:bCs/>
                <w:sz w:val="20"/>
              </w:rPr>
              <w:t>a</w:t>
            </w:r>
            <w:r w:rsidR="00684C8A" w:rsidRPr="00D46D2C">
              <w:rPr>
                <w:rFonts w:ascii="Calibri" w:hAnsi="Calibri" w:cs="Calibri"/>
                <w:bCs/>
                <w:sz w:val="20"/>
              </w:rPr>
              <w:t xml:space="preserve"> budget for each.</w:t>
            </w:r>
            <w:r w:rsidR="007670BA" w:rsidRPr="00D46D2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7670BA" w:rsidRPr="00D46D2C">
              <w:rPr>
                <w:rFonts w:ascii="Calibri" w:hAnsi="Calibri" w:cs="Calibri"/>
                <w:b/>
                <w:sz w:val="20"/>
              </w:rPr>
              <w:t xml:space="preserve">If applying for funding to retrofit/renovate a </w:t>
            </w:r>
            <w:r w:rsidR="007670BA" w:rsidRPr="00D46D2C">
              <w:rPr>
                <w:rFonts w:ascii="Calibri" w:hAnsi="Calibri" w:cs="Calibri"/>
                <w:b/>
                <w:sz w:val="20"/>
                <w:u w:val="single"/>
              </w:rPr>
              <w:t>shelter</w:t>
            </w:r>
            <w:r w:rsidR="007670BA" w:rsidRPr="00D46D2C">
              <w:rPr>
                <w:rFonts w:ascii="Calibri" w:hAnsi="Calibri" w:cs="Calibri"/>
                <w:b/>
                <w:sz w:val="20"/>
              </w:rPr>
              <w:t xml:space="preserve">, </w:t>
            </w:r>
            <w:r w:rsidR="00CE19A8" w:rsidRPr="00D46D2C">
              <w:rPr>
                <w:rFonts w:ascii="Calibri" w:hAnsi="Calibri" w:cs="Calibri"/>
                <w:b/>
                <w:sz w:val="20"/>
              </w:rPr>
              <w:t xml:space="preserve">do not complete </w:t>
            </w:r>
            <w:r w:rsidR="005033A6" w:rsidRPr="00D46D2C">
              <w:rPr>
                <w:rFonts w:ascii="Calibri" w:hAnsi="Calibri" w:cs="Calibri"/>
                <w:b/>
                <w:sz w:val="20"/>
              </w:rPr>
              <w:t xml:space="preserve">the </w:t>
            </w:r>
            <w:r w:rsidR="00CE19A8" w:rsidRPr="00D46D2C">
              <w:rPr>
                <w:rFonts w:ascii="Calibri" w:hAnsi="Calibri" w:cs="Calibri"/>
                <w:b/>
                <w:sz w:val="20"/>
              </w:rPr>
              <w:t>Operating Cashflow Projection template below. Please provide</w:t>
            </w:r>
            <w:r w:rsidR="004C7BB8" w:rsidRPr="00D46D2C">
              <w:rPr>
                <w:rFonts w:ascii="Calibri" w:hAnsi="Calibri" w:cs="Calibri"/>
                <w:b/>
                <w:sz w:val="20"/>
              </w:rPr>
              <w:t xml:space="preserve"> your own </w:t>
            </w:r>
            <w:r w:rsidR="00922226" w:rsidRPr="00D46D2C">
              <w:rPr>
                <w:rFonts w:ascii="Calibri" w:hAnsi="Calibri" w:cs="Calibri"/>
                <w:b/>
                <w:sz w:val="20"/>
              </w:rPr>
              <w:t xml:space="preserve">cashflow statement </w:t>
            </w:r>
            <w:r w:rsidR="005033A6" w:rsidRPr="00D46D2C">
              <w:rPr>
                <w:rFonts w:ascii="Calibri" w:hAnsi="Calibri" w:cs="Calibri"/>
                <w:b/>
                <w:sz w:val="20"/>
              </w:rPr>
              <w:t>to show operational viability.</w:t>
            </w:r>
          </w:p>
          <w:p w14:paraId="19B90604" w14:textId="484A949F" w:rsidR="00E105D8" w:rsidRPr="00051B1F" w:rsidRDefault="005033A6" w:rsidP="00E105D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object w:dxaOrig="1520" w:dyaOrig="985" w14:anchorId="0F148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1" o:title=""/>
                </v:shape>
                <o:OLEObject Type="Embed" ProgID="Excel.Sheet.12" ShapeID="_x0000_i1025" DrawAspect="Icon" ObjectID="_1713616831" r:id="rId12"/>
              </w:object>
            </w:r>
          </w:p>
          <w:p w14:paraId="75B3FC51" w14:textId="77777777" w:rsidR="002956DE" w:rsidRPr="00051B1F" w:rsidRDefault="002956DE" w:rsidP="002956DE">
            <w:pPr>
              <w:rPr>
                <w:rFonts w:ascii="Calibri" w:hAnsi="Calibri" w:cs="Calibri"/>
                <w:sz w:val="20"/>
              </w:rPr>
            </w:pPr>
          </w:p>
        </w:tc>
      </w:tr>
      <w:tr w:rsidR="00FC4A5C" w:rsidRPr="001A1A8C" w14:paraId="4AB112DD" w14:textId="77777777" w:rsidTr="00485A00">
        <w:trPr>
          <w:cantSplit/>
          <w:trHeight w:hRule="exact" w:val="435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D570AEC" w14:textId="47EDAE5D" w:rsidR="00FC4A5C" w:rsidRPr="00051B1F" w:rsidRDefault="00D7413A" w:rsidP="00FC4A5C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8</w:t>
            </w:r>
            <w:r w:rsidR="00FC4A5C" w:rsidRPr="00051B1F">
              <w:rPr>
                <w:rFonts w:ascii="Calibri" w:hAnsi="Calibri" w:cs="Calibri"/>
                <w:sz w:val="24"/>
              </w:rPr>
              <w:t xml:space="preserve">. Capital </w:t>
            </w:r>
            <w:r w:rsidR="00FB41CA">
              <w:rPr>
                <w:rFonts w:ascii="Calibri" w:hAnsi="Calibri" w:cs="Calibri"/>
                <w:sz w:val="24"/>
              </w:rPr>
              <w:t>Project</w:t>
            </w:r>
            <w:r w:rsidR="00FC4A5C" w:rsidRPr="00051B1F">
              <w:rPr>
                <w:rFonts w:ascii="Calibri" w:hAnsi="Calibri" w:cs="Calibri"/>
                <w:sz w:val="24"/>
              </w:rPr>
              <w:t xml:space="preserve"> Details </w:t>
            </w:r>
          </w:p>
          <w:p w14:paraId="0F4AFBF8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Date:</w:t>
            </w:r>
          </w:p>
        </w:tc>
      </w:tr>
      <w:tr w:rsidR="008A71EB" w:rsidRPr="001A1A8C" w14:paraId="553C4343" w14:textId="77777777" w:rsidTr="00485A00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062D83DA" w14:textId="221E6BC7" w:rsidR="008A71EB" w:rsidRPr="00051B1F" w:rsidRDefault="009F232C" w:rsidP="008A71EB">
            <w:pPr>
              <w:rPr>
                <w:rFonts w:ascii="Calibri" w:hAnsi="Calibri" w:cs="Calibri"/>
                <w:sz w:val="20"/>
              </w:rPr>
            </w:pPr>
            <w:bookmarkStart w:id="1" w:name="_Hlk489365973"/>
            <w:r>
              <w:rPr>
                <w:rFonts w:ascii="Calibri" w:hAnsi="Calibri" w:cs="Calibri"/>
                <w:sz w:val="20"/>
              </w:rPr>
              <w:t>Has an a</w:t>
            </w:r>
            <w:r w:rsidR="008A71EB" w:rsidRPr="00051B1F">
              <w:rPr>
                <w:rFonts w:ascii="Calibri" w:hAnsi="Calibri" w:cs="Calibri"/>
                <w:sz w:val="20"/>
              </w:rPr>
              <w:t>dditional capital funding application(s)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8A71EB" w:rsidRPr="00051B1F">
              <w:rPr>
                <w:rFonts w:ascii="Calibri" w:hAnsi="Calibri" w:cs="Calibri"/>
                <w:sz w:val="20"/>
              </w:rPr>
              <w:t xml:space="preserve">been submitted for this </w:t>
            </w:r>
            <w:r w:rsidR="0095075E">
              <w:rPr>
                <w:rFonts w:ascii="Calibri" w:hAnsi="Calibri" w:cs="Calibri"/>
                <w:sz w:val="20"/>
              </w:rPr>
              <w:t>project</w:t>
            </w:r>
            <w:r w:rsidR="00E11FB4" w:rsidRPr="00051B1F">
              <w:rPr>
                <w:rFonts w:ascii="Calibri" w:hAnsi="Calibri" w:cs="Calibri"/>
                <w:sz w:val="20"/>
              </w:rPr>
              <w:t xml:space="preserve"> (</w:t>
            </w:r>
            <w:r w:rsidR="002532F0" w:rsidRPr="00051B1F">
              <w:rPr>
                <w:rFonts w:ascii="Calibri" w:hAnsi="Calibri" w:cs="Calibri"/>
                <w:sz w:val="20"/>
              </w:rPr>
              <w:t>i.e.</w:t>
            </w:r>
            <w:r w:rsidR="00F6134F" w:rsidRPr="00051B1F">
              <w:rPr>
                <w:rFonts w:ascii="Calibri" w:hAnsi="Calibri" w:cs="Calibri"/>
                <w:sz w:val="20"/>
              </w:rPr>
              <w:t xml:space="preserve"> another funding source)</w:t>
            </w:r>
            <w:r w:rsidR="00C04110" w:rsidRPr="00051B1F">
              <w:rPr>
                <w:rFonts w:ascii="Calibri" w:hAnsi="Calibri" w:cs="Calibri"/>
                <w:sz w:val="20"/>
              </w:rPr>
              <w:t xml:space="preserve">: </w:t>
            </w:r>
          </w:p>
          <w:p w14:paraId="1B27F453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</w:rPr>
                <w:id w:val="-4719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Yes      </w:t>
            </w:r>
            <w:sdt>
              <w:sdtPr>
                <w:rPr>
                  <w:rFonts w:ascii="Calibri" w:hAnsi="Calibri" w:cs="Calibri"/>
                  <w:sz w:val="20"/>
                </w:rPr>
                <w:id w:val="-7631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No   </w:t>
            </w:r>
          </w:p>
          <w:p w14:paraId="66D4DB7B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If yes, please specify: </w:t>
            </w:r>
          </w:p>
          <w:p w14:paraId="0EF4FAE4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</w:p>
          <w:p w14:paraId="6749C44F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</w:p>
          <w:p w14:paraId="13FCEF7B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yes, indicate funding commitment date (day/month/year):</w:t>
            </w:r>
          </w:p>
          <w:p w14:paraId="697C00EC" w14:textId="77777777" w:rsidR="008A71EB" w:rsidRPr="00051B1F" w:rsidRDefault="008A71EB" w:rsidP="008A71EB">
            <w:pPr>
              <w:rPr>
                <w:rFonts w:ascii="Calibri" w:hAnsi="Calibri" w:cs="Calibri"/>
                <w:sz w:val="20"/>
              </w:rPr>
            </w:pPr>
          </w:p>
        </w:tc>
      </w:tr>
      <w:tr w:rsidR="009F232C" w:rsidRPr="001A1A8C" w14:paraId="17E72953" w14:textId="77777777" w:rsidTr="00485A00">
        <w:trPr>
          <w:cantSplit/>
          <w:trHeight w:val="638"/>
        </w:trPr>
        <w:tc>
          <w:tcPr>
            <w:tcW w:w="10060" w:type="dxa"/>
            <w:gridSpan w:val="8"/>
            <w:shd w:val="clear" w:color="auto" w:fill="auto"/>
          </w:tcPr>
          <w:p w14:paraId="412681B6" w14:textId="04196440" w:rsidR="009F232C" w:rsidRDefault="009F232C" w:rsidP="00FC4A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If partnering with another organization for this capital </w:t>
            </w:r>
            <w:r w:rsidR="00216BC8">
              <w:rPr>
                <w:rFonts w:ascii="Calibri" w:hAnsi="Calibri" w:cs="Calibri"/>
                <w:sz w:val="20"/>
              </w:rPr>
              <w:t>project</w:t>
            </w:r>
            <w:r>
              <w:rPr>
                <w:rFonts w:ascii="Calibri" w:hAnsi="Calibri" w:cs="Calibri"/>
                <w:sz w:val="20"/>
              </w:rPr>
              <w:t xml:space="preserve">, please provide partnership details.  The Indigenous </w:t>
            </w:r>
            <w:r w:rsidR="00E1002A">
              <w:rPr>
                <w:rFonts w:ascii="Calibri" w:hAnsi="Calibri" w:cs="Calibri"/>
                <w:sz w:val="20"/>
              </w:rPr>
              <w:t>organization</w:t>
            </w:r>
            <w:r>
              <w:rPr>
                <w:rFonts w:ascii="Calibri" w:hAnsi="Calibri" w:cs="Calibri"/>
                <w:sz w:val="20"/>
              </w:rPr>
              <w:t xml:space="preserve"> must be the lead.</w:t>
            </w:r>
          </w:p>
          <w:p w14:paraId="55E2E381" w14:textId="5F0CCCFB" w:rsidR="009F232C" w:rsidRDefault="009F232C" w:rsidP="00FC4A5C">
            <w:pPr>
              <w:rPr>
                <w:rFonts w:ascii="Calibri" w:hAnsi="Calibri" w:cs="Calibri"/>
                <w:sz w:val="20"/>
              </w:rPr>
            </w:pPr>
          </w:p>
          <w:p w14:paraId="195E1035" w14:textId="77777777" w:rsidR="009F232C" w:rsidRDefault="009F232C" w:rsidP="00FC4A5C">
            <w:pPr>
              <w:rPr>
                <w:rFonts w:ascii="Calibri" w:hAnsi="Calibri" w:cs="Calibri"/>
                <w:sz w:val="20"/>
              </w:rPr>
            </w:pPr>
          </w:p>
          <w:p w14:paraId="3AC44DBD" w14:textId="04CF2228" w:rsidR="009F232C" w:rsidRPr="00051B1F" w:rsidRDefault="009F232C" w:rsidP="00FC4A5C">
            <w:pPr>
              <w:rPr>
                <w:rFonts w:ascii="Calibri" w:hAnsi="Calibri" w:cs="Calibri"/>
                <w:sz w:val="20"/>
              </w:rPr>
            </w:pPr>
          </w:p>
        </w:tc>
      </w:tr>
      <w:tr w:rsidR="00B40A96" w:rsidRPr="001A1A8C" w14:paraId="59A8ACE7" w14:textId="77777777" w:rsidTr="00485A00">
        <w:trPr>
          <w:cantSplit/>
          <w:trHeight w:val="638"/>
        </w:trPr>
        <w:tc>
          <w:tcPr>
            <w:tcW w:w="10060" w:type="dxa"/>
            <w:gridSpan w:val="8"/>
            <w:shd w:val="clear" w:color="auto" w:fill="auto"/>
          </w:tcPr>
          <w:p w14:paraId="4FF67625" w14:textId="41E606F7" w:rsidR="00B40A96" w:rsidRDefault="00B40A96" w:rsidP="00FC4A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an ongoing operating subsidy or rent subsidy will be required, please explain, and indicate how these costs will be funded.</w:t>
            </w:r>
          </w:p>
          <w:p w14:paraId="79E29379" w14:textId="77777777" w:rsidR="00B40A96" w:rsidRDefault="00B40A96" w:rsidP="00FC4A5C">
            <w:pPr>
              <w:rPr>
                <w:rFonts w:ascii="Calibri" w:hAnsi="Calibri" w:cs="Calibri"/>
                <w:sz w:val="20"/>
              </w:rPr>
            </w:pPr>
          </w:p>
          <w:p w14:paraId="6FDF706F" w14:textId="77777777" w:rsidR="00B40A96" w:rsidRDefault="00B40A96" w:rsidP="00FC4A5C">
            <w:pPr>
              <w:rPr>
                <w:rFonts w:ascii="Calibri" w:hAnsi="Calibri" w:cs="Calibri"/>
                <w:sz w:val="20"/>
              </w:rPr>
            </w:pPr>
          </w:p>
          <w:p w14:paraId="15A442F0" w14:textId="5AC91960" w:rsidR="00B40A96" w:rsidRPr="00051B1F" w:rsidRDefault="00B40A96" w:rsidP="00FC4A5C">
            <w:pPr>
              <w:rPr>
                <w:rFonts w:ascii="Calibri" w:hAnsi="Calibri" w:cs="Calibri"/>
                <w:sz w:val="20"/>
              </w:rPr>
            </w:pPr>
          </w:p>
        </w:tc>
      </w:tr>
      <w:bookmarkEnd w:id="1"/>
      <w:tr w:rsidR="00FC4A5C" w:rsidRPr="001A1A8C" w14:paraId="6FDFFDD8" w14:textId="77777777" w:rsidTr="00485A00">
        <w:trPr>
          <w:cantSplit/>
          <w:trHeight w:val="638"/>
        </w:trPr>
        <w:tc>
          <w:tcPr>
            <w:tcW w:w="10060" w:type="dxa"/>
            <w:gridSpan w:val="8"/>
            <w:shd w:val="clear" w:color="auto" w:fill="auto"/>
          </w:tcPr>
          <w:p w14:paraId="7EBD1045" w14:textId="50D268D7" w:rsidR="00FC4A5C" w:rsidRPr="0095075E" w:rsidRDefault="00FC4A5C" w:rsidP="00FC4A5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5075E">
              <w:rPr>
                <w:rFonts w:ascii="Calibri" w:hAnsi="Calibri" w:cs="Calibri"/>
                <w:b/>
                <w:bCs/>
                <w:sz w:val="20"/>
              </w:rPr>
              <w:lastRenderedPageBreak/>
              <w:t xml:space="preserve">Capital </w:t>
            </w:r>
            <w:r w:rsidR="0095075E" w:rsidRPr="0095075E">
              <w:rPr>
                <w:rFonts w:ascii="Calibri" w:hAnsi="Calibri" w:cs="Calibri"/>
                <w:b/>
                <w:bCs/>
                <w:sz w:val="20"/>
              </w:rPr>
              <w:t>Project</w:t>
            </w:r>
            <w:r w:rsidR="00E24F09" w:rsidRPr="0095075E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95075E">
              <w:rPr>
                <w:rFonts w:ascii="Calibri" w:hAnsi="Calibri" w:cs="Calibri"/>
                <w:b/>
                <w:bCs/>
                <w:sz w:val="20"/>
              </w:rPr>
              <w:t>Name:</w:t>
            </w:r>
          </w:p>
          <w:p w14:paraId="36262180" w14:textId="77777777" w:rsidR="008A71EB" w:rsidRPr="00051B1F" w:rsidRDefault="008A71EB" w:rsidP="00FC4A5C">
            <w:pPr>
              <w:rPr>
                <w:rFonts w:ascii="Calibri" w:hAnsi="Calibri" w:cs="Calibri"/>
                <w:sz w:val="20"/>
              </w:rPr>
            </w:pPr>
          </w:p>
        </w:tc>
      </w:tr>
      <w:tr w:rsidR="002956DE" w:rsidRPr="001A1A8C" w14:paraId="2C119C44" w14:textId="77777777" w:rsidTr="00485A00">
        <w:trPr>
          <w:cantSplit/>
          <w:trHeight w:val="106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7F1A3935" w14:textId="77777777" w:rsidR="002956DE" w:rsidRPr="0095075E" w:rsidRDefault="002956DE" w:rsidP="008A71E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5075E">
              <w:rPr>
                <w:rFonts w:ascii="Calibri" w:hAnsi="Calibri" w:cs="Calibri"/>
                <w:b/>
                <w:bCs/>
                <w:sz w:val="20"/>
              </w:rPr>
              <w:t>Full Civic Address:</w:t>
            </w:r>
          </w:p>
        </w:tc>
      </w:tr>
      <w:tr w:rsidR="00FC4A5C" w:rsidRPr="001A1A8C" w14:paraId="08C4476B" w14:textId="77777777" w:rsidTr="00485A00">
        <w:trPr>
          <w:cantSplit/>
          <w:trHeight w:val="63"/>
        </w:trPr>
        <w:tc>
          <w:tcPr>
            <w:tcW w:w="3960" w:type="dxa"/>
            <w:gridSpan w:val="3"/>
            <w:vMerge w:val="restart"/>
            <w:shd w:val="clear" w:color="auto" w:fill="auto"/>
          </w:tcPr>
          <w:p w14:paraId="3AA4B9D7" w14:textId="77777777" w:rsidR="00FC4A5C" w:rsidRPr="00051B1F" w:rsidRDefault="00FC4A5C" w:rsidP="00FC4A5C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Project Legal Description</w:t>
            </w:r>
          </w:p>
          <w:p w14:paraId="5C7A3E7A" w14:textId="77777777" w:rsidR="00FC4A5C" w:rsidRPr="00051B1F" w:rsidRDefault="00FC4A5C" w:rsidP="00FC4A5C">
            <w:pPr>
              <w:rPr>
                <w:rFonts w:ascii="Calibri" w:hAnsi="Calibri" w:cs="Calibri"/>
                <w:b/>
                <w:sz w:val="20"/>
              </w:rPr>
            </w:pPr>
          </w:p>
          <w:p w14:paraId="58BBB233" w14:textId="77777777" w:rsidR="00FC4A5C" w:rsidRPr="00051B1F" w:rsidRDefault="00FC4A5C" w:rsidP="00FC4A5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33B02D3D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Plan:</w:t>
            </w:r>
          </w:p>
        </w:tc>
      </w:tr>
      <w:tr w:rsidR="00FC4A5C" w:rsidRPr="001A1A8C" w14:paraId="6CF9C47F" w14:textId="77777777" w:rsidTr="00485A00">
        <w:trPr>
          <w:cantSplit/>
          <w:trHeight w:val="63"/>
        </w:trPr>
        <w:tc>
          <w:tcPr>
            <w:tcW w:w="3960" w:type="dxa"/>
            <w:gridSpan w:val="3"/>
            <w:vMerge/>
            <w:vAlign w:val="center"/>
          </w:tcPr>
          <w:p w14:paraId="6CF48792" w14:textId="77777777" w:rsidR="00FC4A5C" w:rsidRPr="00051B1F" w:rsidRDefault="00FC4A5C" w:rsidP="00FC4A5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7C01D29D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Block:</w:t>
            </w:r>
          </w:p>
        </w:tc>
      </w:tr>
      <w:tr w:rsidR="00FC4A5C" w:rsidRPr="001A1A8C" w14:paraId="31690115" w14:textId="77777777" w:rsidTr="00485A00">
        <w:trPr>
          <w:cantSplit/>
          <w:trHeight w:val="63"/>
        </w:trPr>
        <w:tc>
          <w:tcPr>
            <w:tcW w:w="3960" w:type="dxa"/>
            <w:gridSpan w:val="3"/>
            <w:vMerge/>
            <w:vAlign w:val="center"/>
          </w:tcPr>
          <w:p w14:paraId="44F438E4" w14:textId="77777777" w:rsidR="00FC4A5C" w:rsidRPr="00051B1F" w:rsidRDefault="00FC4A5C" w:rsidP="00FC4A5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68376D4D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Lot:</w:t>
            </w:r>
          </w:p>
        </w:tc>
      </w:tr>
      <w:tr w:rsidR="00FC4A5C" w:rsidRPr="001A1A8C" w14:paraId="2E2A8739" w14:textId="77777777" w:rsidTr="00485A00">
        <w:trPr>
          <w:cantSplit/>
          <w:trHeight w:val="63"/>
        </w:trPr>
        <w:tc>
          <w:tcPr>
            <w:tcW w:w="3960" w:type="dxa"/>
            <w:gridSpan w:val="3"/>
            <w:vMerge/>
            <w:vAlign w:val="center"/>
          </w:tcPr>
          <w:p w14:paraId="245B61DD" w14:textId="77777777" w:rsidR="00FC4A5C" w:rsidRPr="00051B1F" w:rsidRDefault="00FC4A5C" w:rsidP="00FC4A5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60C62FF4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Acres:</w:t>
            </w:r>
          </w:p>
        </w:tc>
      </w:tr>
      <w:tr w:rsidR="00FC4A5C" w:rsidRPr="001A1A8C" w14:paraId="4C2B815D" w14:textId="77777777" w:rsidTr="00485A00">
        <w:trPr>
          <w:cantSplit/>
          <w:trHeight w:val="63"/>
        </w:trPr>
        <w:tc>
          <w:tcPr>
            <w:tcW w:w="3960" w:type="dxa"/>
            <w:gridSpan w:val="3"/>
            <w:vMerge/>
            <w:vAlign w:val="center"/>
          </w:tcPr>
          <w:p w14:paraId="3092588B" w14:textId="77777777" w:rsidR="00FC4A5C" w:rsidRPr="00051B1F" w:rsidRDefault="00FC4A5C" w:rsidP="00FC4A5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795BA73B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Hectares:</w:t>
            </w:r>
          </w:p>
        </w:tc>
      </w:tr>
      <w:tr w:rsidR="00FC4A5C" w:rsidRPr="001A1A8C" w14:paraId="4B8A05DA" w14:textId="77777777" w:rsidTr="00485A00">
        <w:trPr>
          <w:cantSplit/>
          <w:trHeight w:val="397"/>
        </w:trPr>
        <w:tc>
          <w:tcPr>
            <w:tcW w:w="3960" w:type="dxa"/>
            <w:gridSpan w:val="3"/>
            <w:vMerge w:val="restart"/>
            <w:shd w:val="clear" w:color="auto" w:fill="auto"/>
            <w:vAlign w:val="center"/>
          </w:tcPr>
          <w:p w14:paraId="26425C72" w14:textId="77777777" w:rsidR="00FC4A5C" w:rsidRPr="00051B1F" w:rsidRDefault="00FC4A5C" w:rsidP="00FC4A5C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Building</w:t>
            </w:r>
            <w:r w:rsidR="008A71EB" w:rsidRPr="00051B1F">
              <w:rPr>
                <w:rFonts w:ascii="Calibri" w:hAnsi="Calibri" w:cs="Calibri"/>
                <w:b/>
                <w:sz w:val="20"/>
              </w:rPr>
              <w:t xml:space="preserve"> Type</w:t>
            </w:r>
          </w:p>
          <w:p w14:paraId="5AE15568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11966860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522EEC70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6D315C0D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19A556FC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7706C98D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5A6F156A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  <w:p w14:paraId="729572A0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6A5B4C46" w14:textId="77777777" w:rsidR="00FC4A5C" w:rsidRPr="00051B1F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807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051B1F">
              <w:rPr>
                <w:rFonts w:ascii="Calibri" w:hAnsi="Calibri" w:cs="Calibri"/>
                <w:sz w:val="20"/>
              </w:rPr>
              <w:t xml:space="preserve">  Single detached</w:t>
            </w:r>
          </w:p>
        </w:tc>
      </w:tr>
      <w:tr w:rsidR="00FC4A5C" w:rsidRPr="001A1A8C" w14:paraId="05B9963D" w14:textId="77777777" w:rsidTr="00485A00">
        <w:trPr>
          <w:cantSplit/>
          <w:trHeight w:val="397"/>
        </w:trPr>
        <w:tc>
          <w:tcPr>
            <w:tcW w:w="3960" w:type="dxa"/>
            <w:gridSpan w:val="3"/>
            <w:vMerge/>
            <w:vAlign w:val="center"/>
          </w:tcPr>
          <w:p w14:paraId="090F4FAB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2B7013F0" w14:textId="162CDDA8" w:rsidR="00FC4A5C" w:rsidRPr="00051B1F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15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051B1F">
              <w:rPr>
                <w:rFonts w:ascii="Calibri" w:hAnsi="Calibri" w:cs="Calibri"/>
                <w:sz w:val="20"/>
              </w:rPr>
              <w:t xml:space="preserve">  Semi-detached</w:t>
            </w:r>
            <w:r w:rsidR="00FC2792">
              <w:rPr>
                <w:rFonts w:ascii="Calibri" w:hAnsi="Calibri" w:cs="Calibri"/>
                <w:sz w:val="20"/>
              </w:rPr>
              <w:t xml:space="preserve"> or duplex</w:t>
            </w:r>
          </w:p>
        </w:tc>
      </w:tr>
      <w:tr w:rsidR="00FC4A5C" w:rsidRPr="001A1A8C" w14:paraId="3CE7004A" w14:textId="77777777" w:rsidTr="00485A00">
        <w:trPr>
          <w:cantSplit/>
          <w:trHeight w:val="397"/>
        </w:trPr>
        <w:tc>
          <w:tcPr>
            <w:tcW w:w="3960" w:type="dxa"/>
            <w:gridSpan w:val="3"/>
            <w:vMerge/>
            <w:vAlign w:val="center"/>
          </w:tcPr>
          <w:p w14:paraId="3BC5508B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1BAFA8AF" w14:textId="6639F610" w:rsidR="00FC4A5C" w:rsidRPr="00051B1F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7262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051B1F">
              <w:rPr>
                <w:rFonts w:ascii="Calibri" w:hAnsi="Calibri" w:cs="Calibri"/>
                <w:sz w:val="20"/>
              </w:rPr>
              <w:t xml:space="preserve">  </w:t>
            </w:r>
            <w:r w:rsidR="009E5BB0">
              <w:rPr>
                <w:rFonts w:ascii="Calibri" w:hAnsi="Calibri" w:cs="Calibri"/>
                <w:sz w:val="20"/>
              </w:rPr>
              <w:t>Townhouse</w:t>
            </w:r>
          </w:p>
        </w:tc>
      </w:tr>
      <w:tr w:rsidR="00FC4A5C" w:rsidRPr="001A1A8C" w14:paraId="0F67FD8F" w14:textId="77777777" w:rsidTr="00485A00">
        <w:trPr>
          <w:cantSplit/>
          <w:trHeight w:val="397"/>
        </w:trPr>
        <w:tc>
          <w:tcPr>
            <w:tcW w:w="3960" w:type="dxa"/>
            <w:gridSpan w:val="3"/>
            <w:vMerge/>
            <w:vAlign w:val="center"/>
          </w:tcPr>
          <w:p w14:paraId="07D8CAAA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22E39215" w14:textId="694F8B7A" w:rsidR="00FC4A5C" w:rsidRPr="00051B1F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5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051B1F">
              <w:rPr>
                <w:rFonts w:ascii="Calibri" w:hAnsi="Calibri" w:cs="Calibri"/>
                <w:sz w:val="20"/>
              </w:rPr>
              <w:t xml:space="preserve">  </w:t>
            </w:r>
            <w:r w:rsidR="00724B59">
              <w:rPr>
                <w:rFonts w:ascii="Calibri" w:hAnsi="Calibri" w:cs="Calibri"/>
                <w:sz w:val="20"/>
              </w:rPr>
              <w:t>Multi-unit</w:t>
            </w:r>
            <w:r w:rsidR="00FC2792">
              <w:rPr>
                <w:rFonts w:ascii="Calibri" w:hAnsi="Calibri" w:cs="Calibri"/>
                <w:sz w:val="20"/>
              </w:rPr>
              <w:t xml:space="preserve"> apartment</w:t>
            </w:r>
          </w:p>
        </w:tc>
      </w:tr>
      <w:tr w:rsidR="00FC4A5C" w:rsidRPr="001A1A8C" w14:paraId="4C1D5AB4" w14:textId="77777777" w:rsidTr="00485A00">
        <w:trPr>
          <w:cantSplit/>
          <w:trHeight w:val="397"/>
        </w:trPr>
        <w:tc>
          <w:tcPr>
            <w:tcW w:w="3960" w:type="dxa"/>
            <w:gridSpan w:val="3"/>
            <w:vMerge/>
            <w:vAlign w:val="center"/>
          </w:tcPr>
          <w:p w14:paraId="237706D5" w14:textId="77777777" w:rsidR="00FC4A5C" w:rsidRPr="00051B1F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</w:tcPr>
          <w:p w14:paraId="284DCF7B" w14:textId="4CD556FA" w:rsidR="00FC4A5C" w:rsidRPr="00051B1F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3399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362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4A5C" w:rsidRPr="00051B1F">
              <w:rPr>
                <w:rFonts w:ascii="Calibri" w:hAnsi="Calibri" w:cs="Calibri"/>
                <w:sz w:val="20"/>
              </w:rPr>
              <w:t xml:space="preserve">  Other, please specify:</w:t>
            </w:r>
          </w:p>
        </w:tc>
      </w:tr>
      <w:tr w:rsidR="00FC4A5C" w:rsidRPr="001A1A8C" w14:paraId="4E221C68" w14:textId="77777777" w:rsidTr="00485A00">
        <w:trPr>
          <w:cantSplit/>
          <w:trHeight w:hRule="exact" w:val="397"/>
        </w:trPr>
        <w:tc>
          <w:tcPr>
            <w:tcW w:w="3960" w:type="dxa"/>
            <w:gridSpan w:val="3"/>
            <w:vMerge w:val="restart"/>
            <w:shd w:val="clear" w:color="auto" w:fill="auto"/>
          </w:tcPr>
          <w:p w14:paraId="1D2D8E00" w14:textId="62973B9A" w:rsidR="00FC4A5C" w:rsidRPr="00BF7A08" w:rsidRDefault="00FC4A5C" w:rsidP="00FC4A5C">
            <w:pPr>
              <w:rPr>
                <w:rFonts w:ascii="Calibri" w:hAnsi="Calibri" w:cs="Calibri"/>
                <w:sz w:val="20"/>
              </w:rPr>
            </w:pPr>
            <w:r w:rsidRPr="00BF7A08">
              <w:rPr>
                <w:rFonts w:ascii="Calibri" w:hAnsi="Calibri" w:cs="Calibri"/>
                <w:sz w:val="20"/>
              </w:rPr>
              <w:t xml:space="preserve">For a proposal to be considered for funding under this </w:t>
            </w:r>
            <w:r w:rsidR="00C15AF7" w:rsidRPr="00BF7A08">
              <w:rPr>
                <w:rFonts w:ascii="Calibri" w:hAnsi="Calibri" w:cs="Calibri"/>
                <w:sz w:val="20"/>
              </w:rPr>
              <w:t>RFP</w:t>
            </w:r>
            <w:r w:rsidRPr="00BF7A08">
              <w:rPr>
                <w:rFonts w:ascii="Calibri" w:hAnsi="Calibri" w:cs="Calibri"/>
                <w:sz w:val="20"/>
              </w:rPr>
              <w:t>, the combination of monthly rents (</w:t>
            </w:r>
            <w:r w:rsidR="007D4F29" w:rsidRPr="00BF7A08">
              <w:rPr>
                <w:rFonts w:ascii="Calibri" w:hAnsi="Calibri" w:cs="Calibri"/>
                <w:sz w:val="20"/>
              </w:rPr>
              <w:t>min 80% of</w:t>
            </w:r>
            <w:r w:rsidRPr="00BF7A08">
              <w:rPr>
                <w:rFonts w:ascii="Calibri" w:hAnsi="Calibri" w:cs="Calibri"/>
                <w:sz w:val="20"/>
              </w:rPr>
              <w:t xml:space="preserve"> Ave</w:t>
            </w:r>
            <w:r w:rsidR="007D4F29" w:rsidRPr="00BF7A08">
              <w:rPr>
                <w:rFonts w:ascii="Calibri" w:hAnsi="Calibri" w:cs="Calibri"/>
                <w:sz w:val="20"/>
              </w:rPr>
              <w:t>rage Marke</w:t>
            </w:r>
            <w:r w:rsidR="00691C66" w:rsidRPr="00BF7A08">
              <w:rPr>
                <w:rFonts w:ascii="Calibri" w:hAnsi="Calibri" w:cs="Calibri"/>
                <w:sz w:val="20"/>
              </w:rPr>
              <w:t>t</w:t>
            </w:r>
            <w:r w:rsidR="007D4F29" w:rsidRPr="00BF7A08">
              <w:rPr>
                <w:rFonts w:ascii="Calibri" w:hAnsi="Calibri" w:cs="Calibri"/>
                <w:sz w:val="20"/>
              </w:rPr>
              <w:t xml:space="preserve"> Rent) and utilities/utility allowance</w:t>
            </w:r>
            <w:r w:rsidRPr="00BF7A08">
              <w:rPr>
                <w:rFonts w:ascii="Calibri" w:hAnsi="Calibri" w:cs="Calibri"/>
                <w:sz w:val="20"/>
              </w:rPr>
              <w:t xml:space="preserve"> must be affordable to the targeted households. Which of the following, if any, are included in monthly rent?</w:t>
            </w:r>
            <w:r w:rsidR="00DF3121" w:rsidRPr="00BF7A08">
              <w:rPr>
                <w:rFonts w:ascii="Calibri" w:hAnsi="Calibri" w:cs="Calibri"/>
                <w:sz w:val="20"/>
              </w:rPr>
              <w:t xml:space="preserve"> </w:t>
            </w:r>
            <w:r w:rsidR="00E6529A" w:rsidRPr="00BF7A08">
              <w:rPr>
                <w:rFonts w:ascii="Calibri" w:hAnsi="Calibri" w:cs="Calibri"/>
                <w:sz w:val="20"/>
              </w:rPr>
              <w:t>This section</w:t>
            </w:r>
            <w:r w:rsidR="00151B1B" w:rsidRPr="00BF7A08">
              <w:rPr>
                <w:rFonts w:ascii="Calibri" w:hAnsi="Calibri" w:cs="Calibri"/>
                <w:sz w:val="20"/>
              </w:rPr>
              <w:t xml:space="preserve"> is</w:t>
            </w:r>
            <w:r w:rsidR="00BF7A08" w:rsidRPr="00BF7A08">
              <w:rPr>
                <w:rFonts w:ascii="Calibri" w:hAnsi="Calibri" w:cs="Calibri"/>
                <w:sz w:val="20"/>
              </w:rPr>
              <w:t xml:space="preserve"> not applicable to shelters.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77AD4AF9" w14:textId="77777777" w:rsidR="00FC4A5C" w:rsidRPr="00BF7A08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86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BF7A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BF7A08">
              <w:rPr>
                <w:rFonts w:ascii="Calibri" w:hAnsi="Calibri" w:cs="Calibri"/>
                <w:sz w:val="20"/>
              </w:rPr>
              <w:t xml:space="preserve">  Electricity</w:t>
            </w:r>
          </w:p>
        </w:tc>
      </w:tr>
      <w:tr w:rsidR="00FC4A5C" w:rsidRPr="001A1A8C" w14:paraId="4ABB0876" w14:textId="77777777" w:rsidTr="00485A00">
        <w:trPr>
          <w:cantSplit/>
          <w:trHeight w:hRule="exact" w:val="397"/>
        </w:trPr>
        <w:tc>
          <w:tcPr>
            <w:tcW w:w="3960" w:type="dxa"/>
            <w:gridSpan w:val="3"/>
            <w:vMerge/>
            <w:vAlign w:val="center"/>
          </w:tcPr>
          <w:p w14:paraId="0DA895A1" w14:textId="77777777" w:rsidR="00FC4A5C" w:rsidRPr="00BF7A08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</w:tcPr>
          <w:p w14:paraId="1780FEC8" w14:textId="2705097E" w:rsidR="00FC4A5C" w:rsidRPr="00BF7A08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0114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66" w:rsidRPr="00BF7A0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FC4A5C" w:rsidRPr="00BF7A08">
              <w:rPr>
                <w:rFonts w:ascii="Calibri" w:hAnsi="Calibri" w:cs="Calibri"/>
                <w:sz w:val="20"/>
              </w:rPr>
              <w:t xml:space="preserve">  Heat</w:t>
            </w:r>
          </w:p>
        </w:tc>
      </w:tr>
      <w:tr w:rsidR="00FC4A5C" w:rsidRPr="001A1A8C" w14:paraId="59D9E2B0" w14:textId="77777777" w:rsidTr="00485A00">
        <w:trPr>
          <w:cantSplit/>
          <w:trHeight w:hRule="exact" w:val="397"/>
        </w:trPr>
        <w:tc>
          <w:tcPr>
            <w:tcW w:w="3960" w:type="dxa"/>
            <w:gridSpan w:val="3"/>
            <w:vMerge/>
            <w:vAlign w:val="center"/>
          </w:tcPr>
          <w:p w14:paraId="04406D7D" w14:textId="77777777" w:rsidR="00FC4A5C" w:rsidRPr="00BF7A08" w:rsidRDefault="00FC4A5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</w:tcPr>
          <w:p w14:paraId="36B506FD" w14:textId="77777777" w:rsidR="00FC4A5C" w:rsidRPr="00BF7A08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547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A5C" w:rsidRPr="00BF7A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C4A5C" w:rsidRPr="00BF7A08">
              <w:rPr>
                <w:rFonts w:ascii="Calibri" w:hAnsi="Calibri" w:cs="Calibri"/>
                <w:sz w:val="20"/>
              </w:rPr>
              <w:t xml:space="preserve">  </w:t>
            </w:r>
            <w:r w:rsidR="00A83DC7" w:rsidRPr="00BF7A08">
              <w:rPr>
                <w:rFonts w:ascii="Calibri" w:hAnsi="Calibri" w:cs="Calibri"/>
                <w:sz w:val="20"/>
              </w:rPr>
              <w:t>Water and sewer</w:t>
            </w:r>
          </w:p>
        </w:tc>
      </w:tr>
      <w:tr w:rsidR="000E3C7F" w:rsidRPr="001A1A8C" w14:paraId="06A1FB99" w14:textId="77777777" w:rsidTr="00485A00">
        <w:trPr>
          <w:cantSplit/>
          <w:trHeight w:val="1040"/>
        </w:trPr>
        <w:tc>
          <w:tcPr>
            <w:tcW w:w="3960" w:type="dxa"/>
            <w:gridSpan w:val="3"/>
            <w:vMerge/>
            <w:vAlign w:val="center"/>
          </w:tcPr>
          <w:p w14:paraId="16DA5E6B" w14:textId="77777777" w:rsidR="000E3C7F" w:rsidRPr="00BF7A08" w:rsidRDefault="000E3C7F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  <w:shd w:val="clear" w:color="auto" w:fill="auto"/>
          </w:tcPr>
          <w:p w14:paraId="5264F89A" w14:textId="65600433" w:rsidR="000E3C7F" w:rsidRPr="00BF7A08" w:rsidRDefault="00C953ED" w:rsidP="00FC4A5C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6531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C7F" w:rsidRPr="00BF7A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E3C7F" w:rsidRPr="00BF7A08">
              <w:rPr>
                <w:rFonts w:ascii="Calibri" w:hAnsi="Calibri" w:cs="Calibri"/>
                <w:sz w:val="20"/>
              </w:rPr>
              <w:t xml:space="preserve">  Other, please specify:</w:t>
            </w:r>
          </w:p>
        </w:tc>
      </w:tr>
      <w:tr w:rsidR="00A65148" w:rsidRPr="001A1A8C" w14:paraId="295A4026" w14:textId="77777777" w:rsidTr="00485A00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2B1C7C9D" w14:textId="6DB4AE19" w:rsidR="00A65148" w:rsidRPr="00051B1F" w:rsidRDefault="00A65148" w:rsidP="00365DDB">
            <w:pPr>
              <w:rPr>
                <w:rFonts w:ascii="Calibri" w:hAnsi="Calibri" w:cs="Calibri"/>
                <w:sz w:val="20"/>
                <w:szCs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Does y</w:t>
            </w:r>
            <w:r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our </w:t>
            </w:r>
            <w:r w:rsidR="00D54450">
              <w:rPr>
                <w:rFonts w:ascii="Calibri" w:hAnsi="Calibri" w:cs="Calibri"/>
                <w:b/>
                <w:sz w:val="20"/>
                <w:szCs w:val="20"/>
              </w:rPr>
              <w:t>project</w:t>
            </w:r>
            <w:r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 have</w:t>
            </w:r>
            <w:r w:rsidRPr="00051B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energy efficient features in building design and technology</w:t>
            </w:r>
            <w:r w:rsidRPr="00051B1F">
              <w:rPr>
                <w:rFonts w:ascii="Calibri" w:hAnsi="Calibri" w:cs="Calibri"/>
                <w:b/>
                <w:sz w:val="20"/>
                <w:szCs w:val="20"/>
              </w:rPr>
              <w:t xml:space="preserve">?  </w:t>
            </w:r>
            <w:r w:rsidRPr="00051B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3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  <w:szCs w:val="20"/>
              </w:rPr>
              <w:t xml:space="preserve">Yes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10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A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  <w:szCs w:val="20"/>
              </w:rPr>
              <w:t xml:space="preserve">No   </w:t>
            </w:r>
          </w:p>
          <w:p w14:paraId="7EE560E2" w14:textId="77777777" w:rsidR="00A65148" w:rsidRPr="00051B1F" w:rsidRDefault="00A65148" w:rsidP="00365DD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C2B3BD" w14:textId="77777777" w:rsidR="00A65148" w:rsidRPr="00051B1F" w:rsidRDefault="00A65148" w:rsidP="00365DDB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If yes, please provide details: </w:t>
            </w:r>
          </w:p>
          <w:p w14:paraId="08763A65" w14:textId="77777777" w:rsidR="00A65148" w:rsidRPr="00051B1F" w:rsidRDefault="00A65148" w:rsidP="002956DE">
            <w:pPr>
              <w:rPr>
                <w:rFonts w:ascii="Calibri" w:hAnsi="Calibri" w:cs="Calibri"/>
                <w:b/>
                <w:sz w:val="20"/>
              </w:rPr>
            </w:pPr>
          </w:p>
          <w:p w14:paraId="3AAAFB46" w14:textId="77777777" w:rsidR="00A65148" w:rsidRPr="00051B1F" w:rsidRDefault="00A65148" w:rsidP="002956DE">
            <w:pPr>
              <w:rPr>
                <w:rFonts w:ascii="Calibri" w:hAnsi="Calibri" w:cs="Calibri"/>
                <w:sz w:val="20"/>
              </w:rPr>
            </w:pPr>
          </w:p>
          <w:p w14:paraId="4C768A50" w14:textId="77777777" w:rsidR="00A65148" w:rsidRPr="00051B1F" w:rsidRDefault="00A65148" w:rsidP="000111B5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yes, please indicate cost: </w:t>
            </w:r>
          </w:p>
          <w:p w14:paraId="7AA50FC0" w14:textId="77777777" w:rsidR="00A65148" w:rsidRPr="00051B1F" w:rsidRDefault="00A65148" w:rsidP="002956DE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7662A785" w14:textId="1C220EB6" w:rsidTr="00485A00">
        <w:trPr>
          <w:cantSplit/>
          <w:trHeight w:hRule="exact" w:val="407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6A11F1EE" w14:textId="71AF16D8" w:rsidR="00C3020C" w:rsidRPr="00051B1F" w:rsidRDefault="007144E5" w:rsidP="00DF3C9D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</w:t>
            </w:r>
            <w:r w:rsidR="00C3020C" w:rsidRPr="00051B1F">
              <w:rPr>
                <w:rFonts w:ascii="Calibri" w:hAnsi="Calibri" w:cs="Calibri"/>
                <w:sz w:val="24"/>
              </w:rPr>
              <w:t>. Property Details</w:t>
            </w:r>
          </w:p>
          <w:p w14:paraId="4D7B1964" w14:textId="77777777" w:rsidR="00C3020C" w:rsidRPr="00051B1F" w:rsidRDefault="00C3020C" w:rsidP="00DF3C9D">
            <w:pPr>
              <w:rPr>
                <w:rFonts w:ascii="Calibri" w:hAnsi="Calibri" w:cs="Calibri"/>
              </w:rPr>
            </w:pPr>
          </w:p>
          <w:p w14:paraId="0689FAAE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Does the Date:</w:t>
            </w:r>
          </w:p>
        </w:tc>
      </w:tr>
      <w:tr w:rsidR="00C3020C" w:rsidRPr="001A1A8C" w14:paraId="1CFF9005" w14:textId="74E79D28" w:rsidTr="00485A00">
        <w:trPr>
          <w:cantSplit/>
          <w:trHeight w:val="577"/>
        </w:trPr>
        <w:tc>
          <w:tcPr>
            <w:tcW w:w="10060" w:type="dxa"/>
            <w:gridSpan w:val="8"/>
          </w:tcPr>
          <w:p w14:paraId="41C19001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Does the proposal involve acquiring property?  </w:t>
            </w:r>
            <w:sdt>
              <w:sdtPr>
                <w:rPr>
                  <w:rFonts w:ascii="Calibri" w:hAnsi="Calibri" w:cs="Calibri"/>
                  <w:sz w:val="20"/>
                </w:rPr>
                <w:id w:val="-227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Yes     </w:t>
            </w:r>
            <w:sdt>
              <w:sdtPr>
                <w:rPr>
                  <w:rFonts w:ascii="Calibri" w:hAnsi="Calibri" w:cs="Calibri"/>
                  <w:sz w:val="20"/>
                </w:rPr>
                <w:id w:val="-830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 No</w:t>
            </w:r>
          </w:p>
          <w:p w14:paraId="39BE456A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5379BF2F" w14:textId="0D5D9A59" w:rsidR="00C3020C" w:rsidRPr="00051B1F" w:rsidRDefault="00C3020C" w:rsidP="006621BE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yes, you must attach conditional Agreement of Purchase and Sale (APS).</w:t>
            </w:r>
          </w:p>
          <w:p w14:paraId="00A85973" w14:textId="77777777" w:rsidR="00C3020C" w:rsidRPr="00051B1F" w:rsidRDefault="00C3020C" w:rsidP="006621BE">
            <w:pPr>
              <w:rPr>
                <w:rFonts w:ascii="Calibri" w:hAnsi="Calibri" w:cs="Calibri"/>
                <w:sz w:val="20"/>
              </w:rPr>
            </w:pPr>
          </w:p>
          <w:p w14:paraId="557C4F6B" w14:textId="1EF40AA1" w:rsidR="00C3020C" w:rsidRPr="00051B1F" w:rsidRDefault="00C3020C" w:rsidP="00FC3AD9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no, attach a copy of the title (registered Charge), to show ownership.</w:t>
            </w:r>
          </w:p>
        </w:tc>
      </w:tr>
      <w:tr w:rsidR="00C3020C" w:rsidRPr="001A1A8C" w14:paraId="57641110" w14:textId="77777777" w:rsidTr="00485A00">
        <w:trPr>
          <w:cantSplit/>
          <w:trHeight w:val="830"/>
        </w:trPr>
        <w:tc>
          <w:tcPr>
            <w:tcW w:w="3960" w:type="dxa"/>
            <w:gridSpan w:val="3"/>
          </w:tcPr>
          <w:p w14:paraId="1344CE16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Seller’s Name:</w:t>
            </w:r>
          </w:p>
          <w:p w14:paraId="51A2D34B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6E90D203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100" w:type="dxa"/>
            <w:gridSpan w:val="5"/>
          </w:tcPr>
          <w:p w14:paraId="44D5C143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Name of title when project is complete:</w:t>
            </w:r>
          </w:p>
        </w:tc>
      </w:tr>
      <w:tr w:rsidR="00C3020C" w:rsidRPr="001A1A8C" w14:paraId="25C23CC2" w14:textId="77777777" w:rsidTr="00485A00">
        <w:trPr>
          <w:cantSplit/>
          <w:trHeight w:val="804"/>
        </w:trPr>
        <w:tc>
          <w:tcPr>
            <w:tcW w:w="10060" w:type="dxa"/>
            <w:gridSpan w:val="8"/>
          </w:tcPr>
          <w:p w14:paraId="34EF77F7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Describe any mortgages, caveats, and/or easements etc. that are anticipated to be registered on title.</w:t>
            </w:r>
          </w:p>
          <w:p w14:paraId="61DA20CF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  <w:p w14:paraId="08299C7D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  <w:p w14:paraId="3F65217B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1A258D00" w14:textId="77777777" w:rsidTr="00485A00">
        <w:trPr>
          <w:cantSplit/>
          <w:trHeight w:val="804"/>
        </w:trPr>
        <w:tc>
          <w:tcPr>
            <w:tcW w:w="10060" w:type="dxa"/>
            <w:gridSpan w:val="8"/>
          </w:tcPr>
          <w:p w14:paraId="27A1A67C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lastRenderedPageBreak/>
              <w:t xml:space="preserve">Does the site have the proper land use designation (i.e. zoning)?   </w:t>
            </w:r>
            <w:sdt>
              <w:sdtPr>
                <w:rPr>
                  <w:rFonts w:ascii="Calibri" w:hAnsi="Calibri" w:cs="Calibri"/>
                  <w:sz w:val="20"/>
                </w:rPr>
                <w:id w:val="1136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Yes     </w:t>
            </w:r>
            <w:sdt>
              <w:sdtPr>
                <w:rPr>
                  <w:rFonts w:ascii="Calibri" w:hAnsi="Calibri" w:cs="Calibri"/>
                  <w:sz w:val="20"/>
                </w:rPr>
                <w:id w:val="141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 No</w:t>
            </w:r>
          </w:p>
          <w:p w14:paraId="7F7CABE0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yes, please attach land use documentation.</w:t>
            </w:r>
          </w:p>
          <w:p w14:paraId="6CDA9F7E" w14:textId="4E46FB78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no, please provide documentation to show that rezoning will occur for this development</w:t>
            </w:r>
          </w:p>
        </w:tc>
      </w:tr>
      <w:tr w:rsidR="00C3020C" w:rsidRPr="001A1A8C" w14:paraId="4B6C74AD" w14:textId="29108B09" w:rsidTr="00485A00">
        <w:trPr>
          <w:cantSplit/>
          <w:trHeight w:val="804"/>
        </w:trPr>
        <w:tc>
          <w:tcPr>
            <w:tcW w:w="10060" w:type="dxa"/>
            <w:gridSpan w:val="8"/>
          </w:tcPr>
          <w:p w14:paraId="2D9F05F4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Are there any environmental issues related to the property?   </w:t>
            </w:r>
            <w:sdt>
              <w:sdtPr>
                <w:rPr>
                  <w:rFonts w:ascii="Calibri" w:hAnsi="Calibri" w:cs="Calibri"/>
                  <w:sz w:val="20"/>
                </w:rPr>
                <w:id w:val="778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Yes     </w:t>
            </w:r>
            <w:sdt>
              <w:sdtPr>
                <w:rPr>
                  <w:rFonts w:ascii="Calibri" w:hAnsi="Calibri" w:cs="Calibri"/>
                  <w:sz w:val="20"/>
                </w:rPr>
                <w:id w:val="10359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B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51B1F">
              <w:rPr>
                <w:rFonts w:ascii="Calibri" w:hAnsi="Calibri" w:cs="Calibri"/>
                <w:sz w:val="20"/>
              </w:rPr>
              <w:t xml:space="preserve">   No</w:t>
            </w:r>
          </w:p>
          <w:p w14:paraId="48B42A05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If yes, please describe:</w:t>
            </w:r>
          </w:p>
          <w:p w14:paraId="42BCED7D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56D641E3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4C2966EC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64EFAEEC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5A167DC2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  <w:p w14:paraId="2BE35624" w14:textId="77777777" w:rsidR="00C3020C" w:rsidRPr="00051B1F" w:rsidRDefault="00C3020C" w:rsidP="00E5108A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0E4FA06A" w14:textId="3DB75330" w:rsidTr="00485A00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1AC4E345" w14:textId="61524B8A" w:rsidR="00C3020C" w:rsidRPr="00051B1F" w:rsidRDefault="00C3020C" w:rsidP="001C7CA6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>1</w:t>
            </w:r>
            <w:r w:rsidR="008E53A0">
              <w:rPr>
                <w:rFonts w:ascii="Calibri" w:hAnsi="Calibri" w:cs="Calibri"/>
                <w:sz w:val="24"/>
              </w:rPr>
              <w:t>0</w:t>
            </w:r>
            <w:r w:rsidRPr="00051B1F">
              <w:rPr>
                <w:rFonts w:ascii="Calibri" w:hAnsi="Calibri" w:cs="Calibri"/>
                <w:sz w:val="24"/>
              </w:rPr>
              <w:t xml:space="preserve">. </w:t>
            </w:r>
            <w:r w:rsidR="008E53A0">
              <w:rPr>
                <w:rFonts w:ascii="Calibri" w:hAnsi="Calibri" w:cs="Calibri"/>
                <w:sz w:val="24"/>
              </w:rPr>
              <w:t xml:space="preserve">Project </w:t>
            </w:r>
            <w:r w:rsidRPr="00051B1F">
              <w:rPr>
                <w:rFonts w:ascii="Calibri" w:hAnsi="Calibri" w:cs="Calibri"/>
                <w:sz w:val="24"/>
              </w:rPr>
              <w:t>Schedule</w:t>
            </w:r>
          </w:p>
        </w:tc>
      </w:tr>
      <w:tr w:rsidR="00C3020C" w:rsidRPr="001A1A8C" w14:paraId="53516EDB" w14:textId="77777777" w:rsidTr="00485A00">
        <w:trPr>
          <w:cantSplit/>
          <w:trHeight w:val="804"/>
        </w:trPr>
        <w:tc>
          <w:tcPr>
            <w:tcW w:w="3960" w:type="dxa"/>
            <w:gridSpan w:val="3"/>
          </w:tcPr>
          <w:p w14:paraId="1FC9CDE3" w14:textId="77777777" w:rsidR="00C3020C" w:rsidRPr="00051B1F" w:rsidRDefault="00C3020C" w:rsidP="00FC4A5C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 xml:space="preserve">Target construction start: </w:t>
            </w:r>
          </w:p>
        </w:tc>
        <w:tc>
          <w:tcPr>
            <w:tcW w:w="6100" w:type="dxa"/>
            <w:gridSpan w:val="5"/>
          </w:tcPr>
          <w:p w14:paraId="1BEC4CF7" w14:textId="77777777" w:rsidR="00C3020C" w:rsidRPr="00051B1F" w:rsidRDefault="00C3020C" w:rsidP="00FC4A5C">
            <w:pPr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Target occupancy date:</w:t>
            </w:r>
          </w:p>
        </w:tc>
      </w:tr>
      <w:tr w:rsidR="00C3020C" w:rsidRPr="001A1A8C" w14:paraId="1C945FC4" w14:textId="4B05AA9C" w:rsidTr="00485A00">
        <w:trPr>
          <w:cantSplit/>
          <w:trHeight w:val="397"/>
        </w:trPr>
        <w:tc>
          <w:tcPr>
            <w:tcW w:w="10060" w:type="dxa"/>
            <w:gridSpan w:val="8"/>
          </w:tcPr>
          <w:p w14:paraId="143DA94B" w14:textId="3AABFBB0" w:rsidR="00C3020C" w:rsidRPr="00051B1F" w:rsidRDefault="00C3020C" w:rsidP="006A68F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Chart Schedule: From RFP to Occupancy</w:t>
            </w:r>
          </w:p>
        </w:tc>
      </w:tr>
      <w:tr w:rsidR="00C3020C" w:rsidRPr="001A1A8C" w14:paraId="1C604872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032A9A8E" w14:textId="77777777" w:rsidR="00C3020C" w:rsidRPr="00051B1F" w:rsidRDefault="00C3020C" w:rsidP="00FC4A5C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Activity</w:t>
            </w:r>
          </w:p>
        </w:tc>
        <w:tc>
          <w:tcPr>
            <w:tcW w:w="2127" w:type="dxa"/>
            <w:gridSpan w:val="2"/>
          </w:tcPr>
          <w:p w14:paraId="55786B63" w14:textId="3303C714" w:rsidR="00C3020C" w:rsidRPr="00051B1F" w:rsidRDefault="000A6F84" w:rsidP="00E300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Check if Complete</w:t>
            </w:r>
          </w:p>
        </w:tc>
        <w:tc>
          <w:tcPr>
            <w:tcW w:w="1564" w:type="dxa"/>
            <w:gridSpan w:val="2"/>
          </w:tcPr>
          <w:p w14:paraId="07BC8C2F" w14:textId="68DAC117" w:rsidR="00C3020C" w:rsidRPr="00051B1F" w:rsidRDefault="000A6F84" w:rsidP="00FC4A5C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Check if </w:t>
            </w:r>
            <w:r w:rsidR="00C3020C" w:rsidRPr="00051B1F">
              <w:rPr>
                <w:rFonts w:ascii="Calibri" w:hAnsi="Calibri" w:cs="Calibri"/>
                <w:b/>
                <w:sz w:val="20"/>
              </w:rPr>
              <w:t xml:space="preserve">Incomplete </w:t>
            </w:r>
          </w:p>
        </w:tc>
        <w:tc>
          <w:tcPr>
            <w:tcW w:w="2409" w:type="dxa"/>
          </w:tcPr>
          <w:p w14:paraId="675AAB08" w14:textId="77777777" w:rsidR="00C3020C" w:rsidRPr="00051B1F" w:rsidRDefault="00C3020C" w:rsidP="00FC4A5C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 xml:space="preserve">Weeks required to complete. </w:t>
            </w:r>
            <w:r w:rsidRPr="00051B1F">
              <w:rPr>
                <w:rFonts w:ascii="Calibri" w:hAnsi="Calibri" w:cs="Calibri"/>
                <w:b/>
                <w:sz w:val="18"/>
                <w:szCs w:val="18"/>
              </w:rPr>
              <w:t>(Include comments, if needed)</w:t>
            </w:r>
          </w:p>
        </w:tc>
      </w:tr>
      <w:tr w:rsidR="00C3020C" w:rsidRPr="001A1A8C" w14:paraId="4E57B1F1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34C7FE87" w14:textId="77777777" w:rsidR="00C3020C" w:rsidRPr="00051B1F" w:rsidRDefault="00C3020C" w:rsidP="00BF035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bookmarkStart w:id="2" w:name="_Hlk489341518"/>
            <w:r w:rsidRPr="00051B1F">
              <w:rPr>
                <w:rFonts w:ascii="Calibri" w:hAnsi="Calibri" w:cs="Calibri"/>
                <w:sz w:val="20"/>
              </w:rPr>
              <w:t xml:space="preserve">Land/lease negotiations </w:t>
            </w:r>
          </w:p>
        </w:tc>
        <w:tc>
          <w:tcPr>
            <w:tcW w:w="2127" w:type="dxa"/>
            <w:gridSpan w:val="2"/>
          </w:tcPr>
          <w:p w14:paraId="777C54F6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77D44BFD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6741509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3550B597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155242D2" w14:textId="77777777" w:rsidR="00C3020C" w:rsidRPr="00051B1F" w:rsidRDefault="00C3020C" w:rsidP="00BF035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Feasibility, scope development, costing</w:t>
            </w:r>
          </w:p>
        </w:tc>
        <w:tc>
          <w:tcPr>
            <w:tcW w:w="2127" w:type="dxa"/>
            <w:gridSpan w:val="2"/>
          </w:tcPr>
          <w:p w14:paraId="0FDA24B8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3EBF63B0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4F601D4B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7E295384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7453388B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Design drawings and outline specifications </w:t>
            </w:r>
          </w:p>
        </w:tc>
        <w:tc>
          <w:tcPr>
            <w:tcW w:w="2127" w:type="dxa"/>
            <w:gridSpan w:val="2"/>
          </w:tcPr>
          <w:p w14:paraId="37AD32C5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0A81763A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3A14D90" w14:textId="77777777" w:rsidR="00C3020C" w:rsidRPr="00051B1F" w:rsidRDefault="00C3020C" w:rsidP="00FC4A5C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7C4A9E9F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1275F6BA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Municipal land use approvals achieved, including Development Permit</w:t>
            </w:r>
          </w:p>
        </w:tc>
        <w:tc>
          <w:tcPr>
            <w:tcW w:w="2127" w:type="dxa"/>
            <w:gridSpan w:val="2"/>
          </w:tcPr>
          <w:p w14:paraId="5286F624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1E9DA23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065CBD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6D75972A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55B42296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Capital budget development</w:t>
            </w:r>
          </w:p>
        </w:tc>
        <w:tc>
          <w:tcPr>
            <w:tcW w:w="2127" w:type="dxa"/>
            <w:gridSpan w:val="2"/>
          </w:tcPr>
          <w:p w14:paraId="7A9FB2D3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5B9C3CCA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13D50034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5D57CC43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53352303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Support services plan completed</w:t>
            </w:r>
          </w:p>
        </w:tc>
        <w:tc>
          <w:tcPr>
            <w:tcW w:w="2127" w:type="dxa"/>
            <w:gridSpan w:val="2"/>
          </w:tcPr>
          <w:p w14:paraId="388D1490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175AB66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0E152C79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4A585439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0C4409EC" w14:textId="70A35626" w:rsidR="00C3020C" w:rsidRPr="00051B1F" w:rsidRDefault="00BD4C46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BF67DC">
              <w:rPr>
                <w:rFonts w:ascii="Calibri" w:hAnsi="Calibri" w:cs="Calibri"/>
                <w:sz w:val="20"/>
              </w:rPr>
              <w:t xml:space="preserve">0-year </w:t>
            </w:r>
            <w:r w:rsidR="00C3020C" w:rsidRPr="00051B1F">
              <w:rPr>
                <w:rFonts w:ascii="Calibri" w:hAnsi="Calibri" w:cs="Calibri"/>
                <w:sz w:val="20"/>
              </w:rPr>
              <w:t xml:space="preserve">Operating </w:t>
            </w:r>
            <w:r w:rsidR="00BF67DC">
              <w:rPr>
                <w:rFonts w:ascii="Calibri" w:hAnsi="Calibri" w:cs="Calibri"/>
                <w:sz w:val="20"/>
              </w:rPr>
              <w:t xml:space="preserve">Cash Flow </w:t>
            </w:r>
            <w:r w:rsidR="00C3020C" w:rsidRPr="00051B1F">
              <w:rPr>
                <w:rFonts w:ascii="Calibri" w:hAnsi="Calibri" w:cs="Calibri"/>
                <w:sz w:val="20"/>
              </w:rPr>
              <w:t>approved</w:t>
            </w:r>
          </w:p>
        </w:tc>
        <w:tc>
          <w:tcPr>
            <w:tcW w:w="2127" w:type="dxa"/>
            <w:gridSpan w:val="2"/>
          </w:tcPr>
          <w:p w14:paraId="293D6592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336E6CC7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E4FE6DC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238590F1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39A3E16E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Review of working drawing by OAHS</w:t>
            </w:r>
          </w:p>
        </w:tc>
        <w:tc>
          <w:tcPr>
            <w:tcW w:w="2127" w:type="dxa"/>
            <w:gridSpan w:val="2"/>
          </w:tcPr>
          <w:p w14:paraId="5F0C00D1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6A88332E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06206313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69AD1FDF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56163A80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Final Project commitment from OAHS</w:t>
            </w:r>
          </w:p>
        </w:tc>
        <w:tc>
          <w:tcPr>
            <w:tcW w:w="2127" w:type="dxa"/>
            <w:gridSpan w:val="2"/>
          </w:tcPr>
          <w:p w14:paraId="2DCF2F3F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00544933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3C88DDAE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32A2B595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31AC9710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Execution of contract drawings</w:t>
            </w:r>
          </w:p>
        </w:tc>
        <w:tc>
          <w:tcPr>
            <w:tcW w:w="2127" w:type="dxa"/>
            <w:gridSpan w:val="2"/>
          </w:tcPr>
          <w:p w14:paraId="452C0D9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461320D8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66DFCC04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132F3EA2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271CDFD6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Building permit issued</w:t>
            </w:r>
          </w:p>
        </w:tc>
        <w:tc>
          <w:tcPr>
            <w:tcW w:w="2127" w:type="dxa"/>
            <w:gridSpan w:val="2"/>
          </w:tcPr>
          <w:p w14:paraId="19C3CBE4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0771B7AF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30A05D7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bookmarkEnd w:id="2"/>
      <w:tr w:rsidR="00C3020C" w:rsidRPr="001A1A8C" w14:paraId="605AEBCF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16828580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Execution of lease, mortgage, operating agreements</w:t>
            </w:r>
          </w:p>
        </w:tc>
        <w:tc>
          <w:tcPr>
            <w:tcW w:w="2127" w:type="dxa"/>
            <w:gridSpan w:val="2"/>
          </w:tcPr>
          <w:p w14:paraId="28483F44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76AFDD48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53C8FB3B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11493D68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1B155B30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Construction start</w:t>
            </w:r>
          </w:p>
        </w:tc>
        <w:tc>
          <w:tcPr>
            <w:tcW w:w="2127" w:type="dxa"/>
            <w:gridSpan w:val="2"/>
          </w:tcPr>
          <w:p w14:paraId="1D580500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54C48C31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134320A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6D3F447E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41C566DE" w14:textId="77777777" w:rsidR="00C3020C" w:rsidRPr="00051B1F" w:rsidRDefault="00C3020C" w:rsidP="00E3009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First construction advance</w:t>
            </w:r>
          </w:p>
        </w:tc>
        <w:tc>
          <w:tcPr>
            <w:tcW w:w="2127" w:type="dxa"/>
            <w:gridSpan w:val="2"/>
          </w:tcPr>
          <w:p w14:paraId="4D08334E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4EA51D50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F626812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0FCB870C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2F337A54" w14:textId="77777777" w:rsidR="00C3020C" w:rsidRPr="00051B1F" w:rsidRDefault="00C3020C" w:rsidP="007434A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Substantial completion</w:t>
            </w:r>
          </w:p>
        </w:tc>
        <w:tc>
          <w:tcPr>
            <w:tcW w:w="2127" w:type="dxa"/>
            <w:gridSpan w:val="2"/>
          </w:tcPr>
          <w:p w14:paraId="64E8B95C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4F1BFE40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7FF5B271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7383EFDC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0E08A3B7" w14:textId="77777777" w:rsidR="00C3020C" w:rsidRPr="00051B1F" w:rsidRDefault="00C3020C" w:rsidP="007434A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Interest adjustment date</w:t>
            </w:r>
          </w:p>
        </w:tc>
        <w:tc>
          <w:tcPr>
            <w:tcW w:w="2127" w:type="dxa"/>
            <w:gridSpan w:val="2"/>
          </w:tcPr>
          <w:p w14:paraId="7C7D5A79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7004E098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0629252D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C3020C" w:rsidRPr="001A1A8C" w14:paraId="1CF36011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2795B3D3" w14:textId="77777777" w:rsidR="00C3020C" w:rsidRPr="00051B1F" w:rsidRDefault="00C3020C" w:rsidP="007434A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Occupancy</w:t>
            </w:r>
          </w:p>
        </w:tc>
        <w:tc>
          <w:tcPr>
            <w:tcW w:w="2127" w:type="dxa"/>
            <w:gridSpan w:val="2"/>
          </w:tcPr>
          <w:p w14:paraId="35206485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4" w:type="dxa"/>
            <w:gridSpan w:val="2"/>
          </w:tcPr>
          <w:p w14:paraId="36BD0501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0C75C42B" w14:textId="77777777" w:rsidR="00C3020C" w:rsidRPr="00051B1F" w:rsidRDefault="00C3020C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60306F" w:rsidRPr="001A1A8C" w14:paraId="3FE86E56" w14:textId="167A9838" w:rsidTr="00485A00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3FB939BA" w14:textId="4CD05944" w:rsidR="0060306F" w:rsidRPr="00051B1F" w:rsidRDefault="0060306F" w:rsidP="00CA193F">
            <w:pPr>
              <w:pStyle w:val="Heading1"/>
              <w:rPr>
                <w:rFonts w:ascii="Calibri" w:hAnsi="Calibri" w:cs="Calibri"/>
              </w:rPr>
            </w:pPr>
            <w:bookmarkStart w:id="3" w:name="_Hlk489365281"/>
            <w:r w:rsidRPr="00051B1F">
              <w:rPr>
                <w:rFonts w:ascii="Calibri" w:hAnsi="Calibri" w:cs="Calibri"/>
                <w:sz w:val="24"/>
              </w:rPr>
              <w:lastRenderedPageBreak/>
              <w:t>1</w:t>
            </w:r>
            <w:r w:rsidR="00933B10">
              <w:rPr>
                <w:rFonts w:ascii="Calibri" w:hAnsi="Calibri" w:cs="Calibri"/>
                <w:sz w:val="24"/>
              </w:rPr>
              <w:t>1</w:t>
            </w:r>
            <w:r w:rsidRPr="00051B1F">
              <w:rPr>
                <w:rFonts w:ascii="Calibri" w:hAnsi="Calibri" w:cs="Calibri"/>
                <w:sz w:val="24"/>
              </w:rPr>
              <w:t>. Financial Summary for Capital Costs</w:t>
            </w:r>
          </w:p>
        </w:tc>
      </w:tr>
      <w:tr w:rsidR="0060306F" w:rsidRPr="001A1A8C" w14:paraId="1BE7586D" w14:textId="022C9815" w:rsidTr="00485A00">
        <w:trPr>
          <w:cantSplit/>
          <w:trHeight w:val="397"/>
        </w:trPr>
        <w:tc>
          <w:tcPr>
            <w:tcW w:w="10060" w:type="dxa"/>
            <w:gridSpan w:val="8"/>
          </w:tcPr>
          <w:p w14:paraId="2F48273B" w14:textId="7598F562" w:rsidR="0060306F" w:rsidRDefault="0060306F" w:rsidP="002956DE">
            <w:pPr>
              <w:rPr>
                <w:rFonts w:ascii="Calibri" w:hAnsi="Calibri" w:cs="Calibri"/>
                <w:sz w:val="20"/>
                <w:szCs w:val="20"/>
              </w:rPr>
            </w:pPr>
            <w:r w:rsidRPr="35995358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FF5CBB" w:rsidRPr="35995358">
              <w:rPr>
                <w:rFonts w:ascii="Calibri" w:hAnsi="Calibri" w:cs="Calibri"/>
                <w:sz w:val="20"/>
                <w:szCs w:val="20"/>
              </w:rPr>
              <w:t>complete the capital budget by double clicking on the icon below</w:t>
            </w:r>
            <w:r w:rsidRPr="3599535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bookmarkStart w:id="4" w:name="_1710328395"/>
          <w:bookmarkEnd w:id="4"/>
          <w:p w14:paraId="21196C78" w14:textId="3E105DFC" w:rsidR="00FF5CBB" w:rsidRDefault="00A476A0" w:rsidP="002956DE">
            <w:pPr>
              <w:rPr>
                <w:rFonts w:ascii="Arial" w:hAnsi="Arial"/>
                <w:szCs w:val="16"/>
              </w:rPr>
            </w:pPr>
            <w:r>
              <w:object w:dxaOrig="1520" w:dyaOrig="985" w14:anchorId="6E17724C">
                <v:shape id="_x0000_i1026" type="#_x0000_t75" style="width:76.2pt;height:49.2pt" o:ole="">
                  <v:imagedata r:id="rId13" o:title=""/>
                </v:shape>
                <o:OLEObject Type="Embed" ProgID="Excel.Sheet.12" ShapeID="_x0000_i1026" DrawAspect="Icon" ObjectID="_1713616832" r:id="rId14"/>
              </w:object>
            </w:r>
          </w:p>
          <w:p w14:paraId="52DDA3F2" w14:textId="45D8EDC3" w:rsidR="00FF5CBB" w:rsidRPr="00051B1F" w:rsidRDefault="00FF5CBB" w:rsidP="002956DE">
            <w:pPr>
              <w:rPr>
                <w:rFonts w:ascii="Calibri" w:hAnsi="Calibri" w:cs="Calibri"/>
                <w:sz w:val="20"/>
              </w:rPr>
            </w:pPr>
          </w:p>
        </w:tc>
      </w:tr>
      <w:bookmarkEnd w:id="3"/>
      <w:tr w:rsidR="00F654B6" w:rsidRPr="001A1A8C" w14:paraId="6A958C15" w14:textId="26E9583C" w:rsidTr="00485A00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018E70D0" w14:textId="66752719" w:rsidR="00F654B6" w:rsidRDefault="00F654B6" w:rsidP="00447009">
            <w:pPr>
              <w:pStyle w:val="Heading1"/>
              <w:rPr>
                <w:rFonts w:ascii="Calibri" w:hAnsi="Calibri" w:cs="Calibri"/>
                <w:sz w:val="24"/>
              </w:rPr>
            </w:pPr>
            <w:r w:rsidRPr="00051B1F">
              <w:rPr>
                <w:rFonts w:ascii="Calibri" w:hAnsi="Calibri" w:cs="Calibri"/>
                <w:sz w:val="24"/>
              </w:rPr>
              <w:t>1</w:t>
            </w:r>
            <w:r w:rsidR="00933B10">
              <w:rPr>
                <w:rFonts w:ascii="Calibri" w:hAnsi="Calibri" w:cs="Calibri"/>
                <w:sz w:val="24"/>
              </w:rPr>
              <w:t>2</w:t>
            </w:r>
            <w:r w:rsidRPr="00051B1F">
              <w:rPr>
                <w:rFonts w:ascii="Calibri" w:hAnsi="Calibri" w:cs="Calibri"/>
                <w:sz w:val="24"/>
              </w:rPr>
              <w:t xml:space="preserve">. </w:t>
            </w:r>
            <w:r w:rsidR="00AD2337">
              <w:rPr>
                <w:rFonts w:ascii="Calibri" w:hAnsi="Calibri" w:cs="Calibri"/>
                <w:sz w:val="24"/>
              </w:rPr>
              <w:t>Funding Sources</w:t>
            </w:r>
          </w:p>
          <w:p w14:paraId="73E6714D" w14:textId="075FCED5" w:rsidR="004249AD" w:rsidRPr="004249AD" w:rsidRDefault="004249AD" w:rsidP="004249AD"/>
        </w:tc>
      </w:tr>
      <w:tr w:rsidR="00F654B6" w:rsidRPr="001A1A8C" w14:paraId="36B7A307" w14:textId="550D15EB" w:rsidTr="00485A00">
        <w:trPr>
          <w:cantSplit/>
          <w:trHeight w:val="397"/>
        </w:trPr>
        <w:tc>
          <w:tcPr>
            <w:tcW w:w="10060" w:type="dxa"/>
            <w:gridSpan w:val="8"/>
          </w:tcPr>
          <w:p w14:paraId="062BFE3D" w14:textId="5001F63E" w:rsidR="00F654B6" w:rsidRPr="00051B1F" w:rsidRDefault="00F654B6" w:rsidP="00BF0351">
            <w:p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Service Providers can mobilize </w:t>
            </w:r>
            <w:r w:rsidR="00933B10">
              <w:rPr>
                <w:rFonts w:ascii="Calibri" w:hAnsi="Calibri" w:cs="Calibri"/>
                <w:sz w:val="20"/>
              </w:rPr>
              <w:t>f</w:t>
            </w:r>
            <w:r w:rsidRPr="00051B1F">
              <w:rPr>
                <w:rFonts w:ascii="Calibri" w:hAnsi="Calibri" w:cs="Calibri"/>
                <w:sz w:val="20"/>
              </w:rPr>
              <w:t xml:space="preserve">inancial support for their </w:t>
            </w:r>
            <w:r w:rsidR="00933B10">
              <w:rPr>
                <w:rFonts w:ascii="Calibri" w:hAnsi="Calibri" w:cs="Calibri"/>
                <w:sz w:val="20"/>
              </w:rPr>
              <w:t>capital project</w:t>
            </w:r>
            <w:r w:rsidRPr="00051B1F">
              <w:rPr>
                <w:rFonts w:ascii="Calibri" w:hAnsi="Calibri" w:cs="Calibri"/>
                <w:sz w:val="20"/>
              </w:rPr>
              <w:t>. Please summarize those contributions below, identifying the source and nature of the contributions under “Description”. For example, an organization might donate land; a municipal government might provide a grant equivalent for Development Cost Charges or might lease a site at a nominal cost.</w:t>
            </w:r>
          </w:p>
          <w:p w14:paraId="60C52042" w14:textId="77777777" w:rsidR="00F654B6" w:rsidRPr="00051B1F" w:rsidRDefault="00F654B6" w:rsidP="00BF0351">
            <w:pPr>
              <w:rPr>
                <w:rFonts w:ascii="Calibri" w:hAnsi="Calibri" w:cs="Calibri"/>
                <w:sz w:val="20"/>
              </w:rPr>
            </w:pPr>
          </w:p>
          <w:p w14:paraId="0573635D" w14:textId="77777777" w:rsidR="00F654B6" w:rsidRPr="00051B1F" w:rsidRDefault="00F654B6" w:rsidP="00BF0351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Please submit copies of any written commitments for financial support from community supporters, including municipal resolutions and letter of conditional support from service clubs or foundations if applicable.</w:t>
            </w:r>
          </w:p>
        </w:tc>
      </w:tr>
      <w:tr w:rsidR="00A65148" w:rsidRPr="001A1A8C" w14:paraId="64ACA291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3DF61EE2" w14:textId="77777777" w:rsidR="00A65148" w:rsidRPr="00051B1F" w:rsidRDefault="00A65148" w:rsidP="00BF0351">
            <w:pPr>
              <w:rPr>
                <w:rFonts w:ascii="Calibri" w:hAnsi="Calibri" w:cs="Calibri"/>
                <w:b/>
                <w:sz w:val="20"/>
              </w:rPr>
            </w:pPr>
            <w:r w:rsidRPr="00051B1F">
              <w:rPr>
                <w:rFonts w:ascii="Calibri" w:hAnsi="Calibri" w:cs="Calibri"/>
                <w:b/>
                <w:sz w:val="20"/>
              </w:rPr>
              <w:t>Source</w:t>
            </w:r>
          </w:p>
        </w:tc>
        <w:tc>
          <w:tcPr>
            <w:tcW w:w="3691" w:type="dxa"/>
            <w:gridSpan w:val="4"/>
          </w:tcPr>
          <w:p w14:paraId="260B87B0" w14:textId="3A3BEF1A" w:rsidR="00A65148" w:rsidRPr="00051B1F" w:rsidRDefault="009326D8" w:rsidP="00BF035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Description</w:t>
            </w:r>
          </w:p>
        </w:tc>
        <w:tc>
          <w:tcPr>
            <w:tcW w:w="2409" w:type="dxa"/>
          </w:tcPr>
          <w:p w14:paraId="23613EA2" w14:textId="30F2CA08" w:rsidR="00A65148" w:rsidRPr="00051B1F" w:rsidRDefault="009D3E95" w:rsidP="00BF035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$ </w:t>
            </w:r>
            <w:r w:rsidR="00A65148" w:rsidRPr="00051B1F">
              <w:rPr>
                <w:rFonts w:ascii="Calibri" w:hAnsi="Calibri" w:cs="Calibri"/>
                <w:b/>
                <w:sz w:val="20"/>
              </w:rPr>
              <w:t>Value</w:t>
            </w:r>
          </w:p>
        </w:tc>
      </w:tr>
      <w:tr w:rsidR="00933B10" w:rsidRPr="001A1A8C" w14:paraId="2C5748A2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673835EB" w14:textId="703C40B0" w:rsidR="00933B10" w:rsidRPr="00933B10" w:rsidRDefault="00933B10" w:rsidP="00E312A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933B10">
              <w:rPr>
                <w:rFonts w:ascii="Calibri" w:hAnsi="Calibri" w:cs="Calibri"/>
                <w:bCs/>
                <w:sz w:val="20"/>
              </w:rPr>
              <w:t>SSRF Phase 5 Capital Funding</w:t>
            </w:r>
          </w:p>
        </w:tc>
        <w:tc>
          <w:tcPr>
            <w:tcW w:w="3691" w:type="dxa"/>
            <w:gridSpan w:val="4"/>
          </w:tcPr>
          <w:p w14:paraId="72796F6E" w14:textId="77777777" w:rsidR="00933B10" w:rsidRPr="00051B1F" w:rsidRDefault="00933B10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37B4C0DA" w14:textId="77777777" w:rsidR="00933B10" w:rsidRPr="00051B1F" w:rsidRDefault="00933B10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A65148" w:rsidRPr="001A1A8C" w14:paraId="226B56FC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4DE58D16" w14:textId="77777777" w:rsidR="00A65148" w:rsidRPr="00051B1F" w:rsidRDefault="00A65148" w:rsidP="00E312A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>Service Provider</w:t>
            </w:r>
          </w:p>
        </w:tc>
        <w:tc>
          <w:tcPr>
            <w:tcW w:w="3691" w:type="dxa"/>
            <w:gridSpan w:val="4"/>
          </w:tcPr>
          <w:p w14:paraId="7A625ADB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2A4489E8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A65148" w:rsidRPr="001A1A8C" w14:paraId="18796A62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0AF4C2E3" w14:textId="4EB7B8BF" w:rsidR="00A65148" w:rsidRPr="00051B1F" w:rsidRDefault="00933B10" w:rsidP="00E312A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Partners</w:t>
            </w:r>
          </w:p>
        </w:tc>
        <w:tc>
          <w:tcPr>
            <w:tcW w:w="3691" w:type="dxa"/>
            <w:gridSpan w:val="4"/>
          </w:tcPr>
          <w:p w14:paraId="6AE540ED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77F8A25B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A65148" w:rsidRPr="001A1A8C" w14:paraId="058B3367" w14:textId="77777777" w:rsidTr="00485A00">
        <w:trPr>
          <w:cantSplit/>
          <w:trHeight w:val="397"/>
        </w:trPr>
        <w:tc>
          <w:tcPr>
            <w:tcW w:w="3960" w:type="dxa"/>
            <w:gridSpan w:val="3"/>
          </w:tcPr>
          <w:p w14:paraId="2655FADA" w14:textId="77777777" w:rsidR="00A65148" w:rsidRPr="00051B1F" w:rsidRDefault="00A65148" w:rsidP="00E312A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</w:rPr>
            </w:pPr>
            <w:r w:rsidRPr="00051B1F">
              <w:rPr>
                <w:rFonts w:ascii="Calibri" w:hAnsi="Calibri" w:cs="Calibri"/>
                <w:sz w:val="20"/>
              </w:rPr>
              <w:t xml:space="preserve">Other, please specify: </w:t>
            </w:r>
          </w:p>
          <w:p w14:paraId="4B8539A9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  <w:p w14:paraId="5101F8A3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91" w:type="dxa"/>
            <w:gridSpan w:val="4"/>
          </w:tcPr>
          <w:p w14:paraId="53AC62CD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14:paraId="1757274B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</w:tr>
      <w:tr w:rsidR="00A65148" w:rsidRPr="001A1A8C" w14:paraId="373B4E4A" w14:textId="77777777" w:rsidTr="00485A00">
        <w:trPr>
          <w:cantSplit/>
          <w:trHeight w:val="397"/>
        </w:trPr>
        <w:tc>
          <w:tcPr>
            <w:tcW w:w="7651" w:type="dxa"/>
            <w:gridSpan w:val="7"/>
          </w:tcPr>
          <w:p w14:paraId="483FB103" w14:textId="0B0B838E" w:rsidR="00A65148" w:rsidRPr="00E67667" w:rsidRDefault="009326D8" w:rsidP="00E312A3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E67667">
              <w:rPr>
                <w:rFonts w:ascii="Calibri" w:hAnsi="Calibri" w:cs="Calibri"/>
                <w:b/>
                <w:bCs/>
                <w:sz w:val="20"/>
              </w:rPr>
              <w:t xml:space="preserve">Total: (a+b+c+d) </w:t>
            </w:r>
          </w:p>
        </w:tc>
        <w:tc>
          <w:tcPr>
            <w:tcW w:w="2409" w:type="dxa"/>
          </w:tcPr>
          <w:p w14:paraId="4E769B94" w14:textId="77777777" w:rsidR="00A65148" w:rsidRPr="00051B1F" w:rsidRDefault="00A65148" w:rsidP="00BF0351">
            <w:pPr>
              <w:rPr>
                <w:rFonts w:ascii="Calibri" w:hAnsi="Calibri" w:cs="Calibri"/>
                <w:sz w:val="20"/>
              </w:rPr>
            </w:pPr>
          </w:p>
        </w:tc>
      </w:tr>
      <w:bookmarkEnd w:id="0"/>
    </w:tbl>
    <w:p w14:paraId="236F86A4" w14:textId="77777777" w:rsidR="009F3F45" w:rsidRPr="00051B1F" w:rsidRDefault="009F3F45" w:rsidP="009F3F45">
      <w:pPr>
        <w:rPr>
          <w:rFonts w:ascii="Calibri" w:hAnsi="Calibri" w:cs="Calibri"/>
          <w:b/>
          <w:sz w:val="22"/>
        </w:rPr>
      </w:pPr>
    </w:p>
    <w:p w14:paraId="088D0C83" w14:textId="77777777" w:rsidR="009F3F45" w:rsidRPr="00051B1F" w:rsidRDefault="009F3F45" w:rsidP="009F3F45">
      <w:pPr>
        <w:rPr>
          <w:rFonts w:ascii="Calibri" w:hAnsi="Calibri" w:cs="Calibri"/>
          <w:b/>
          <w:sz w:val="22"/>
        </w:rPr>
      </w:pPr>
      <w:r w:rsidRPr="00051B1F">
        <w:rPr>
          <w:rFonts w:ascii="Calibri" w:hAnsi="Calibri" w:cs="Calibri"/>
          <w:b/>
          <w:sz w:val="22"/>
        </w:rPr>
        <w:t>Declaration</w:t>
      </w:r>
    </w:p>
    <w:p w14:paraId="2625A348" w14:textId="77777777" w:rsidR="009F3F45" w:rsidRPr="00051B1F" w:rsidRDefault="009F3F45" w:rsidP="009F3F45">
      <w:pPr>
        <w:rPr>
          <w:rFonts w:ascii="Calibri" w:hAnsi="Calibri" w:cs="Calibri"/>
          <w:sz w:val="22"/>
        </w:rPr>
      </w:pPr>
    </w:p>
    <w:p w14:paraId="0CF5C2A6" w14:textId="77777777" w:rsidR="009F3F45" w:rsidRPr="00051B1F" w:rsidRDefault="009F3F45" w:rsidP="009F3F45">
      <w:pPr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The Applicant hereby certifies as follows:</w:t>
      </w:r>
    </w:p>
    <w:p w14:paraId="4B390457" w14:textId="77777777" w:rsidR="009F3F45" w:rsidRPr="00051B1F" w:rsidRDefault="009F3F45" w:rsidP="009F3F45">
      <w:pPr>
        <w:rPr>
          <w:rFonts w:ascii="Calibri" w:hAnsi="Calibri" w:cs="Calibri"/>
          <w:sz w:val="22"/>
        </w:rPr>
      </w:pPr>
    </w:p>
    <w:p w14:paraId="6568539F" w14:textId="77777777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the information provided in this application is true, correct, and complete in every respect;</w:t>
      </w:r>
    </w:p>
    <w:p w14:paraId="6E5CE8AE" w14:textId="7436DD55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the Applicant understands any </w:t>
      </w:r>
      <w:r w:rsidR="009F232C">
        <w:rPr>
          <w:rFonts w:ascii="Calibri" w:hAnsi="Calibri" w:cs="Calibri"/>
          <w:sz w:val="22"/>
        </w:rPr>
        <w:t>SSRF Phase 5</w:t>
      </w:r>
      <w:r w:rsidRPr="00051B1F">
        <w:rPr>
          <w:rFonts w:ascii="Calibri" w:hAnsi="Calibri" w:cs="Calibri"/>
          <w:sz w:val="22"/>
        </w:rPr>
        <w:t xml:space="preserve"> Capital funding commitment will be provided by way of an approval letter signed by the responsible Minister and will be subject to any conditions included in such a letter; </w:t>
      </w:r>
    </w:p>
    <w:p w14:paraId="7D5746F4" w14:textId="77777777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conditions of funding may include the requirement for a funding agreement obligating the funding recipient to report on how the funding was spent and other accountability requirements;</w:t>
      </w:r>
    </w:p>
    <w:p w14:paraId="184A06A3" w14:textId="002D8948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the Applicant has read and understands the information contained in the </w:t>
      </w:r>
      <w:r w:rsidR="00C15AF7" w:rsidRPr="00051B1F">
        <w:rPr>
          <w:rFonts w:ascii="Calibri" w:hAnsi="Calibri" w:cs="Calibri"/>
          <w:sz w:val="22"/>
        </w:rPr>
        <w:t>Request for Proposal</w:t>
      </w:r>
      <w:r w:rsidRPr="00051B1F">
        <w:rPr>
          <w:rFonts w:ascii="Calibri" w:hAnsi="Calibri" w:cs="Calibri"/>
          <w:sz w:val="22"/>
        </w:rPr>
        <w:t>;</w:t>
      </w:r>
    </w:p>
    <w:p w14:paraId="6AED68C3" w14:textId="69C1173C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the Applicant is aware that the information contained herein can be used for the assessment of </w:t>
      </w:r>
      <w:r w:rsidR="00536BE4">
        <w:rPr>
          <w:rFonts w:ascii="Calibri" w:hAnsi="Calibri" w:cs="Calibri"/>
          <w:sz w:val="22"/>
        </w:rPr>
        <w:t>forgivable</w:t>
      </w:r>
      <w:r w:rsidR="006E68EC">
        <w:rPr>
          <w:rFonts w:ascii="Calibri" w:hAnsi="Calibri" w:cs="Calibri"/>
          <w:sz w:val="22"/>
        </w:rPr>
        <w:t xml:space="preserve"> capital</w:t>
      </w:r>
      <w:r w:rsidR="00536BE4">
        <w:rPr>
          <w:rFonts w:ascii="Calibri" w:hAnsi="Calibri" w:cs="Calibri"/>
          <w:sz w:val="22"/>
        </w:rPr>
        <w:t xml:space="preserve"> </w:t>
      </w:r>
      <w:r w:rsidR="00436241" w:rsidRPr="00051B1F">
        <w:rPr>
          <w:rFonts w:ascii="Calibri" w:hAnsi="Calibri" w:cs="Calibri"/>
          <w:sz w:val="22"/>
        </w:rPr>
        <w:t>loan</w:t>
      </w:r>
      <w:r w:rsidRPr="00051B1F">
        <w:rPr>
          <w:rFonts w:ascii="Calibri" w:hAnsi="Calibri" w:cs="Calibri"/>
          <w:sz w:val="22"/>
        </w:rPr>
        <w:t xml:space="preserve"> eligibility and for statistical reporting</w:t>
      </w:r>
      <w:r w:rsidR="00250177" w:rsidRPr="00051B1F">
        <w:rPr>
          <w:rFonts w:ascii="Calibri" w:hAnsi="Calibri" w:cs="Calibri"/>
          <w:sz w:val="22"/>
        </w:rPr>
        <w:t>;</w:t>
      </w:r>
    </w:p>
    <w:p w14:paraId="30D900F8" w14:textId="78A6B551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 xml:space="preserve">the </w:t>
      </w:r>
      <w:r w:rsidR="00722B94">
        <w:rPr>
          <w:rFonts w:ascii="Calibri" w:hAnsi="Calibri" w:cs="Calibri"/>
          <w:sz w:val="22"/>
        </w:rPr>
        <w:t>A</w:t>
      </w:r>
      <w:r w:rsidRPr="00051B1F">
        <w:rPr>
          <w:rFonts w:ascii="Calibri" w:hAnsi="Calibri" w:cs="Calibri"/>
          <w:sz w:val="22"/>
        </w:rPr>
        <w:t>pplicant understands that it is expected to comply with the Ontario Human Rights Code and all other applicable laws</w:t>
      </w:r>
      <w:r w:rsidR="00250177" w:rsidRPr="00051B1F">
        <w:rPr>
          <w:rFonts w:ascii="Calibri" w:hAnsi="Calibri" w:cs="Calibri"/>
          <w:sz w:val="22"/>
        </w:rPr>
        <w:t>;</w:t>
      </w:r>
    </w:p>
    <w:p w14:paraId="1006F4F3" w14:textId="7CFB8361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the Applicant understands that the information contained in this application or submitted to OAHS in connection with the</w:t>
      </w:r>
      <w:r w:rsidR="00436241" w:rsidRPr="00051B1F">
        <w:rPr>
          <w:rFonts w:ascii="Calibri" w:hAnsi="Calibri" w:cs="Calibri"/>
          <w:sz w:val="22"/>
        </w:rPr>
        <w:t xml:space="preserve"> </w:t>
      </w:r>
      <w:r w:rsidR="00144527">
        <w:rPr>
          <w:rFonts w:ascii="Calibri" w:hAnsi="Calibri" w:cs="Calibri"/>
          <w:sz w:val="22"/>
        </w:rPr>
        <w:t>forgivable</w:t>
      </w:r>
      <w:r w:rsidR="007E4F57">
        <w:rPr>
          <w:rFonts w:ascii="Calibri" w:hAnsi="Calibri" w:cs="Calibri"/>
          <w:sz w:val="22"/>
        </w:rPr>
        <w:t xml:space="preserve"> capital</w:t>
      </w:r>
      <w:r w:rsidR="00144527">
        <w:rPr>
          <w:rFonts w:ascii="Calibri" w:hAnsi="Calibri" w:cs="Calibri"/>
          <w:sz w:val="22"/>
        </w:rPr>
        <w:t xml:space="preserve"> </w:t>
      </w:r>
      <w:r w:rsidR="00436241" w:rsidRPr="00051B1F">
        <w:rPr>
          <w:rFonts w:ascii="Calibri" w:hAnsi="Calibri" w:cs="Calibri"/>
          <w:sz w:val="22"/>
        </w:rPr>
        <w:t xml:space="preserve">loan </w:t>
      </w:r>
      <w:r w:rsidRPr="00051B1F">
        <w:rPr>
          <w:rFonts w:ascii="Calibri" w:hAnsi="Calibri" w:cs="Calibri"/>
          <w:sz w:val="22"/>
        </w:rPr>
        <w:t>is subject to disclosure under the Freedom of Information and Protection of Privacy Act</w:t>
      </w:r>
      <w:r w:rsidR="00250177" w:rsidRPr="00051B1F">
        <w:rPr>
          <w:rFonts w:ascii="Calibri" w:hAnsi="Calibri" w:cs="Calibri"/>
          <w:sz w:val="22"/>
        </w:rPr>
        <w:t>;</w:t>
      </w:r>
    </w:p>
    <w:p w14:paraId="75EFD35C" w14:textId="2E3D0F06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the Applicant is not in default of the terms and conditions of any grant</w:t>
      </w:r>
      <w:r w:rsidR="00095BD8">
        <w:rPr>
          <w:rFonts w:ascii="Calibri" w:hAnsi="Calibri" w:cs="Calibri"/>
          <w:sz w:val="22"/>
        </w:rPr>
        <w:t>,</w:t>
      </w:r>
      <w:r w:rsidRPr="00051B1F">
        <w:rPr>
          <w:rFonts w:ascii="Calibri" w:hAnsi="Calibri" w:cs="Calibri"/>
          <w:sz w:val="22"/>
        </w:rPr>
        <w:t xml:space="preserve"> loan or transfer payment agreement with any ministry or agency of the Government of Ontario;</w:t>
      </w:r>
      <w:r w:rsidR="00250177" w:rsidRPr="00051B1F">
        <w:rPr>
          <w:rFonts w:ascii="Calibri" w:hAnsi="Calibri" w:cs="Calibri"/>
          <w:sz w:val="22"/>
        </w:rPr>
        <w:t xml:space="preserve"> and,</w:t>
      </w:r>
    </w:p>
    <w:p w14:paraId="0C8C5C66" w14:textId="77777777" w:rsidR="009F3F45" w:rsidRPr="00051B1F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</w:rPr>
      </w:pPr>
      <w:r w:rsidRPr="00051B1F">
        <w:rPr>
          <w:rFonts w:ascii="Calibri" w:hAnsi="Calibri" w:cs="Calibri"/>
          <w:sz w:val="22"/>
        </w:rPr>
        <w:t>I am an authorized signing officer for the Applicant</w:t>
      </w:r>
      <w:r w:rsidR="00250177" w:rsidRPr="00051B1F">
        <w:rPr>
          <w:rFonts w:ascii="Calibri" w:hAnsi="Calibri" w:cs="Calibri"/>
          <w:sz w:val="22"/>
        </w:rPr>
        <w:t>.</w:t>
      </w:r>
    </w:p>
    <w:p w14:paraId="7FC15EC9" w14:textId="77777777" w:rsidR="009F3F45" w:rsidRPr="00051B1F" w:rsidRDefault="009F3F45" w:rsidP="009F3F45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834"/>
      </w:tblGrid>
      <w:tr w:rsidR="009F3F45" w:rsidRPr="001A1A8C" w14:paraId="7219E8A1" w14:textId="77777777" w:rsidTr="009150CA">
        <w:tc>
          <w:tcPr>
            <w:tcW w:w="1276" w:type="dxa"/>
          </w:tcPr>
          <w:p w14:paraId="385E4BE4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hAnsi="Calibri" w:cs="Calibri"/>
                <w:sz w:val="22"/>
              </w:rPr>
              <w:lastRenderedPageBreak/>
              <w:t>Salutation:</w:t>
            </w:r>
          </w:p>
          <w:p w14:paraId="149241DF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14:paraId="49F5CBE5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hAnsi="Calibri" w:cs="Calibri"/>
                <w:sz w:val="22"/>
              </w:rPr>
              <w:t>First Name:</w:t>
            </w:r>
          </w:p>
          <w:p w14:paraId="759BFFC2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</w:tcPr>
          <w:p w14:paraId="7CAFA112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hAnsi="Calibri" w:cs="Calibri"/>
                <w:sz w:val="22"/>
              </w:rPr>
              <w:t>Last Name:</w:t>
            </w:r>
          </w:p>
        </w:tc>
        <w:tc>
          <w:tcPr>
            <w:tcW w:w="2834" w:type="dxa"/>
          </w:tcPr>
          <w:p w14:paraId="78C32972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hAnsi="Calibri" w:cs="Calibri"/>
                <w:sz w:val="22"/>
              </w:rPr>
              <w:t>Title:</w:t>
            </w:r>
          </w:p>
        </w:tc>
      </w:tr>
      <w:tr w:rsidR="009F3F45" w:rsidRPr="001A1A8C" w14:paraId="32E76F4E" w14:textId="77777777" w:rsidTr="009150CA">
        <w:tc>
          <w:tcPr>
            <w:tcW w:w="3402" w:type="dxa"/>
            <w:gridSpan w:val="2"/>
          </w:tcPr>
          <w:p w14:paraId="66FE702E" w14:textId="77777777" w:rsidR="009F3F45" w:rsidRPr="00051B1F" w:rsidRDefault="009F3F45" w:rsidP="00743C8E">
            <w:pPr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</w:pPr>
            <w:r w:rsidRPr="00051B1F"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  <w:t>Phone Number (Work):</w:t>
            </w:r>
          </w:p>
          <w:p w14:paraId="4A22931D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</w:tcPr>
          <w:p w14:paraId="2B72A9C9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  <w:t>Phone Number (Mobile):</w:t>
            </w:r>
          </w:p>
        </w:tc>
        <w:tc>
          <w:tcPr>
            <w:tcW w:w="2834" w:type="dxa"/>
          </w:tcPr>
          <w:p w14:paraId="68E84D39" w14:textId="77777777" w:rsidR="009F3F45" w:rsidRPr="00051B1F" w:rsidRDefault="009F3F45" w:rsidP="00743C8E">
            <w:pPr>
              <w:rPr>
                <w:rFonts w:ascii="Calibri" w:hAnsi="Calibri" w:cs="Calibri"/>
                <w:sz w:val="22"/>
              </w:rPr>
            </w:pPr>
            <w:r w:rsidRPr="00051B1F">
              <w:rPr>
                <w:rFonts w:ascii="Calibri" w:hAnsi="Calibri" w:cs="Calibri"/>
                <w:sz w:val="22"/>
              </w:rPr>
              <w:t>Ema</w:t>
            </w:r>
            <w:r w:rsidR="00436241" w:rsidRPr="00051B1F">
              <w:rPr>
                <w:rFonts w:ascii="Calibri" w:hAnsi="Calibri" w:cs="Calibri"/>
                <w:sz w:val="22"/>
              </w:rPr>
              <w:t>i</w:t>
            </w:r>
            <w:r w:rsidRPr="00051B1F">
              <w:rPr>
                <w:rFonts w:ascii="Calibri" w:hAnsi="Calibri" w:cs="Calibri"/>
                <w:sz w:val="22"/>
              </w:rPr>
              <w:t>l:</w:t>
            </w:r>
          </w:p>
        </w:tc>
      </w:tr>
    </w:tbl>
    <w:p w14:paraId="73A5D6E1" w14:textId="77777777" w:rsidR="009F3F45" w:rsidRPr="00051B1F" w:rsidRDefault="009F3F45" w:rsidP="009F3F45">
      <w:pPr>
        <w:rPr>
          <w:rFonts w:ascii="Calibri" w:eastAsiaTheme="minorHAnsi" w:hAnsi="Calibri" w:cs="Calibri"/>
          <w:color w:val="231F20"/>
          <w:sz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2129"/>
        <w:gridCol w:w="3120"/>
      </w:tblGrid>
      <w:tr w:rsidR="009F3F45" w:rsidRPr="001A1A8C" w14:paraId="6AA12438" w14:textId="77777777" w:rsidTr="00743C8E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63E2" w14:textId="77777777" w:rsidR="009F3F45" w:rsidRPr="00051B1F" w:rsidRDefault="009F3F45" w:rsidP="00743C8E">
            <w:pPr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4DD1AF8A" w14:textId="77777777" w:rsidR="009F3F45" w:rsidRPr="00051B1F" w:rsidRDefault="009F3F45" w:rsidP="00743C8E">
            <w:pPr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82431" w14:textId="77777777" w:rsidR="009F3F45" w:rsidRPr="00051B1F" w:rsidRDefault="009F3F45" w:rsidP="00743C8E">
            <w:pPr>
              <w:rPr>
                <w:rFonts w:ascii="Calibri" w:eastAsiaTheme="minorHAnsi" w:hAnsi="Calibri" w:cs="Calibri"/>
                <w:color w:val="231F20"/>
                <w:sz w:val="22"/>
                <w:lang w:val="en-CA"/>
              </w:rPr>
            </w:pPr>
          </w:p>
        </w:tc>
      </w:tr>
    </w:tbl>
    <w:p w14:paraId="42F76FEE" w14:textId="77777777" w:rsidR="009F3F45" w:rsidRPr="00051B1F" w:rsidRDefault="009F3F45" w:rsidP="009F3F45">
      <w:pPr>
        <w:rPr>
          <w:rFonts w:ascii="Calibri" w:eastAsiaTheme="minorHAnsi" w:hAnsi="Calibri" w:cs="Calibri"/>
          <w:color w:val="231F20"/>
          <w:sz w:val="22"/>
          <w:lang w:val="en-CA"/>
        </w:rPr>
      </w:pPr>
    </w:p>
    <w:p w14:paraId="298DE1CB" w14:textId="77777777" w:rsidR="009F3F45" w:rsidRPr="00051B1F" w:rsidRDefault="009F3F45" w:rsidP="009F3F45">
      <w:pPr>
        <w:rPr>
          <w:rFonts w:ascii="Calibri" w:hAnsi="Calibri" w:cs="Calibri"/>
          <w:sz w:val="22"/>
        </w:rPr>
      </w:pPr>
      <w:r w:rsidRPr="00051B1F">
        <w:rPr>
          <w:rFonts w:ascii="Calibri" w:eastAsiaTheme="minorHAnsi" w:hAnsi="Calibri" w:cs="Calibri"/>
          <w:color w:val="231F20"/>
          <w:sz w:val="22"/>
          <w:lang w:val="en-CA"/>
        </w:rPr>
        <w:t>Signature                                                                                       Date</w:t>
      </w:r>
    </w:p>
    <w:sectPr w:rsidR="009F3F45" w:rsidRPr="00051B1F" w:rsidSect="00AB2EBC">
      <w:headerReference w:type="default" r:id="rId15"/>
      <w:footerReference w:type="default" r:id="rId16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0835" w14:textId="77777777" w:rsidR="006A4A53" w:rsidRDefault="006A4A53">
      <w:r>
        <w:separator/>
      </w:r>
    </w:p>
  </w:endnote>
  <w:endnote w:type="continuationSeparator" w:id="0">
    <w:p w14:paraId="50CA91A2" w14:textId="77777777" w:rsidR="006A4A53" w:rsidRDefault="006A4A53">
      <w:r>
        <w:continuationSeparator/>
      </w:r>
    </w:p>
  </w:endnote>
  <w:endnote w:type="continuationNotice" w:id="1">
    <w:p w14:paraId="25A7EF09" w14:textId="77777777" w:rsidR="006A4A53" w:rsidRDefault="006A4A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C859F" w14:textId="77777777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CEFB4E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48CC" w14:textId="77777777" w:rsidR="006A4A53" w:rsidRDefault="006A4A53">
      <w:r>
        <w:separator/>
      </w:r>
    </w:p>
  </w:footnote>
  <w:footnote w:type="continuationSeparator" w:id="0">
    <w:p w14:paraId="38F90866" w14:textId="77777777" w:rsidR="006A4A53" w:rsidRDefault="006A4A53">
      <w:r>
        <w:continuationSeparator/>
      </w:r>
    </w:p>
  </w:footnote>
  <w:footnote w:type="continuationNotice" w:id="1">
    <w:p w14:paraId="2E02BA76" w14:textId="77777777" w:rsidR="006A4A53" w:rsidRDefault="006A4A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6F14" w14:textId="2B2FD3BD" w:rsidR="00B4367D" w:rsidRDefault="00B43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74124"/>
    <w:multiLevelType w:val="hybridMultilevel"/>
    <w:tmpl w:val="73B69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DA6"/>
    <w:multiLevelType w:val="multilevel"/>
    <w:tmpl w:val="3F2A788C"/>
    <w:lvl w:ilvl="0">
      <w:start w:val="3"/>
      <w:numFmt w:val="decimal"/>
      <w:lvlText w:val="%1"/>
      <w:lvlJc w:val="left"/>
      <w:pPr>
        <w:ind w:left="919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19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9" w:hanging="72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7E2EA6"/>
    <w:multiLevelType w:val="multilevel"/>
    <w:tmpl w:val="A2B234F2"/>
    <w:lvl w:ilvl="0">
      <w:start w:val="3"/>
      <w:numFmt w:val="decimal"/>
      <w:lvlText w:val="%1"/>
      <w:lvlJc w:val="left"/>
      <w:pPr>
        <w:ind w:left="919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19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9" w:hanging="72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3D1C"/>
    <w:multiLevelType w:val="hybridMultilevel"/>
    <w:tmpl w:val="A03226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13C82"/>
    <w:multiLevelType w:val="hybridMultilevel"/>
    <w:tmpl w:val="E346B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2D28"/>
    <w:multiLevelType w:val="hybridMultilevel"/>
    <w:tmpl w:val="19485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97025"/>
    <w:multiLevelType w:val="hybridMultilevel"/>
    <w:tmpl w:val="931CF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8538E"/>
    <w:multiLevelType w:val="hybridMultilevel"/>
    <w:tmpl w:val="6232B3DA"/>
    <w:lvl w:ilvl="0" w:tplc="3A9AAA3C">
      <w:numFmt w:val="bullet"/>
      <w:lvlText w:val=""/>
      <w:lvlJc w:val="left"/>
      <w:pPr>
        <w:ind w:left="822" w:hanging="360"/>
      </w:pPr>
      <w:rPr>
        <w:rFonts w:hint="default"/>
        <w:w w:val="100"/>
        <w:lang w:val="en-CA" w:eastAsia="en-CA" w:bidi="en-CA"/>
      </w:rPr>
    </w:lvl>
    <w:lvl w:ilvl="1" w:tplc="421A29A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2" w:tplc="7EFCFBB8">
      <w:numFmt w:val="bullet"/>
      <w:lvlText w:val="•"/>
      <w:lvlJc w:val="left"/>
      <w:pPr>
        <w:ind w:left="1904" w:hanging="360"/>
      </w:pPr>
      <w:rPr>
        <w:rFonts w:hint="default"/>
        <w:lang w:val="en-CA" w:eastAsia="en-CA" w:bidi="en-CA"/>
      </w:rPr>
    </w:lvl>
    <w:lvl w:ilvl="3" w:tplc="7548E068">
      <w:numFmt w:val="bullet"/>
      <w:lvlText w:val="•"/>
      <w:lvlJc w:val="left"/>
      <w:pPr>
        <w:ind w:left="2888" w:hanging="360"/>
      </w:pPr>
      <w:rPr>
        <w:rFonts w:hint="default"/>
        <w:lang w:val="en-CA" w:eastAsia="en-CA" w:bidi="en-CA"/>
      </w:rPr>
    </w:lvl>
    <w:lvl w:ilvl="4" w:tplc="7EB8E382">
      <w:numFmt w:val="bullet"/>
      <w:lvlText w:val="•"/>
      <w:lvlJc w:val="left"/>
      <w:pPr>
        <w:ind w:left="3873" w:hanging="360"/>
      </w:pPr>
      <w:rPr>
        <w:rFonts w:hint="default"/>
        <w:lang w:val="en-CA" w:eastAsia="en-CA" w:bidi="en-CA"/>
      </w:rPr>
    </w:lvl>
    <w:lvl w:ilvl="5" w:tplc="B6CC44EC">
      <w:numFmt w:val="bullet"/>
      <w:lvlText w:val="•"/>
      <w:lvlJc w:val="left"/>
      <w:pPr>
        <w:ind w:left="4857" w:hanging="360"/>
      </w:pPr>
      <w:rPr>
        <w:rFonts w:hint="default"/>
        <w:lang w:val="en-CA" w:eastAsia="en-CA" w:bidi="en-CA"/>
      </w:rPr>
    </w:lvl>
    <w:lvl w:ilvl="6" w:tplc="89982D22">
      <w:numFmt w:val="bullet"/>
      <w:lvlText w:val="•"/>
      <w:lvlJc w:val="left"/>
      <w:pPr>
        <w:ind w:left="5842" w:hanging="360"/>
      </w:pPr>
      <w:rPr>
        <w:rFonts w:hint="default"/>
        <w:lang w:val="en-CA" w:eastAsia="en-CA" w:bidi="en-CA"/>
      </w:rPr>
    </w:lvl>
    <w:lvl w:ilvl="7" w:tplc="D7F8C51A">
      <w:numFmt w:val="bullet"/>
      <w:lvlText w:val="•"/>
      <w:lvlJc w:val="left"/>
      <w:pPr>
        <w:ind w:left="6826" w:hanging="360"/>
      </w:pPr>
      <w:rPr>
        <w:rFonts w:hint="default"/>
        <w:lang w:val="en-CA" w:eastAsia="en-CA" w:bidi="en-CA"/>
      </w:rPr>
    </w:lvl>
    <w:lvl w:ilvl="8" w:tplc="17846F62">
      <w:numFmt w:val="bullet"/>
      <w:lvlText w:val="•"/>
      <w:lvlJc w:val="left"/>
      <w:pPr>
        <w:ind w:left="7811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BF69B2"/>
    <w:multiLevelType w:val="hybridMultilevel"/>
    <w:tmpl w:val="5952F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64319"/>
    <w:multiLevelType w:val="hybridMultilevel"/>
    <w:tmpl w:val="95BA8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68014">
    <w:abstractNumId w:val="4"/>
  </w:num>
  <w:num w:numId="2" w16cid:durableId="639959075">
    <w:abstractNumId w:val="3"/>
  </w:num>
  <w:num w:numId="3" w16cid:durableId="836920643">
    <w:abstractNumId w:val="2"/>
  </w:num>
  <w:num w:numId="4" w16cid:durableId="1126505605">
    <w:abstractNumId w:val="1"/>
  </w:num>
  <w:num w:numId="5" w16cid:durableId="683631649">
    <w:abstractNumId w:val="0"/>
  </w:num>
  <w:num w:numId="6" w16cid:durableId="1927882430">
    <w:abstractNumId w:val="14"/>
  </w:num>
  <w:num w:numId="7" w16cid:durableId="1052778421">
    <w:abstractNumId w:val="17"/>
  </w:num>
  <w:num w:numId="8" w16cid:durableId="738751178">
    <w:abstractNumId w:val="20"/>
  </w:num>
  <w:num w:numId="9" w16cid:durableId="1896743938">
    <w:abstractNumId w:val="9"/>
  </w:num>
  <w:num w:numId="10" w16cid:durableId="1437939150">
    <w:abstractNumId w:val="10"/>
  </w:num>
  <w:num w:numId="11" w16cid:durableId="1760373956">
    <w:abstractNumId w:val="13"/>
  </w:num>
  <w:num w:numId="12" w16cid:durableId="1231574853">
    <w:abstractNumId w:val="5"/>
  </w:num>
  <w:num w:numId="13" w16cid:durableId="1003439422">
    <w:abstractNumId w:val="12"/>
  </w:num>
  <w:num w:numId="14" w16cid:durableId="1953441830">
    <w:abstractNumId w:val="21"/>
  </w:num>
  <w:num w:numId="15" w16cid:durableId="988482699">
    <w:abstractNumId w:val="11"/>
  </w:num>
  <w:num w:numId="16" w16cid:durableId="1906143830">
    <w:abstractNumId w:val="15"/>
  </w:num>
  <w:num w:numId="17" w16cid:durableId="931668241">
    <w:abstractNumId w:val="6"/>
  </w:num>
  <w:num w:numId="18" w16cid:durableId="1897083622">
    <w:abstractNumId w:val="18"/>
  </w:num>
  <w:num w:numId="19" w16cid:durableId="1547718581">
    <w:abstractNumId w:val="16"/>
  </w:num>
  <w:num w:numId="20" w16cid:durableId="1943874825">
    <w:abstractNumId w:val="7"/>
  </w:num>
  <w:num w:numId="21" w16cid:durableId="79571803">
    <w:abstractNumId w:val="19"/>
  </w:num>
  <w:num w:numId="22" w16cid:durableId="1558665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9A"/>
    <w:rsid w:val="000057AE"/>
    <w:rsid w:val="000077BD"/>
    <w:rsid w:val="000111B5"/>
    <w:rsid w:val="000162C1"/>
    <w:rsid w:val="000176EB"/>
    <w:rsid w:val="00017DD1"/>
    <w:rsid w:val="00020F80"/>
    <w:rsid w:val="000332AD"/>
    <w:rsid w:val="00036CBC"/>
    <w:rsid w:val="00040EE8"/>
    <w:rsid w:val="00051B1F"/>
    <w:rsid w:val="00053AA8"/>
    <w:rsid w:val="0006355D"/>
    <w:rsid w:val="00080315"/>
    <w:rsid w:val="00094FD3"/>
    <w:rsid w:val="000951A0"/>
    <w:rsid w:val="00095623"/>
    <w:rsid w:val="00095BD8"/>
    <w:rsid w:val="000A3313"/>
    <w:rsid w:val="000A39E2"/>
    <w:rsid w:val="000A6F84"/>
    <w:rsid w:val="000A7D75"/>
    <w:rsid w:val="000C0676"/>
    <w:rsid w:val="000C0771"/>
    <w:rsid w:val="000C3395"/>
    <w:rsid w:val="000D1FF9"/>
    <w:rsid w:val="000D25B9"/>
    <w:rsid w:val="000E13C6"/>
    <w:rsid w:val="000E3C7F"/>
    <w:rsid w:val="000E49A0"/>
    <w:rsid w:val="000F01D4"/>
    <w:rsid w:val="000F3A04"/>
    <w:rsid w:val="000F40C2"/>
    <w:rsid w:val="000F59F0"/>
    <w:rsid w:val="00102BA4"/>
    <w:rsid w:val="001044A6"/>
    <w:rsid w:val="00104789"/>
    <w:rsid w:val="001128FB"/>
    <w:rsid w:val="0011649E"/>
    <w:rsid w:val="00122ED1"/>
    <w:rsid w:val="00124378"/>
    <w:rsid w:val="001352B9"/>
    <w:rsid w:val="00141A89"/>
    <w:rsid w:val="00142A3F"/>
    <w:rsid w:val="00144527"/>
    <w:rsid w:val="00146A13"/>
    <w:rsid w:val="00146EC8"/>
    <w:rsid w:val="00146F30"/>
    <w:rsid w:val="00151B1B"/>
    <w:rsid w:val="00152052"/>
    <w:rsid w:val="0016303A"/>
    <w:rsid w:val="00175D24"/>
    <w:rsid w:val="001820F1"/>
    <w:rsid w:val="001854B6"/>
    <w:rsid w:val="00190F40"/>
    <w:rsid w:val="0019209F"/>
    <w:rsid w:val="001A1A8C"/>
    <w:rsid w:val="001A731A"/>
    <w:rsid w:val="001B167C"/>
    <w:rsid w:val="001B1BCC"/>
    <w:rsid w:val="001B60A3"/>
    <w:rsid w:val="001C5CBD"/>
    <w:rsid w:val="001C7CA6"/>
    <w:rsid w:val="001D1A47"/>
    <w:rsid w:val="001E609B"/>
    <w:rsid w:val="001F7A95"/>
    <w:rsid w:val="002003DB"/>
    <w:rsid w:val="002025E9"/>
    <w:rsid w:val="002143E5"/>
    <w:rsid w:val="00216BC8"/>
    <w:rsid w:val="00220D2F"/>
    <w:rsid w:val="00240AF1"/>
    <w:rsid w:val="002445F1"/>
    <w:rsid w:val="0024648C"/>
    <w:rsid w:val="00250177"/>
    <w:rsid w:val="002532F0"/>
    <w:rsid w:val="00253417"/>
    <w:rsid w:val="00253695"/>
    <w:rsid w:val="00256D81"/>
    <w:rsid w:val="002602F0"/>
    <w:rsid w:val="00261C49"/>
    <w:rsid w:val="00264DCB"/>
    <w:rsid w:val="0027595F"/>
    <w:rsid w:val="00277B81"/>
    <w:rsid w:val="00285306"/>
    <w:rsid w:val="002927A1"/>
    <w:rsid w:val="00292D3E"/>
    <w:rsid w:val="0029494B"/>
    <w:rsid w:val="002956DE"/>
    <w:rsid w:val="00296623"/>
    <w:rsid w:val="002A21EA"/>
    <w:rsid w:val="002B3597"/>
    <w:rsid w:val="002B446D"/>
    <w:rsid w:val="002C03E1"/>
    <w:rsid w:val="002C0936"/>
    <w:rsid w:val="002C0F71"/>
    <w:rsid w:val="002C3D3E"/>
    <w:rsid w:val="002C48B5"/>
    <w:rsid w:val="002D09FC"/>
    <w:rsid w:val="002D3149"/>
    <w:rsid w:val="002E5FD5"/>
    <w:rsid w:val="003016B6"/>
    <w:rsid w:val="003122BD"/>
    <w:rsid w:val="00325805"/>
    <w:rsid w:val="00340F57"/>
    <w:rsid w:val="003416CE"/>
    <w:rsid w:val="00347296"/>
    <w:rsid w:val="0034782C"/>
    <w:rsid w:val="0035347F"/>
    <w:rsid w:val="00356CF7"/>
    <w:rsid w:val="00363EC8"/>
    <w:rsid w:val="00365DDB"/>
    <w:rsid w:val="00366037"/>
    <w:rsid w:val="00370126"/>
    <w:rsid w:val="003703E8"/>
    <w:rsid w:val="00372CBE"/>
    <w:rsid w:val="0037553E"/>
    <w:rsid w:val="003769A9"/>
    <w:rsid w:val="00383A48"/>
    <w:rsid w:val="00383B09"/>
    <w:rsid w:val="00383F51"/>
    <w:rsid w:val="00384215"/>
    <w:rsid w:val="00384D8B"/>
    <w:rsid w:val="00391D00"/>
    <w:rsid w:val="00392D27"/>
    <w:rsid w:val="003B4E08"/>
    <w:rsid w:val="003B5819"/>
    <w:rsid w:val="003C1B03"/>
    <w:rsid w:val="003C3B7D"/>
    <w:rsid w:val="003C639C"/>
    <w:rsid w:val="003C7F71"/>
    <w:rsid w:val="003D3D2C"/>
    <w:rsid w:val="003E049B"/>
    <w:rsid w:val="003E0AAF"/>
    <w:rsid w:val="003E0E46"/>
    <w:rsid w:val="003E1644"/>
    <w:rsid w:val="003E1C2E"/>
    <w:rsid w:val="003E6DB7"/>
    <w:rsid w:val="003E770D"/>
    <w:rsid w:val="003F1D70"/>
    <w:rsid w:val="003F2693"/>
    <w:rsid w:val="00402EB4"/>
    <w:rsid w:val="004037D7"/>
    <w:rsid w:val="004048A2"/>
    <w:rsid w:val="00415F5F"/>
    <w:rsid w:val="0042038C"/>
    <w:rsid w:val="004249AD"/>
    <w:rsid w:val="004304BD"/>
    <w:rsid w:val="004307F9"/>
    <w:rsid w:val="00436241"/>
    <w:rsid w:val="00437084"/>
    <w:rsid w:val="00447009"/>
    <w:rsid w:val="00452578"/>
    <w:rsid w:val="00453582"/>
    <w:rsid w:val="00457092"/>
    <w:rsid w:val="00460DB7"/>
    <w:rsid w:val="00461DCB"/>
    <w:rsid w:val="004620A9"/>
    <w:rsid w:val="004624DD"/>
    <w:rsid w:val="004641CB"/>
    <w:rsid w:val="00465EEC"/>
    <w:rsid w:val="00470AB2"/>
    <w:rsid w:val="0047263B"/>
    <w:rsid w:val="00472F72"/>
    <w:rsid w:val="00480A38"/>
    <w:rsid w:val="00480CCA"/>
    <w:rsid w:val="00480D98"/>
    <w:rsid w:val="00485A00"/>
    <w:rsid w:val="00486492"/>
    <w:rsid w:val="00491A66"/>
    <w:rsid w:val="0049239E"/>
    <w:rsid w:val="00493A5A"/>
    <w:rsid w:val="004A081D"/>
    <w:rsid w:val="004B0B4D"/>
    <w:rsid w:val="004C0963"/>
    <w:rsid w:val="004C1803"/>
    <w:rsid w:val="004C7BB8"/>
    <w:rsid w:val="004D0F20"/>
    <w:rsid w:val="004D176E"/>
    <w:rsid w:val="004D64E0"/>
    <w:rsid w:val="004E3F82"/>
    <w:rsid w:val="004F3B3C"/>
    <w:rsid w:val="004F5A87"/>
    <w:rsid w:val="005033A6"/>
    <w:rsid w:val="005033A9"/>
    <w:rsid w:val="00504EE3"/>
    <w:rsid w:val="00505519"/>
    <w:rsid w:val="005143A0"/>
    <w:rsid w:val="0051677F"/>
    <w:rsid w:val="005226B6"/>
    <w:rsid w:val="00524243"/>
    <w:rsid w:val="00532E88"/>
    <w:rsid w:val="005360D4"/>
    <w:rsid w:val="00536A42"/>
    <w:rsid w:val="00536BE4"/>
    <w:rsid w:val="00541568"/>
    <w:rsid w:val="0054480E"/>
    <w:rsid w:val="00544F9C"/>
    <w:rsid w:val="00546763"/>
    <w:rsid w:val="0054754E"/>
    <w:rsid w:val="0055009A"/>
    <w:rsid w:val="00551F89"/>
    <w:rsid w:val="0055207C"/>
    <w:rsid w:val="0055515F"/>
    <w:rsid w:val="00560BED"/>
    <w:rsid w:val="0056338C"/>
    <w:rsid w:val="00574A20"/>
    <w:rsid w:val="00580B81"/>
    <w:rsid w:val="005A1196"/>
    <w:rsid w:val="005A11C5"/>
    <w:rsid w:val="005A313A"/>
    <w:rsid w:val="005A39A9"/>
    <w:rsid w:val="005B7071"/>
    <w:rsid w:val="005C3326"/>
    <w:rsid w:val="005D4280"/>
    <w:rsid w:val="005D461A"/>
    <w:rsid w:val="005E6B1B"/>
    <w:rsid w:val="005F2E5F"/>
    <w:rsid w:val="005F3E2A"/>
    <w:rsid w:val="0060306F"/>
    <w:rsid w:val="00605E71"/>
    <w:rsid w:val="00621788"/>
    <w:rsid w:val="00652F42"/>
    <w:rsid w:val="00653EF0"/>
    <w:rsid w:val="0065414D"/>
    <w:rsid w:val="00656A2F"/>
    <w:rsid w:val="00656EA7"/>
    <w:rsid w:val="00660B0E"/>
    <w:rsid w:val="0066208A"/>
    <w:rsid w:val="006621BE"/>
    <w:rsid w:val="006638AD"/>
    <w:rsid w:val="00671993"/>
    <w:rsid w:val="00675285"/>
    <w:rsid w:val="00677FB7"/>
    <w:rsid w:val="00682713"/>
    <w:rsid w:val="00683A37"/>
    <w:rsid w:val="00684C8A"/>
    <w:rsid w:val="00691C66"/>
    <w:rsid w:val="00696645"/>
    <w:rsid w:val="006A0E14"/>
    <w:rsid w:val="006A4A53"/>
    <w:rsid w:val="006A68FA"/>
    <w:rsid w:val="006C6804"/>
    <w:rsid w:val="006D0B47"/>
    <w:rsid w:val="006D6B6E"/>
    <w:rsid w:val="006E68EC"/>
    <w:rsid w:val="006E7610"/>
    <w:rsid w:val="006F09F2"/>
    <w:rsid w:val="006F7FC8"/>
    <w:rsid w:val="00702C66"/>
    <w:rsid w:val="00710387"/>
    <w:rsid w:val="00710CF3"/>
    <w:rsid w:val="00711013"/>
    <w:rsid w:val="007117FE"/>
    <w:rsid w:val="0071188E"/>
    <w:rsid w:val="007118D8"/>
    <w:rsid w:val="007144E5"/>
    <w:rsid w:val="00716214"/>
    <w:rsid w:val="00722B94"/>
    <w:rsid w:val="00722DE8"/>
    <w:rsid w:val="00723D50"/>
    <w:rsid w:val="00724B59"/>
    <w:rsid w:val="007257A9"/>
    <w:rsid w:val="007275EB"/>
    <w:rsid w:val="0073154F"/>
    <w:rsid w:val="00733AC6"/>
    <w:rsid w:val="007344B3"/>
    <w:rsid w:val="00736329"/>
    <w:rsid w:val="007434A2"/>
    <w:rsid w:val="00743C8E"/>
    <w:rsid w:val="00751D72"/>
    <w:rsid w:val="00753BF5"/>
    <w:rsid w:val="00753E5A"/>
    <w:rsid w:val="007670BA"/>
    <w:rsid w:val="0076738D"/>
    <w:rsid w:val="007677CA"/>
    <w:rsid w:val="00770EEA"/>
    <w:rsid w:val="00776D79"/>
    <w:rsid w:val="00795E76"/>
    <w:rsid w:val="007968B7"/>
    <w:rsid w:val="007B5344"/>
    <w:rsid w:val="007B5CBF"/>
    <w:rsid w:val="007C7B4C"/>
    <w:rsid w:val="007D0087"/>
    <w:rsid w:val="007D4F29"/>
    <w:rsid w:val="007D548C"/>
    <w:rsid w:val="007E0288"/>
    <w:rsid w:val="007E3AE8"/>
    <w:rsid w:val="007E3D81"/>
    <w:rsid w:val="007E4F57"/>
    <w:rsid w:val="007F590F"/>
    <w:rsid w:val="0081217F"/>
    <w:rsid w:val="00826CCC"/>
    <w:rsid w:val="0083389B"/>
    <w:rsid w:val="00842145"/>
    <w:rsid w:val="00845A4B"/>
    <w:rsid w:val="00855458"/>
    <w:rsid w:val="00857C80"/>
    <w:rsid w:val="008621DA"/>
    <w:rsid w:val="008658E6"/>
    <w:rsid w:val="00870076"/>
    <w:rsid w:val="00872FB6"/>
    <w:rsid w:val="00877E9D"/>
    <w:rsid w:val="00883CA2"/>
    <w:rsid w:val="00884CA6"/>
    <w:rsid w:val="00884E5C"/>
    <w:rsid w:val="00887202"/>
    <w:rsid w:val="00887861"/>
    <w:rsid w:val="008913C3"/>
    <w:rsid w:val="00896C3B"/>
    <w:rsid w:val="008A0E65"/>
    <w:rsid w:val="008A11FA"/>
    <w:rsid w:val="008A51BD"/>
    <w:rsid w:val="008A71EB"/>
    <w:rsid w:val="008B0ECA"/>
    <w:rsid w:val="008B1F8A"/>
    <w:rsid w:val="008B5933"/>
    <w:rsid w:val="008C4DCF"/>
    <w:rsid w:val="008C618E"/>
    <w:rsid w:val="008C7D90"/>
    <w:rsid w:val="008D298C"/>
    <w:rsid w:val="008D341C"/>
    <w:rsid w:val="008E53A0"/>
    <w:rsid w:val="008F2362"/>
    <w:rsid w:val="009040EF"/>
    <w:rsid w:val="009045C3"/>
    <w:rsid w:val="00912170"/>
    <w:rsid w:val="00913CA1"/>
    <w:rsid w:val="009150CA"/>
    <w:rsid w:val="009155AF"/>
    <w:rsid w:val="00915FAB"/>
    <w:rsid w:val="009176AF"/>
    <w:rsid w:val="00922226"/>
    <w:rsid w:val="00927D03"/>
    <w:rsid w:val="00931B3E"/>
    <w:rsid w:val="009326D8"/>
    <w:rsid w:val="00932D09"/>
    <w:rsid w:val="00933B10"/>
    <w:rsid w:val="00933E15"/>
    <w:rsid w:val="00942592"/>
    <w:rsid w:val="00944BD1"/>
    <w:rsid w:val="0095073F"/>
    <w:rsid w:val="0095075E"/>
    <w:rsid w:val="009533A8"/>
    <w:rsid w:val="00956532"/>
    <w:rsid w:val="00960D43"/>
    <w:rsid w:val="009622B2"/>
    <w:rsid w:val="00962C09"/>
    <w:rsid w:val="00965DCE"/>
    <w:rsid w:val="009744A4"/>
    <w:rsid w:val="00981D9C"/>
    <w:rsid w:val="00982F90"/>
    <w:rsid w:val="00983584"/>
    <w:rsid w:val="00990577"/>
    <w:rsid w:val="009A52F9"/>
    <w:rsid w:val="009B5754"/>
    <w:rsid w:val="009C3B6B"/>
    <w:rsid w:val="009C3C32"/>
    <w:rsid w:val="009C65BD"/>
    <w:rsid w:val="009D1B44"/>
    <w:rsid w:val="009D3B60"/>
    <w:rsid w:val="009D3E95"/>
    <w:rsid w:val="009D5C28"/>
    <w:rsid w:val="009E5041"/>
    <w:rsid w:val="009E5219"/>
    <w:rsid w:val="009E5BB0"/>
    <w:rsid w:val="009F232C"/>
    <w:rsid w:val="009F38EB"/>
    <w:rsid w:val="009F3F45"/>
    <w:rsid w:val="009F582D"/>
    <w:rsid w:val="009F58BB"/>
    <w:rsid w:val="00A04C54"/>
    <w:rsid w:val="00A12884"/>
    <w:rsid w:val="00A13B4F"/>
    <w:rsid w:val="00A16163"/>
    <w:rsid w:val="00A17EA1"/>
    <w:rsid w:val="00A2126D"/>
    <w:rsid w:val="00A253AB"/>
    <w:rsid w:val="00A36917"/>
    <w:rsid w:val="00A41E64"/>
    <w:rsid w:val="00A4373B"/>
    <w:rsid w:val="00A476A0"/>
    <w:rsid w:val="00A513E9"/>
    <w:rsid w:val="00A55F86"/>
    <w:rsid w:val="00A57F07"/>
    <w:rsid w:val="00A62E6F"/>
    <w:rsid w:val="00A65148"/>
    <w:rsid w:val="00A65F1D"/>
    <w:rsid w:val="00A81663"/>
    <w:rsid w:val="00A83DC7"/>
    <w:rsid w:val="00AB2EBC"/>
    <w:rsid w:val="00AB5D10"/>
    <w:rsid w:val="00AC3209"/>
    <w:rsid w:val="00AD18FE"/>
    <w:rsid w:val="00AD199A"/>
    <w:rsid w:val="00AD2337"/>
    <w:rsid w:val="00AE1F72"/>
    <w:rsid w:val="00AE3398"/>
    <w:rsid w:val="00AE5886"/>
    <w:rsid w:val="00AE6557"/>
    <w:rsid w:val="00AE7320"/>
    <w:rsid w:val="00AE7D5B"/>
    <w:rsid w:val="00B0384F"/>
    <w:rsid w:val="00B04903"/>
    <w:rsid w:val="00B065D3"/>
    <w:rsid w:val="00B115EC"/>
    <w:rsid w:val="00B122DA"/>
    <w:rsid w:val="00B12708"/>
    <w:rsid w:val="00B17723"/>
    <w:rsid w:val="00B23B51"/>
    <w:rsid w:val="00B30302"/>
    <w:rsid w:val="00B3557D"/>
    <w:rsid w:val="00B40A96"/>
    <w:rsid w:val="00B41C69"/>
    <w:rsid w:val="00B42A8A"/>
    <w:rsid w:val="00B4367D"/>
    <w:rsid w:val="00B531C4"/>
    <w:rsid w:val="00B576FD"/>
    <w:rsid w:val="00B66F6D"/>
    <w:rsid w:val="00B67382"/>
    <w:rsid w:val="00B70814"/>
    <w:rsid w:val="00B75C6A"/>
    <w:rsid w:val="00B85137"/>
    <w:rsid w:val="00B90F74"/>
    <w:rsid w:val="00B96B37"/>
    <w:rsid w:val="00B96D9F"/>
    <w:rsid w:val="00BA0A00"/>
    <w:rsid w:val="00BA7C62"/>
    <w:rsid w:val="00BB1610"/>
    <w:rsid w:val="00BB4035"/>
    <w:rsid w:val="00BC0E1F"/>
    <w:rsid w:val="00BD4C46"/>
    <w:rsid w:val="00BD620B"/>
    <w:rsid w:val="00BD6BCE"/>
    <w:rsid w:val="00BE09D6"/>
    <w:rsid w:val="00BE2222"/>
    <w:rsid w:val="00BE48DA"/>
    <w:rsid w:val="00BF0351"/>
    <w:rsid w:val="00BF156F"/>
    <w:rsid w:val="00BF6676"/>
    <w:rsid w:val="00BF67DC"/>
    <w:rsid w:val="00BF7A08"/>
    <w:rsid w:val="00C0182C"/>
    <w:rsid w:val="00C04110"/>
    <w:rsid w:val="00C06D7D"/>
    <w:rsid w:val="00C0736E"/>
    <w:rsid w:val="00C10FF1"/>
    <w:rsid w:val="00C118C7"/>
    <w:rsid w:val="00C12CAC"/>
    <w:rsid w:val="00C12F9D"/>
    <w:rsid w:val="00C15AF7"/>
    <w:rsid w:val="00C24225"/>
    <w:rsid w:val="00C264D1"/>
    <w:rsid w:val="00C27F4C"/>
    <w:rsid w:val="00C3020C"/>
    <w:rsid w:val="00C30E55"/>
    <w:rsid w:val="00C34390"/>
    <w:rsid w:val="00C351DF"/>
    <w:rsid w:val="00C44053"/>
    <w:rsid w:val="00C5090B"/>
    <w:rsid w:val="00C57943"/>
    <w:rsid w:val="00C63324"/>
    <w:rsid w:val="00C70397"/>
    <w:rsid w:val="00C74EE0"/>
    <w:rsid w:val="00C81188"/>
    <w:rsid w:val="00C906AF"/>
    <w:rsid w:val="00C953ED"/>
    <w:rsid w:val="00C97CFA"/>
    <w:rsid w:val="00CA193F"/>
    <w:rsid w:val="00CA7802"/>
    <w:rsid w:val="00CB5E53"/>
    <w:rsid w:val="00CC6A22"/>
    <w:rsid w:val="00CC7CB7"/>
    <w:rsid w:val="00CD3B96"/>
    <w:rsid w:val="00CE19A8"/>
    <w:rsid w:val="00CE484D"/>
    <w:rsid w:val="00CE4D75"/>
    <w:rsid w:val="00CF3A28"/>
    <w:rsid w:val="00D02133"/>
    <w:rsid w:val="00D057C6"/>
    <w:rsid w:val="00D0740F"/>
    <w:rsid w:val="00D200DF"/>
    <w:rsid w:val="00D21FCD"/>
    <w:rsid w:val="00D2253E"/>
    <w:rsid w:val="00D22C01"/>
    <w:rsid w:val="00D24D4C"/>
    <w:rsid w:val="00D34C11"/>
    <w:rsid w:val="00D34CBE"/>
    <w:rsid w:val="00D40AD2"/>
    <w:rsid w:val="00D461ED"/>
    <w:rsid w:val="00D46D2C"/>
    <w:rsid w:val="00D53D61"/>
    <w:rsid w:val="00D54450"/>
    <w:rsid w:val="00D5700E"/>
    <w:rsid w:val="00D65F02"/>
    <w:rsid w:val="00D66A94"/>
    <w:rsid w:val="00D7354F"/>
    <w:rsid w:val="00D7413A"/>
    <w:rsid w:val="00D74862"/>
    <w:rsid w:val="00D77740"/>
    <w:rsid w:val="00D84B44"/>
    <w:rsid w:val="00D8552E"/>
    <w:rsid w:val="00D87C18"/>
    <w:rsid w:val="00DA5F94"/>
    <w:rsid w:val="00DA7E3F"/>
    <w:rsid w:val="00DB40B8"/>
    <w:rsid w:val="00DB4A2A"/>
    <w:rsid w:val="00DB5133"/>
    <w:rsid w:val="00DB59FB"/>
    <w:rsid w:val="00DB7DF2"/>
    <w:rsid w:val="00DC0DF0"/>
    <w:rsid w:val="00DC164F"/>
    <w:rsid w:val="00DC3929"/>
    <w:rsid w:val="00DD6134"/>
    <w:rsid w:val="00DE38C3"/>
    <w:rsid w:val="00DE44D9"/>
    <w:rsid w:val="00DE4A6D"/>
    <w:rsid w:val="00DE613C"/>
    <w:rsid w:val="00DE7C27"/>
    <w:rsid w:val="00DF1BA0"/>
    <w:rsid w:val="00DF1EBA"/>
    <w:rsid w:val="00DF3121"/>
    <w:rsid w:val="00DF3C9D"/>
    <w:rsid w:val="00E1002A"/>
    <w:rsid w:val="00E105D8"/>
    <w:rsid w:val="00E112B4"/>
    <w:rsid w:val="00E11EA3"/>
    <w:rsid w:val="00E11FB4"/>
    <w:rsid w:val="00E22391"/>
    <w:rsid w:val="00E24C85"/>
    <w:rsid w:val="00E24F09"/>
    <w:rsid w:val="00E30098"/>
    <w:rsid w:val="00E312A3"/>
    <w:rsid w:val="00E33045"/>
    <w:rsid w:val="00E33DC8"/>
    <w:rsid w:val="00E34CD1"/>
    <w:rsid w:val="00E36D2B"/>
    <w:rsid w:val="00E4412E"/>
    <w:rsid w:val="00E5108A"/>
    <w:rsid w:val="00E630EB"/>
    <w:rsid w:val="00E6529A"/>
    <w:rsid w:val="00E6570C"/>
    <w:rsid w:val="00E6580C"/>
    <w:rsid w:val="00E67667"/>
    <w:rsid w:val="00E72129"/>
    <w:rsid w:val="00E75AE6"/>
    <w:rsid w:val="00E80215"/>
    <w:rsid w:val="00E83451"/>
    <w:rsid w:val="00E902BC"/>
    <w:rsid w:val="00E90D50"/>
    <w:rsid w:val="00E9274E"/>
    <w:rsid w:val="00E9589D"/>
    <w:rsid w:val="00E97086"/>
    <w:rsid w:val="00EA1976"/>
    <w:rsid w:val="00EA572F"/>
    <w:rsid w:val="00EB223F"/>
    <w:rsid w:val="00EB4437"/>
    <w:rsid w:val="00EB52A5"/>
    <w:rsid w:val="00EB793E"/>
    <w:rsid w:val="00EB7DFF"/>
    <w:rsid w:val="00EC655E"/>
    <w:rsid w:val="00ED0768"/>
    <w:rsid w:val="00ED3FD7"/>
    <w:rsid w:val="00ED7E6C"/>
    <w:rsid w:val="00EE0669"/>
    <w:rsid w:val="00EE1579"/>
    <w:rsid w:val="00EE33CA"/>
    <w:rsid w:val="00F01AAA"/>
    <w:rsid w:val="00F04B9B"/>
    <w:rsid w:val="00F0626A"/>
    <w:rsid w:val="00F13329"/>
    <w:rsid w:val="00F149CC"/>
    <w:rsid w:val="00F162A4"/>
    <w:rsid w:val="00F32ECC"/>
    <w:rsid w:val="00F33040"/>
    <w:rsid w:val="00F4412D"/>
    <w:rsid w:val="00F46364"/>
    <w:rsid w:val="00F52D52"/>
    <w:rsid w:val="00F560F3"/>
    <w:rsid w:val="00F6134F"/>
    <w:rsid w:val="00F654B6"/>
    <w:rsid w:val="00F66545"/>
    <w:rsid w:val="00F734AB"/>
    <w:rsid w:val="00F736F1"/>
    <w:rsid w:val="00F74AAD"/>
    <w:rsid w:val="00F83998"/>
    <w:rsid w:val="00F8603E"/>
    <w:rsid w:val="00F8629A"/>
    <w:rsid w:val="00FA03D9"/>
    <w:rsid w:val="00FA4B10"/>
    <w:rsid w:val="00FB0495"/>
    <w:rsid w:val="00FB1240"/>
    <w:rsid w:val="00FB12DB"/>
    <w:rsid w:val="00FB41CA"/>
    <w:rsid w:val="00FB5B38"/>
    <w:rsid w:val="00FB6748"/>
    <w:rsid w:val="00FC095B"/>
    <w:rsid w:val="00FC2792"/>
    <w:rsid w:val="00FC3AD9"/>
    <w:rsid w:val="00FC4A5C"/>
    <w:rsid w:val="00FD4887"/>
    <w:rsid w:val="00FD602C"/>
    <w:rsid w:val="00FE49C4"/>
    <w:rsid w:val="00FF48E2"/>
    <w:rsid w:val="00FF5CBB"/>
    <w:rsid w:val="12563665"/>
    <w:rsid w:val="35995358"/>
    <w:rsid w:val="361BC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ADD6D"/>
  <w15:docId w15:val="{516DA49A-160D-4AF5-AEDB-45C3FF6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F29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1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0182C"/>
    <w:pPr>
      <w:widowControl w:val="0"/>
      <w:autoSpaceDE w:val="0"/>
      <w:autoSpaceDN w:val="0"/>
      <w:spacing w:before="0" w:after="0"/>
    </w:pPr>
    <w:rPr>
      <w:rFonts w:ascii="Arial" w:eastAsia="Arial" w:hAnsi="Arial" w:cs="Arial"/>
      <w:b/>
      <w:bCs/>
      <w:sz w:val="28"/>
      <w:szCs w:val="2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C0182C"/>
    <w:rPr>
      <w:rFonts w:ascii="Arial" w:eastAsia="Arial" w:hAnsi="Arial" w:cs="Arial"/>
      <w:b/>
      <w:bCs/>
      <w:sz w:val="28"/>
      <w:szCs w:val="28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C0182C"/>
    <w:pPr>
      <w:widowControl w:val="0"/>
      <w:autoSpaceDE w:val="0"/>
      <w:autoSpaceDN w:val="0"/>
      <w:spacing w:before="0" w:after="0"/>
      <w:ind w:left="105"/>
    </w:pPr>
    <w:rPr>
      <w:rFonts w:ascii="Arial" w:eastAsia="Arial" w:hAnsi="Arial" w:cs="Arial"/>
      <w:sz w:val="22"/>
      <w:szCs w:val="22"/>
      <w:lang w:val="en-CA" w:eastAsia="en-CA" w:bidi="en-CA"/>
    </w:rPr>
  </w:style>
  <w:style w:type="paragraph" w:styleId="Revision">
    <w:name w:val="Revision"/>
    <w:hidden/>
    <w:uiPriority w:val="99"/>
    <w:semiHidden/>
    <w:rsid w:val="009744A4"/>
    <w:rPr>
      <w:rFonts w:asciiTheme="minorHAnsi" w:hAnsiTheme="minorHAnsi"/>
      <w:sz w:val="16"/>
      <w:szCs w:val="24"/>
    </w:rPr>
  </w:style>
  <w:style w:type="character" w:customStyle="1" w:styleId="normaltextrun">
    <w:name w:val="normaltextrun"/>
    <w:basedOn w:val="DefaultParagraphFont"/>
    <w:rsid w:val="005226B6"/>
  </w:style>
  <w:style w:type="character" w:customStyle="1" w:styleId="findhit">
    <w:name w:val="findhit"/>
    <w:basedOn w:val="DefaultParagraphFont"/>
    <w:rsid w:val="005226B6"/>
  </w:style>
  <w:style w:type="character" w:customStyle="1" w:styleId="eop">
    <w:name w:val="eop"/>
    <w:basedOn w:val="DefaultParagraphFont"/>
    <w:rsid w:val="0052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A8358C0A6A44BFC3100BD6E8BC91" ma:contentTypeVersion="13" ma:contentTypeDescription="Create a new document." ma:contentTypeScope="" ma:versionID="5eb111f8c1613f9a33c583955a02a8bd">
  <xsd:schema xmlns:xsd="http://www.w3.org/2001/XMLSchema" xmlns:xs="http://www.w3.org/2001/XMLSchema" xmlns:p="http://schemas.microsoft.com/office/2006/metadata/properties" xmlns:ns2="0680a7ea-06cf-4163-b459-7067296bf5b2" xmlns:ns3="45b2d36b-af19-4702-bd24-ab08ad2da460" targetNamespace="http://schemas.microsoft.com/office/2006/metadata/properties" ma:root="true" ma:fieldsID="1f9851bf50b843f090a134f2b57e49d3" ns2:_="" ns3:_="">
    <xsd:import namespace="0680a7ea-06cf-4163-b459-7067296bf5b2"/>
    <xsd:import namespace="45b2d36b-af19-4702-bd24-ab08ad2da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a7ea-06cf-4163-b459-7067296b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d36b-af19-4702-bd24-ab08ad2d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A307-4CE8-4A55-ADE1-01ADACFF7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8D2ED-6971-4276-A0C9-24C3F7194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D2ED-89D4-4F76-A63B-D2395D68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a7ea-06cf-4163-b459-7067296bf5b2"/>
    <ds:schemaRef ds:uri="45b2d36b-af19-4702-bd24-ab08ad2d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BB8F8-2CEF-48A4-9172-1EB0E74BD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212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Daneen Denomme</dc:creator>
  <cp:keywords/>
  <cp:lastModifiedBy>Daneen Denomme</cp:lastModifiedBy>
  <cp:revision>93</cp:revision>
  <cp:lastPrinted>2018-01-24T23:30:00Z</cp:lastPrinted>
  <dcterms:created xsi:type="dcterms:W3CDTF">2022-05-04T13:59:00Z</dcterms:created>
  <dcterms:modified xsi:type="dcterms:W3CDTF">2022-05-09T19:53:00Z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0x010100DC1AA8358C0A6A44BFC3100BD6E8BC91</vt:lpwstr>
  </property>
  <property fmtid="{D5CDD505-2E9C-101B-9397-08002B2CF9AE}" pid="4" name="Order">
    <vt:r8>1478900</vt:r8>
  </property>
</Properties>
</file>