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F203" w14:textId="3D6720F3" w:rsidR="00AB2EBC" w:rsidRPr="009F27C1" w:rsidRDefault="009045C3" w:rsidP="00AB2EBC">
      <w:pPr>
        <w:pStyle w:val="Title"/>
        <w:rPr>
          <w:sz w:val="40"/>
        </w:rPr>
      </w:pPr>
      <w:r w:rsidRPr="009F27C1">
        <w:rPr>
          <w:sz w:val="40"/>
        </w:rPr>
        <w:t xml:space="preserve">Schedule 3: </w:t>
      </w:r>
      <w:r w:rsidR="00C15AF7" w:rsidRPr="009F27C1">
        <w:rPr>
          <w:sz w:val="40"/>
        </w:rPr>
        <w:t>Request for Proposal</w:t>
      </w:r>
      <w:r w:rsidR="00432D0F" w:rsidRPr="009F27C1">
        <w:rPr>
          <w:sz w:val="40"/>
        </w:rPr>
        <w:t xml:space="preserve"> (RFP)</w:t>
      </w:r>
    </w:p>
    <w:p w14:paraId="05EE2074" w14:textId="77777777" w:rsidR="009045C3" w:rsidRPr="009F27C1" w:rsidRDefault="006C59D8" w:rsidP="00AB2EBC">
      <w:pPr>
        <w:pStyle w:val="Title"/>
        <w:rPr>
          <w:sz w:val="36"/>
        </w:rPr>
      </w:pPr>
      <w:r w:rsidRPr="009F27C1">
        <w:rPr>
          <w:sz w:val="36"/>
        </w:rPr>
        <w:t>Ontario Priorities Housing Initiative</w:t>
      </w:r>
      <w:r w:rsidR="009045C3" w:rsidRPr="009F27C1">
        <w:rPr>
          <w:sz w:val="36"/>
        </w:rPr>
        <w:t xml:space="preserve"> (</w:t>
      </w:r>
      <w:r w:rsidRPr="009F27C1">
        <w:rPr>
          <w:sz w:val="36"/>
        </w:rPr>
        <w:t>OPHI</w:t>
      </w:r>
      <w:r w:rsidR="009045C3" w:rsidRPr="009F27C1">
        <w:rPr>
          <w:sz w:val="36"/>
        </w:rPr>
        <w:t>)</w:t>
      </w:r>
    </w:p>
    <w:p w14:paraId="1B5FC0EF" w14:textId="77777777" w:rsidR="0019209F" w:rsidRPr="009F27C1" w:rsidRDefault="0019209F" w:rsidP="00C24225">
      <w:pPr>
        <w:rPr>
          <w:sz w:val="22"/>
        </w:rPr>
      </w:pPr>
    </w:p>
    <w:p w14:paraId="43794C8B" w14:textId="77777777" w:rsidR="0019209F" w:rsidRPr="009F27C1" w:rsidRDefault="0019209F" w:rsidP="00C24225">
      <w:pPr>
        <w:rPr>
          <w:b/>
          <w:sz w:val="22"/>
        </w:rPr>
      </w:pPr>
      <w:r w:rsidRPr="009F27C1">
        <w:rPr>
          <w:b/>
          <w:sz w:val="22"/>
        </w:rPr>
        <w:t xml:space="preserve">Instructions: </w:t>
      </w:r>
    </w:p>
    <w:p w14:paraId="1F7A416C" w14:textId="77777777" w:rsidR="00F43942" w:rsidRPr="009F27C1" w:rsidRDefault="00020F80" w:rsidP="000D1FF9">
      <w:pPr>
        <w:pStyle w:val="ListParagraph"/>
        <w:numPr>
          <w:ilvl w:val="0"/>
          <w:numId w:val="16"/>
        </w:numPr>
        <w:rPr>
          <w:sz w:val="22"/>
        </w:rPr>
      </w:pPr>
      <w:r w:rsidRPr="009F27C1">
        <w:rPr>
          <w:sz w:val="22"/>
        </w:rPr>
        <w:t xml:space="preserve">Complete </w:t>
      </w:r>
      <w:r w:rsidR="00C15AF7" w:rsidRPr="009F27C1">
        <w:rPr>
          <w:sz w:val="22"/>
        </w:rPr>
        <w:t>RFP</w:t>
      </w:r>
      <w:r w:rsidRPr="009F27C1">
        <w:rPr>
          <w:sz w:val="22"/>
        </w:rPr>
        <w:t xml:space="preserve"> in spaces provided below</w:t>
      </w:r>
      <w:r w:rsidR="00F43942" w:rsidRPr="009F27C1">
        <w:rPr>
          <w:sz w:val="22"/>
        </w:rPr>
        <w:t>.</w:t>
      </w:r>
    </w:p>
    <w:p w14:paraId="1AD9E0A3" w14:textId="480D27B5" w:rsidR="00580D11" w:rsidRPr="009F27C1" w:rsidRDefault="000D5BA5" w:rsidP="000D1FF9">
      <w:pPr>
        <w:pStyle w:val="ListParagraph"/>
        <w:numPr>
          <w:ilvl w:val="0"/>
          <w:numId w:val="16"/>
        </w:numPr>
        <w:rPr>
          <w:sz w:val="22"/>
        </w:rPr>
      </w:pPr>
      <w:r w:rsidRPr="009F27C1">
        <w:rPr>
          <w:sz w:val="22"/>
        </w:rPr>
        <w:t xml:space="preserve">Sign and date by authorized signing authority </w:t>
      </w:r>
      <w:r w:rsidR="0073154F" w:rsidRPr="009F27C1">
        <w:rPr>
          <w:sz w:val="22"/>
        </w:rPr>
        <w:t>once complete.</w:t>
      </w:r>
      <w:r w:rsidR="009045C3" w:rsidRPr="009F27C1">
        <w:rPr>
          <w:sz w:val="22"/>
        </w:rPr>
        <w:t xml:space="preserve"> </w:t>
      </w:r>
    </w:p>
    <w:p w14:paraId="302C864E" w14:textId="3BB92558" w:rsidR="00020F80" w:rsidRPr="009F27C1" w:rsidRDefault="009045C3" w:rsidP="000D1FF9">
      <w:pPr>
        <w:pStyle w:val="ListParagraph"/>
        <w:numPr>
          <w:ilvl w:val="0"/>
          <w:numId w:val="16"/>
        </w:numPr>
        <w:rPr>
          <w:sz w:val="22"/>
        </w:rPr>
      </w:pPr>
      <w:r w:rsidRPr="009F27C1">
        <w:rPr>
          <w:sz w:val="22"/>
        </w:rPr>
        <w:t xml:space="preserve">Attach any additional information at the end of the </w:t>
      </w:r>
      <w:r w:rsidR="00B54B81" w:rsidRPr="009F27C1">
        <w:rPr>
          <w:sz w:val="22"/>
        </w:rPr>
        <w:t>proposal</w:t>
      </w:r>
      <w:r w:rsidRPr="009F27C1">
        <w:rPr>
          <w:sz w:val="22"/>
        </w:rPr>
        <w:t xml:space="preserve"> and ensure it is properly labeled and numbered according to corresponding </w:t>
      </w:r>
      <w:r w:rsidR="00C15AF7" w:rsidRPr="009F27C1">
        <w:rPr>
          <w:sz w:val="22"/>
        </w:rPr>
        <w:t>RFP</w:t>
      </w:r>
      <w:r w:rsidRPr="009F27C1">
        <w:rPr>
          <w:sz w:val="22"/>
        </w:rPr>
        <w:t xml:space="preserve"> sections. </w:t>
      </w:r>
    </w:p>
    <w:p w14:paraId="0514D4C2" w14:textId="6668F896" w:rsidR="00227E8F" w:rsidRPr="009F27C1" w:rsidRDefault="00E902BC" w:rsidP="0019209F">
      <w:pPr>
        <w:pStyle w:val="ListParagraph"/>
        <w:numPr>
          <w:ilvl w:val="0"/>
          <w:numId w:val="16"/>
        </w:numPr>
      </w:pPr>
      <w:r w:rsidRPr="009F27C1">
        <w:rPr>
          <w:b/>
          <w:bCs/>
          <w:sz w:val="22"/>
          <w:szCs w:val="22"/>
        </w:rPr>
        <w:t xml:space="preserve">THIS PROPOSAL IS INTENDED FOR </w:t>
      </w:r>
      <w:r w:rsidR="000D5BA5" w:rsidRPr="009F27C1">
        <w:rPr>
          <w:b/>
          <w:bCs/>
          <w:sz w:val="22"/>
          <w:szCs w:val="22"/>
        </w:rPr>
        <w:t xml:space="preserve">CAPITAL </w:t>
      </w:r>
      <w:r w:rsidR="00D91FF9" w:rsidRPr="009F27C1">
        <w:rPr>
          <w:b/>
          <w:bCs/>
          <w:sz w:val="22"/>
          <w:szCs w:val="22"/>
        </w:rPr>
        <w:t>RENTAL HOUSING COMPONENT</w:t>
      </w:r>
      <w:r w:rsidR="00227E8F" w:rsidRPr="009F27C1">
        <w:rPr>
          <w:b/>
          <w:bCs/>
          <w:sz w:val="22"/>
          <w:szCs w:val="22"/>
        </w:rPr>
        <w:t xml:space="preserve"> </w:t>
      </w:r>
      <w:r w:rsidRPr="009F27C1">
        <w:rPr>
          <w:b/>
          <w:bCs/>
          <w:sz w:val="22"/>
          <w:szCs w:val="22"/>
        </w:rPr>
        <w:t xml:space="preserve">DEVELOPMENTS </w:t>
      </w:r>
      <w:r w:rsidR="00227E8F" w:rsidRPr="009F27C1">
        <w:rPr>
          <w:b/>
          <w:bCs/>
          <w:sz w:val="22"/>
          <w:szCs w:val="22"/>
        </w:rPr>
        <w:t xml:space="preserve">READY FOR CONSTRUCTION BY </w:t>
      </w:r>
      <w:r w:rsidR="006536D8" w:rsidRPr="009F27C1">
        <w:rPr>
          <w:b/>
          <w:bCs/>
          <w:sz w:val="22"/>
          <w:szCs w:val="22"/>
          <w:highlight w:val="yellow"/>
        </w:rPr>
        <w:t>DECEMBER 2022</w:t>
      </w:r>
    </w:p>
    <w:p w14:paraId="1949F44D" w14:textId="77777777" w:rsidR="00133CA3" w:rsidRPr="009F27C1" w:rsidRDefault="00133CA3" w:rsidP="00227E8F">
      <w:pPr>
        <w:pStyle w:val="ListParagraph"/>
        <w:ind w:left="360"/>
      </w:pPr>
    </w:p>
    <w:p w14:paraId="452DE1C0" w14:textId="77777777" w:rsidR="0019209F" w:rsidRPr="009F27C1" w:rsidRDefault="0019209F" w:rsidP="00C24225"/>
    <w:tbl>
      <w:tblPr>
        <w:tblStyle w:val="TableGrid"/>
        <w:tblpPr w:leftFromText="180" w:rightFromText="180" w:vertAnchor="text" w:tblpY="1"/>
        <w:tblOverlap w:val="never"/>
        <w:tblW w:w="499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60"/>
        <w:gridCol w:w="1718"/>
        <w:gridCol w:w="1241"/>
        <w:gridCol w:w="1098"/>
        <w:gridCol w:w="1471"/>
        <w:gridCol w:w="868"/>
        <w:gridCol w:w="1304"/>
        <w:gridCol w:w="3356"/>
      </w:tblGrid>
      <w:tr w:rsidR="00C81188" w:rsidRPr="009F27C1" w14:paraId="33331EBB" w14:textId="77777777" w:rsidTr="44185D0A">
        <w:trPr>
          <w:cantSplit/>
          <w:trHeight w:hRule="exact" w:val="436"/>
        </w:trPr>
        <w:tc>
          <w:tcPr>
            <w:tcW w:w="14016" w:type="dxa"/>
            <w:gridSpan w:val="8"/>
            <w:shd w:val="clear" w:color="auto" w:fill="404040" w:themeFill="text1" w:themeFillTint="BF"/>
          </w:tcPr>
          <w:p w14:paraId="0C3A49EF" w14:textId="77777777" w:rsidR="00C81188" w:rsidRPr="009F27C1" w:rsidRDefault="00FB0495" w:rsidP="008C618E">
            <w:pPr>
              <w:pStyle w:val="Heading1"/>
              <w:rPr>
                <w:sz w:val="24"/>
              </w:rPr>
            </w:pPr>
            <w:bookmarkStart w:id="0" w:name="_Hlk489439705"/>
            <w:r w:rsidRPr="009F27C1">
              <w:rPr>
                <w:sz w:val="24"/>
              </w:rPr>
              <w:t xml:space="preserve">1. </w:t>
            </w:r>
            <w:r w:rsidR="00AD199A" w:rsidRPr="009F27C1">
              <w:rPr>
                <w:sz w:val="24"/>
              </w:rPr>
              <w:t>Organization</w:t>
            </w:r>
            <w:r w:rsidR="00C81188" w:rsidRPr="009F27C1">
              <w:rPr>
                <w:sz w:val="24"/>
              </w:rPr>
              <w:t xml:space="preserve"> Information</w:t>
            </w:r>
          </w:p>
        </w:tc>
      </w:tr>
      <w:tr w:rsidR="004048A2" w:rsidRPr="009F27C1" w14:paraId="5AE2000F" w14:textId="77777777" w:rsidTr="44185D0A">
        <w:trPr>
          <w:cantSplit/>
          <w:trHeight w:val="628"/>
        </w:trPr>
        <w:tc>
          <w:tcPr>
            <w:tcW w:w="14016" w:type="dxa"/>
            <w:gridSpan w:val="8"/>
          </w:tcPr>
          <w:p w14:paraId="4B2EBBA8" w14:textId="77777777" w:rsidR="004048A2" w:rsidRPr="009F27C1" w:rsidRDefault="004048A2" w:rsidP="004048A2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Organization Name: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F27C1" w14:paraId="658D7D18" w14:textId="77777777" w:rsidTr="44185D0A">
        <w:trPr>
          <w:cantSplit/>
          <w:trHeight w:val="628"/>
        </w:trPr>
        <w:tc>
          <w:tcPr>
            <w:tcW w:w="14016" w:type="dxa"/>
            <w:gridSpan w:val="8"/>
          </w:tcPr>
          <w:p w14:paraId="2B292C19" w14:textId="77777777" w:rsidR="004048A2" w:rsidRPr="009F27C1" w:rsidRDefault="004048A2" w:rsidP="0029494B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Organization Legal Name: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F27C1" w14:paraId="2401E3BC" w14:textId="77777777" w:rsidTr="44185D0A">
        <w:trPr>
          <w:cantSplit/>
          <w:trHeight w:val="628"/>
        </w:trPr>
        <w:tc>
          <w:tcPr>
            <w:tcW w:w="14016" w:type="dxa"/>
            <w:gridSpan w:val="8"/>
          </w:tcPr>
          <w:p w14:paraId="0004DC89" w14:textId="77777777" w:rsidR="004048A2" w:rsidRPr="009F27C1" w:rsidRDefault="004048A2" w:rsidP="004048A2">
            <w:pPr>
              <w:rPr>
                <w:sz w:val="20"/>
              </w:rPr>
            </w:pPr>
            <w:r w:rsidRPr="009F27C1">
              <w:rPr>
                <w:sz w:val="20"/>
              </w:rPr>
              <w:t>Website URL:</w:t>
            </w:r>
            <w:r w:rsidR="0081217F" w:rsidRPr="009F27C1">
              <w:rPr>
                <w:sz w:val="20"/>
              </w:rPr>
              <w:t xml:space="preserve"> </w:t>
            </w:r>
          </w:p>
          <w:p w14:paraId="558D2CF0" w14:textId="77777777" w:rsidR="004048A2" w:rsidRPr="009F27C1" w:rsidRDefault="004048A2" w:rsidP="004048A2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F27C1" w14:paraId="5B5E2805" w14:textId="77777777" w:rsidTr="44185D0A">
        <w:trPr>
          <w:cantSplit/>
          <w:trHeight w:val="628"/>
        </w:trPr>
        <w:tc>
          <w:tcPr>
            <w:tcW w:w="14016" w:type="dxa"/>
            <w:gridSpan w:val="8"/>
          </w:tcPr>
          <w:p w14:paraId="778A5DE3" w14:textId="77777777" w:rsidR="004048A2" w:rsidRPr="009F27C1" w:rsidRDefault="004048A2" w:rsidP="004048A2">
            <w:pPr>
              <w:rPr>
                <w:sz w:val="20"/>
              </w:rPr>
            </w:pPr>
            <w:r w:rsidRPr="009F27C1">
              <w:rPr>
                <w:sz w:val="20"/>
              </w:rPr>
              <w:t>Type of Legal Entity:</w:t>
            </w:r>
            <w:r w:rsidR="0081217F" w:rsidRPr="009F27C1">
              <w:rPr>
                <w:sz w:val="20"/>
              </w:rPr>
              <w:t xml:space="preserve">  </w:t>
            </w:r>
          </w:p>
          <w:p w14:paraId="1240CF52" w14:textId="77777777" w:rsidR="004048A2" w:rsidRPr="009F27C1" w:rsidRDefault="004048A2" w:rsidP="004048A2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F27C1" w14:paraId="41FAD6A0" w14:textId="77777777" w:rsidTr="44185D0A">
        <w:trPr>
          <w:cantSplit/>
          <w:trHeight w:val="628"/>
        </w:trPr>
        <w:tc>
          <w:tcPr>
            <w:tcW w:w="7017" w:type="dxa"/>
            <w:gridSpan w:val="4"/>
          </w:tcPr>
          <w:p w14:paraId="4632409A" w14:textId="77777777" w:rsidR="004048A2" w:rsidRPr="009F27C1" w:rsidRDefault="004048A2" w:rsidP="004048A2">
            <w:pPr>
              <w:rPr>
                <w:sz w:val="20"/>
              </w:rPr>
            </w:pPr>
            <w:r w:rsidRPr="009F27C1">
              <w:rPr>
                <w:sz w:val="20"/>
              </w:rPr>
              <w:t>Year Established:</w:t>
            </w:r>
            <w:r w:rsidR="0081217F" w:rsidRPr="009F27C1">
              <w:rPr>
                <w:sz w:val="20"/>
              </w:rPr>
              <w:t xml:space="preserve">  </w:t>
            </w:r>
          </w:p>
        </w:tc>
        <w:tc>
          <w:tcPr>
            <w:tcW w:w="6999" w:type="dxa"/>
            <w:gridSpan w:val="4"/>
          </w:tcPr>
          <w:p w14:paraId="10E5264B" w14:textId="77777777" w:rsidR="004048A2" w:rsidRPr="009F27C1" w:rsidRDefault="003C7F71" w:rsidP="004048A2">
            <w:pPr>
              <w:rPr>
                <w:sz w:val="20"/>
              </w:rPr>
            </w:pPr>
            <w:r w:rsidRPr="009F27C1">
              <w:rPr>
                <w:sz w:val="20"/>
              </w:rPr>
              <w:t>Dat</w:t>
            </w:r>
            <w:r w:rsidR="004048A2" w:rsidRPr="009F27C1">
              <w:rPr>
                <w:sz w:val="20"/>
              </w:rPr>
              <w:t xml:space="preserve">e Incorporated: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F27C1" w14:paraId="1547D441" w14:textId="77777777" w:rsidTr="44185D0A">
        <w:trPr>
          <w:cantSplit/>
          <w:trHeight w:val="628"/>
        </w:trPr>
        <w:tc>
          <w:tcPr>
            <w:tcW w:w="14016" w:type="dxa"/>
            <w:gridSpan w:val="8"/>
          </w:tcPr>
          <w:p w14:paraId="4F0887A0" w14:textId="77777777" w:rsidR="004048A2" w:rsidRPr="009F27C1" w:rsidRDefault="004048A2" w:rsidP="004048A2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Corporation Registration Number: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9F27C1" w14:paraId="68B9C194" w14:textId="77777777" w:rsidTr="44185D0A">
        <w:trPr>
          <w:cantSplit/>
          <w:trHeight w:val="628"/>
        </w:trPr>
        <w:tc>
          <w:tcPr>
            <w:tcW w:w="7017" w:type="dxa"/>
            <w:gridSpan w:val="4"/>
          </w:tcPr>
          <w:p w14:paraId="7FA66DE4" w14:textId="77777777" w:rsidR="004048A2" w:rsidRPr="009F27C1" w:rsidRDefault="004048A2" w:rsidP="004048A2">
            <w:pPr>
              <w:rPr>
                <w:sz w:val="20"/>
              </w:rPr>
            </w:pPr>
            <w:r w:rsidRPr="009F27C1">
              <w:rPr>
                <w:sz w:val="20"/>
              </w:rPr>
              <w:t>Date of Last AGM:</w:t>
            </w:r>
            <w:r w:rsidR="0029494B" w:rsidRPr="009F27C1">
              <w:rPr>
                <w:sz w:val="20"/>
              </w:rPr>
              <w:t xml:space="preserve">    </w:t>
            </w:r>
          </w:p>
        </w:tc>
        <w:tc>
          <w:tcPr>
            <w:tcW w:w="6999" w:type="dxa"/>
            <w:gridSpan w:val="4"/>
          </w:tcPr>
          <w:p w14:paraId="2ED2D172" w14:textId="77777777" w:rsidR="004048A2" w:rsidRPr="009F27C1" w:rsidRDefault="004048A2" w:rsidP="004048A2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Date of next AGM: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9F27C1" w14:paraId="56258E7D" w14:textId="77777777" w:rsidTr="44185D0A">
        <w:trPr>
          <w:cantSplit/>
          <w:trHeight w:val="628"/>
        </w:trPr>
        <w:tc>
          <w:tcPr>
            <w:tcW w:w="14016" w:type="dxa"/>
            <w:gridSpan w:val="8"/>
          </w:tcPr>
          <w:p w14:paraId="39442953" w14:textId="77777777" w:rsidR="004048A2" w:rsidRPr="009F27C1" w:rsidRDefault="004048A2" w:rsidP="008A71EB">
            <w:pPr>
              <w:rPr>
                <w:sz w:val="20"/>
              </w:rPr>
            </w:pPr>
            <w:r w:rsidRPr="009F27C1">
              <w:rPr>
                <w:sz w:val="20"/>
              </w:rPr>
              <w:t>Organization</w:t>
            </w:r>
            <w:r w:rsidR="008A71EB" w:rsidRPr="009F27C1">
              <w:rPr>
                <w:sz w:val="20"/>
              </w:rPr>
              <w:t xml:space="preserve"> Mandate:</w:t>
            </w:r>
            <w:r w:rsidR="0029494B" w:rsidRPr="009F27C1">
              <w:rPr>
                <w:sz w:val="20"/>
              </w:rPr>
              <w:t xml:space="preserve"> </w:t>
            </w:r>
          </w:p>
          <w:p w14:paraId="06F237D6" w14:textId="77777777" w:rsidR="004048A2" w:rsidRPr="009F27C1" w:rsidRDefault="004048A2" w:rsidP="008A71EB">
            <w:pPr>
              <w:rPr>
                <w:sz w:val="20"/>
              </w:rPr>
            </w:pPr>
          </w:p>
          <w:p w14:paraId="1554C8B0" w14:textId="77777777" w:rsidR="0071188E" w:rsidRPr="009F27C1" w:rsidRDefault="0071188E" w:rsidP="008A71EB">
            <w:pPr>
              <w:rPr>
                <w:sz w:val="20"/>
              </w:rPr>
            </w:pPr>
          </w:p>
          <w:p w14:paraId="70A3C766" w14:textId="77777777" w:rsidR="008A71EB" w:rsidRPr="009F27C1" w:rsidRDefault="008A71EB" w:rsidP="008A71EB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22B2" w:rsidRPr="009F27C1" w14:paraId="73E094DA" w14:textId="77777777" w:rsidTr="44185D0A">
        <w:trPr>
          <w:cantSplit/>
          <w:trHeight w:hRule="exact" w:val="317"/>
        </w:trPr>
        <w:tc>
          <w:tcPr>
            <w:tcW w:w="14016" w:type="dxa"/>
            <w:gridSpan w:val="8"/>
            <w:shd w:val="clear" w:color="auto" w:fill="404040" w:themeFill="text1" w:themeFillTint="BF"/>
          </w:tcPr>
          <w:p w14:paraId="79D823C1" w14:textId="77777777" w:rsidR="009622B2" w:rsidRPr="009F27C1" w:rsidRDefault="00FB0495" w:rsidP="008C618E">
            <w:pPr>
              <w:pStyle w:val="Heading1"/>
              <w:rPr>
                <w:sz w:val="24"/>
              </w:rPr>
            </w:pPr>
            <w:r w:rsidRPr="009F27C1">
              <w:rPr>
                <w:sz w:val="24"/>
              </w:rPr>
              <w:t xml:space="preserve">2. </w:t>
            </w:r>
            <w:r w:rsidR="00E23D8D" w:rsidRPr="009F27C1">
              <w:rPr>
                <w:sz w:val="24"/>
              </w:rPr>
              <w:t xml:space="preserve">Lead Contact for </w:t>
            </w:r>
            <w:r w:rsidR="005A313A" w:rsidRPr="009F27C1">
              <w:rPr>
                <w:sz w:val="24"/>
              </w:rPr>
              <w:t>Applicant Information</w:t>
            </w:r>
            <w:r w:rsidR="00E23D8D" w:rsidRPr="009F27C1">
              <w:rPr>
                <w:sz w:val="24"/>
              </w:rPr>
              <w:t xml:space="preserve"> and Questions</w:t>
            </w:r>
          </w:p>
        </w:tc>
      </w:tr>
      <w:tr w:rsidR="008A71EB" w:rsidRPr="009F27C1" w14:paraId="3CABE70F" w14:textId="77777777" w:rsidTr="44185D0A">
        <w:trPr>
          <w:cantSplit/>
          <w:trHeight w:val="628"/>
        </w:trPr>
        <w:tc>
          <w:tcPr>
            <w:tcW w:w="2960" w:type="dxa"/>
          </w:tcPr>
          <w:p w14:paraId="09BB6536" w14:textId="77777777" w:rsidR="008A71EB" w:rsidRPr="009F27C1" w:rsidRDefault="008A71EB" w:rsidP="008A71EB">
            <w:pPr>
              <w:rPr>
                <w:sz w:val="20"/>
              </w:rPr>
            </w:pPr>
            <w:r w:rsidRPr="009F27C1">
              <w:rPr>
                <w:sz w:val="20"/>
              </w:rPr>
              <w:lastRenderedPageBreak/>
              <w:t>Salutation:</w:t>
            </w:r>
            <w:r w:rsidR="0029494B" w:rsidRPr="009F27C1">
              <w:rPr>
                <w:sz w:val="20"/>
              </w:rPr>
              <w:t xml:space="preserve"> </w:t>
            </w:r>
          </w:p>
        </w:tc>
        <w:tc>
          <w:tcPr>
            <w:tcW w:w="5528" w:type="dxa"/>
            <w:gridSpan w:val="4"/>
          </w:tcPr>
          <w:p w14:paraId="75267F63" w14:textId="77777777" w:rsidR="008A71EB" w:rsidRPr="009F27C1" w:rsidRDefault="008A71EB" w:rsidP="008A71EB">
            <w:pPr>
              <w:rPr>
                <w:sz w:val="20"/>
              </w:rPr>
            </w:pPr>
            <w:r w:rsidRPr="009F27C1">
              <w:rPr>
                <w:sz w:val="20"/>
              </w:rPr>
              <w:t>Name:</w:t>
            </w:r>
            <w:r w:rsidR="0029494B" w:rsidRPr="009F27C1">
              <w:rPr>
                <w:sz w:val="20"/>
              </w:rPr>
              <w:t xml:space="preserve">    </w:t>
            </w:r>
          </w:p>
        </w:tc>
        <w:tc>
          <w:tcPr>
            <w:tcW w:w="5528" w:type="dxa"/>
            <w:gridSpan w:val="3"/>
          </w:tcPr>
          <w:p w14:paraId="60F1F0B3" w14:textId="77777777" w:rsidR="008A71EB" w:rsidRPr="009F27C1" w:rsidRDefault="008A71EB" w:rsidP="008A71EB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Title: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9F27C1" w14:paraId="31E201E1" w14:textId="77777777" w:rsidTr="44185D0A">
        <w:trPr>
          <w:cantSplit/>
          <w:trHeight w:val="628"/>
        </w:trPr>
        <w:tc>
          <w:tcPr>
            <w:tcW w:w="4678" w:type="dxa"/>
            <w:gridSpan w:val="2"/>
          </w:tcPr>
          <w:p w14:paraId="29CBF0BC" w14:textId="77777777" w:rsidR="008A71EB" w:rsidRPr="009F27C1" w:rsidRDefault="008A71EB" w:rsidP="008A71EB">
            <w:pPr>
              <w:rPr>
                <w:sz w:val="20"/>
              </w:rPr>
            </w:pPr>
            <w:r w:rsidRPr="009F27C1">
              <w:rPr>
                <w:sz w:val="20"/>
              </w:rPr>
              <w:t>Work phone:</w:t>
            </w:r>
          </w:p>
        </w:tc>
        <w:tc>
          <w:tcPr>
            <w:tcW w:w="4678" w:type="dxa"/>
            <w:gridSpan w:val="4"/>
          </w:tcPr>
          <w:p w14:paraId="0FDF1E50" w14:textId="77777777" w:rsidR="008A71EB" w:rsidRPr="009F27C1" w:rsidRDefault="008A71EB" w:rsidP="008A71EB">
            <w:pPr>
              <w:rPr>
                <w:sz w:val="20"/>
              </w:rPr>
            </w:pPr>
            <w:r w:rsidRPr="009F27C1">
              <w:rPr>
                <w:sz w:val="20"/>
              </w:rPr>
              <w:t>Mobile Phone:</w:t>
            </w:r>
          </w:p>
        </w:tc>
        <w:tc>
          <w:tcPr>
            <w:tcW w:w="4660" w:type="dxa"/>
            <w:gridSpan w:val="2"/>
          </w:tcPr>
          <w:p w14:paraId="7D9A9782" w14:textId="77777777" w:rsidR="008A71EB" w:rsidRPr="009F27C1" w:rsidRDefault="008A71EB" w:rsidP="008A71EB">
            <w:pPr>
              <w:rPr>
                <w:sz w:val="20"/>
              </w:rPr>
            </w:pPr>
            <w:r w:rsidRPr="009F27C1">
              <w:rPr>
                <w:sz w:val="20"/>
              </w:rPr>
              <w:t>Fax:</w:t>
            </w:r>
          </w:p>
          <w:p w14:paraId="2EB35C20" w14:textId="77777777" w:rsidR="008A71EB" w:rsidRPr="009F27C1" w:rsidRDefault="008A71EB" w:rsidP="008A71EB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9F27C1" w14:paraId="385060C0" w14:textId="77777777" w:rsidTr="44185D0A">
        <w:trPr>
          <w:cantSplit/>
          <w:trHeight w:val="628"/>
        </w:trPr>
        <w:tc>
          <w:tcPr>
            <w:tcW w:w="14016" w:type="dxa"/>
            <w:gridSpan w:val="8"/>
          </w:tcPr>
          <w:p w14:paraId="466EEECD" w14:textId="77777777" w:rsidR="008A71EB" w:rsidRPr="009F27C1" w:rsidRDefault="008A71EB" w:rsidP="008A71EB">
            <w:pPr>
              <w:rPr>
                <w:sz w:val="20"/>
              </w:rPr>
            </w:pPr>
            <w:r w:rsidRPr="009F27C1">
              <w:rPr>
                <w:sz w:val="20"/>
              </w:rPr>
              <w:t>Email:</w:t>
            </w:r>
          </w:p>
          <w:p w14:paraId="28CC150D" w14:textId="77777777" w:rsidR="008A71EB" w:rsidRPr="009F27C1" w:rsidRDefault="008A71EB" w:rsidP="008A71EB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77BD" w:rsidRPr="009F27C1" w14:paraId="534527A2" w14:textId="77777777" w:rsidTr="44185D0A">
        <w:trPr>
          <w:cantSplit/>
          <w:trHeight w:hRule="exact" w:val="317"/>
        </w:trPr>
        <w:tc>
          <w:tcPr>
            <w:tcW w:w="14016" w:type="dxa"/>
            <w:gridSpan w:val="8"/>
            <w:shd w:val="clear" w:color="auto" w:fill="404040" w:themeFill="text1" w:themeFillTint="BF"/>
          </w:tcPr>
          <w:p w14:paraId="7E9C7518" w14:textId="77777777" w:rsidR="000077BD" w:rsidRPr="009F27C1" w:rsidRDefault="00FB0495" w:rsidP="008C618E">
            <w:pPr>
              <w:pStyle w:val="Heading1"/>
              <w:rPr>
                <w:sz w:val="24"/>
              </w:rPr>
            </w:pPr>
            <w:r w:rsidRPr="009F27C1">
              <w:rPr>
                <w:sz w:val="24"/>
              </w:rPr>
              <w:t xml:space="preserve">3. </w:t>
            </w:r>
            <w:r w:rsidR="005A313A" w:rsidRPr="009F27C1">
              <w:rPr>
                <w:sz w:val="24"/>
              </w:rPr>
              <w:t>Project Overview</w:t>
            </w:r>
          </w:p>
        </w:tc>
      </w:tr>
      <w:tr w:rsidR="00F04B9B" w:rsidRPr="009F27C1" w14:paraId="7C975EDF" w14:textId="77777777" w:rsidTr="44185D0A">
        <w:trPr>
          <w:cantSplit/>
          <w:trHeight w:val="628"/>
        </w:trPr>
        <w:tc>
          <w:tcPr>
            <w:tcW w:w="14016" w:type="dxa"/>
            <w:gridSpan w:val="8"/>
          </w:tcPr>
          <w:p w14:paraId="1F0E4CE4" w14:textId="0B3B63D4" w:rsidR="002868AB" w:rsidRPr="009F27C1" w:rsidRDefault="005A313A" w:rsidP="0062188C">
            <w:pPr>
              <w:rPr>
                <w:bCs/>
                <w:sz w:val="20"/>
              </w:rPr>
            </w:pPr>
            <w:r w:rsidRPr="009F27C1">
              <w:rPr>
                <w:bCs/>
                <w:sz w:val="20"/>
              </w:rPr>
              <w:t>Please provide the r</w:t>
            </w:r>
            <w:r w:rsidR="00A65F1D" w:rsidRPr="009F27C1">
              <w:rPr>
                <w:bCs/>
                <w:sz w:val="20"/>
              </w:rPr>
              <w:t>equired information set out in S</w:t>
            </w:r>
            <w:r w:rsidR="00826CCC" w:rsidRPr="009F27C1">
              <w:rPr>
                <w:bCs/>
                <w:sz w:val="20"/>
              </w:rPr>
              <w:t xml:space="preserve">ection </w:t>
            </w:r>
            <w:r w:rsidR="003E1644" w:rsidRPr="009F27C1">
              <w:rPr>
                <w:bCs/>
                <w:sz w:val="20"/>
              </w:rPr>
              <w:t>3</w:t>
            </w:r>
            <w:r w:rsidRPr="009F27C1">
              <w:rPr>
                <w:bCs/>
                <w:sz w:val="20"/>
              </w:rPr>
              <w:t xml:space="preserve"> of the </w:t>
            </w:r>
            <w:r w:rsidR="00C15AF7" w:rsidRPr="009F27C1">
              <w:rPr>
                <w:bCs/>
                <w:sz w:val="20"/>
              </w:rPr>
              <w:t>Request for Proposal</w:t>
            </w:r>
            <w:r w:rsidRPr="009F27C1">
              <w:rPr>
                <w:bCs/>
                <w:sz w:val="20"/>
              </w:rPr>
              <w:t xml:space="preserve"> document (maximum 4,900 characters).        </w:t>
            </w:r>
          </w:p>
          <w:p w14:paraId="02A894E8" w14:textId="77777777" w:rsidR="002868AB" w:rsidRPr="009F27C1" w:rsidRDefault="002868AB" w:rsidP="0062188C">
            <w:pPr>
              <w:rPr>
                <w:sz w:val="20"/>
              </w:rPr>
            </w:pPr>
          </w:p>
          <w:p w14:paraId="1865461A" w14:textId="77777777" w:rsidR="002868AB" w:rsidRPr="009F27C1" w:rsidRDefault="002868AB" w:rsidP="0062188C">
            <w:pPr>
              <w:rPr>
                <w:sz w:val="20"/>
              </w:rPr>
            </w:pPr>
          </w:p>
          <w:p w14:paraId="003F014F" w14:textId="77777777" w:rsidR="002868AB" w:rsidRPr="009F27C1" w:rsidRDefault="002868AB" w:rsidP="0062188C">
            <w:pPr>
              <w:rPr>
                <w:sz w:val="20"/>
              </w:rPr>
            </w:pPr>
          </w:p>
          <w:p w14:paraId="0C21DE1D" w14:textId="77777777" w:rsidR="002868AB" w:rsidRPr="009F27C1" w:rsidRDefault="002868AB" w:rsidP="0062188C">
            <w:pPr>
              <w:rPr>
                <w:sz w:val="20"/>
              </w:rPr>
            </w:pPr>
          </w:p>
          <w:p w14:paraId="0A52AAAC" w14:textId="77777777" w:rsidR="002868AB" w:rsidRPr="009F27C1" w:rsidRDefault="002868AB" w:rsidP="0062188C">
            <w:pPr>
              <w:rPr>
                <w:sz w:val="20"/>
              </w:rPr>
            </w:pPr>
          </w:p>
          <w:p w14:paraId="206A49D1" w14:textId="77777777" w:rsidR="002868AB" w:rsidRPr="009F27C1" w:rsidRDefault="002868AB" w:rsidP="0062188C">
            <w:pPr>
              <w:rPr>
                <w:sz w:val="20"/>
              </w:rPr>
            </w:pPr>
          </w:p>
          <w:p w14:paraId="289E8A22" w14:textId="77777777" w:rsidR="002868AB" w:rsidRPr="009F27C1" w:rsidRDefault="002868AB" w:rsidP="0062188C">
            <w:pPr>
              <w:rPr>
                <w:sz w:val="20"/>
              </w:rPr>
            </w:pPr>
          </w:p>
          <w:p w14:paraId="6525F791" w14:textId="77777777" w:rsidR="005A313A" w:rsidRPr="009F27C1" w:rsidRDefault="005A313A" w:rsidP="0062188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061" w:rsidRPr="009F27C1" w14:paraId="716124BC" w14:textId="77777777" w:rsidTr="004267FA">
        <w:trPr>
          <w:cantSplit/>
          <w:trHeight w:val="1845"/>
        </w:trPr>
        <w:tc>
          <w:tcPr>
            <w:tcW w:w="14016" w:type="dxa"/>
            <w:gridSpan w:val="8"/>
            <w:shd w:val="clear" w:color="auto" w:fill="auto"/>
          </w:tcPr>
          <w:p w14:paraId="619438FD" w14:textId="77777777" w:rsidR="00ED6061" w:rsidRPr="009F27C1" w:rsidRDefault="00ED6061" w:rsidP="00983F8F">
            <w:pPr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eastAsia="en-CA"/>
              </w:rPr>
            </w:pPr>
            <w:r w:rsidRPr="009F27C1">
              <w:rPr>
                <w:rFonts w:ascii="Arial" w:hAnsi="Arial" w:cs="Arial"/>
                <w:b/>
                <w:bCs/>
                <w:sz w:val="20"/>
                <w:szCs w:val="20"/>
                <w:lang w:eastAsia="en-CA"/>
              </w:rPr>
              <w:t>Please provide the required information set out in Section 3 of the Request for Proposal document (maximum 4,900 characters).</w:t>
            </w:r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>         </w:t>
            </w:r>
          </w:p>
          <w:p w14:paraId="0E5B2F4F" w14:textId="77777777" w:rsidR="00ED6061" w:rsidRPr="009F27C1" w:rsidRDefault="00ED6061" w:rsidP="00983F8F">
            <w:pPr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eastAsia="en-CA"/>
              </w:rPr>
            </w:pPr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> </w:t>
            </w:r>
          </w:p>
          <w:p w14:paraId="5B32A4AB" w14:textId="77777777" w:rsidR="00ED6061" w:rsidRPr="009F27C1" w:rsidRDefault="00ED6061" w:rsidP="00983F8F">
            <w:pPr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eastAsia="en-CA"/>
              </w:rPr>
            </w:pPr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 xml:space="preserve">Are you requesting funding through the New Facilities stream?      </w:t>
            </w:r>
            <w:r w:rsidRPr="009F27C1">
              <w:rPr>
                <w:rFonts w:ascii="Segoe UI Symbol" w:hAnsi="Segoe UI Symbol" w:cs="Segoe UI"/>
                <w:sz w:val="20"/>
                <w:szCs w:val="20"/>
                <w:lang w:eastAsia="en-CA"/>
              </w:rPr>
              <w:t>☐</w:t>
            </w:r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 xml:space="preserve">Yes      </w:t>
            </w:r>
            <w:r w:rsidRPr="009F27C1">
              <w:rPr>
                <w:rFonts w:ascii="Segoe UI Symbol" w:hAnsi="Segoe UI Symbol" w:cs="Segoe UI"/>
                <w:sz w:val="20"/>
                <w:szCs w:val="20"/>
                <w:lang w:eastAsia="en-CA"/>
              </w:rPr>
              <w:t>☐</w:t>
            </w:r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>No    </w:t>
            </w:r>
          </w:p>
          <w:p w14:paraId="40E40C16" w14:textId="77777777" w:rsidR="00ED6061" w:rsidRPr="009F27C1" w:rsidRDefault="00ED6061" w:rsidP="00983F8F">
            <w:pPr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eastAsia="en-CA"/>
              </w:rPr>
            </w:pPr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> </w:t>
            </w:r>
          </w:p>
          <w:p w14:paraId="07B08B47" w14:textId="77777777" w:rsidR="00ED6061" w:rsidRPr="009F27C1" w:rsidRDefault="00ED6061" w:rsidP="00983F8F">
            <w:pPr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  <w:lang w:eastAsia="en-CA"/>
              </w:rPr>
            </w:pPr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>If yes, please provide details on the:  </w:t>
            </w:r>
          </w:p>
          <w:p w14:paraId="1ADBC9C2" w14:textId="77777777" w:rsidR="00ED6061" w:rsidRPr="009F27C1" w:rsidRDefault="00ED6061" w:rsidP="00983F8F">
            <w:pPr>
              <w:numPr>
                <w:ilvl w:val="0"/>
                <w:numId w:val="19"/>
              </w:numPr>
              <w:spacing w:before="0" w:after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>Number of new facilities/housing (and number of units) created (i.e., new construction) by type of housing; and </w:t>
            </w:r>
          </w:p>
          <w:p w14:paraId="7CD7DC55" w14:textId="5DBBDA49" w:rsidR="00ED6061" w:rsidRPr="009F27C1" w:rsidRDefault="00ED6061" w:rsidP="00983F8F">
            <w:pPr>
              <w:numPr>
                <w:ilvl w:val="0"/>
                <w:numId w:val="19"/>
              </w:numPr>
              <w:spacing w:before="0" w:after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>Population group(s) targeted for the housing development. (</w:t>
            </w:r>
            <w:proofErr w:type="gramStart"/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>i.e.;</w:t>
            </w:r>
            <w:proofErr w:type="gramEnd"/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 xml:space="preserve"> families, individuals, seniors, </w:t>
            </w:r>
            <w:r w:rsidR="009F27C1" w:rsidRPr="009F27C1">
              <w:rPr>
                <w:rFonts w:ascii="Arial" w:hAnsi="Arial" w:cs="Arial"/>
                <w:sz w:val="20"/>
                <w:szCs w:val="20"/>
                <w:lang w:eastAsia="en-CA"/>
              </w:rPr>
              <w:t>etc.</w:t>
            </w:r>
            <w:r w:rsidRPr="009F27C1">
              <w:rPr>
                <w:rFonts w:ascii="Arial" w:hAnsi="Arial" w:cs="Arial"/>
                <w:sz w:val="20"/>
                <w:szCs w:val="20"/>
                <w:lang w:eastAsia="en-CA"/>
              </w:rPr>
              <w:t>)</w:t>
            </w:r>
          </w:p>
          <w:p w14:paraId="002CA650" w14:textId="77777777" w:rsidR="00ED6061" w:rsidRPr="009F27C1" w:rsidRDefault="00ED6061" w:rsidP="0095454C">
            <w:pPr>
              <w:jc w:val="right"/>
              <w:rPr>
                <w:bCs/>
                <w:sz w:val="20"/>
              </w:rPr>
            </w:pPr>
          </w:p>
          <w:p w14:paraId="4BF5013C" w14:textId="77777777" w:rsidR="00ED6061" w:rsidRPr="009F27C1" w:rsidRDefault="00ED6061" w:rsidP="0095454C">
            <w:pPr>
              <w:jc w:val="right"/>
              <w:rPr>
                <w:bCs/>
                <w:sz w:val="20"/>
              </w:rPr>
            </w:pPr>
          </w:p>
          <w:p w14:paraId="113D4127" w14:textId="77777777" w:rsidR="00ED6061" w:rsidRPr="009F27C1" w:rsidRDefault="00ED6061" w:rsidP="0095454C">
            <w:pPr>
              <w:jc w:val="right"/>
              <w:rPr>
                <w:bCs/>
                <w:sz w:val="20"/>
              </w:rPr>
            </w:pPr>
          </w:p>
          <w:p w14:paraId="75F93BAC" w14:textId="77777777" w:rsidR="00ED6061" w:rsidRPr="009F27C1" w:rsidRDefault="00ED6061" w:rsidP="0095454C">
            <w:pPr>
              <w:jc w:val="right"/>
              <w:rPr>
                <w:bCs/>
                <w:sz w:val="20"/>
              </w:rPr>
            </w:pPr>
          </w:p>
          <w:p w14:paraId="3F9FD2A7" w14:textId="06F4C4EA" w:rsidR="00ED6061" w:rsidRPr="009F27C1" w:rsidRDefault="00ED6061" w:rsidP="0095454C">
            <w:pPr>
              <w:rPr>
                <w:sz w:val="20"/>
              </w:rPr>
            </w:pPr>
          </w:p>
        </w:tc>
      </w:tr>
      <w:tr w:rsidR="00ED6061" w:rsidRPr="009F27C1" w14:paraId="1F33EF39" w14:textId="77777777" w:rsidTr="00996AF6">
        <w:trPr>
          <w:cantSplit/>
          <w:trHeight w:val="401"/>
        </w:trPr>
        <w:tc>
          <w:tcPr>
            <w:tcW w:w="14016" w:type="dxa"/>
            <w:gridSpan w:val="8"/>
            <w:shd w:val="clear" w:color="auto" w:fill="auto"/>
          </w:tcPr>
          <w:p w14:paraId="3FE9C627" w14:textId="77777777" w:rsidR="00ED6061" w:rsidRPr="009F27C1" w:rsidRDefault="00ED6061" w:rsidP="00AB71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27C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Are you requesting funding through the Retrofits and Upgrades stream?      </w:t>
            </w:r>
            <w:r w:rsidRPr="009F27C1">
              <w:rPr>
                <w:rStyle w:val="normaltextrun"/>
                <w:rFonts w:ascii="Segoe UI Symbol" w:hAnsi="Segoe UI Symbol" w:cs="Segoe UI"/>
                <w:sz w:val="20"/>
                <w:szCs w:val="20"/>
              </w:rPr>
              <w:t>☐</w:t>
            </w:r>
            <w:r w:rsidRPr="009F27C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Yes      </w:t>
            </w:r>
            <w:r w:rsidRPr="009F27C1">
              <w:rPr>
                <w:rStyle w:val="normaltextrun"/>
                <w:rFonts w:ascii="Segoe UI Symbol" w:hAnsi="Segoe UI Symbol" w:cs="Segoe UI"/>
                <w:sz w:val="20"/>
                <w:szCs w:val="20"/>
              </w:rPr>
              <w:t>☐</w:t>
            </w:r>
            <w:r w:rsidRPr="009F27C1">
              <w:rPr>
                <w:rStyle w:val="normaltextrun"/>
                <w:rFonts w:ascii="Arial" w:hAnsi="Arial" w:cs="Arial"/>
                <w:sz w:val="20"/>
                <w:szCs w:val="20"/>
              </w:rPr>
              <w:t>No   </w:t>
            </w:r>
            <w:r w:rsidRPr="009F27C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6639213" w14:textId="77777777" w:rsidR="00ED6061" w:rsidRPr="009F27C1" w:rsidRDefault="00ED6061" w:rsidP="00AB71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27C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E79674" w14:textId="77777777" w:rsidR="00ED6061" w:rsidRPr="009F27C1" w:rsidRDefault="00ED6061" w:rsidP="00AB71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27C1">
              <w:rPr>
                <w:rStyle w:val="normaltextrun"/>
                <w:rFonts w:ascii="Arial" w:hAnsi="Arial" w:cs="Arial"/>
                <w:sz w:val="20"/>
                <w:szCs w:val="20"/>
              </w:rPr>
              <w:t>If yes, please provide details on the:</w:t>
            </w:r>
            <w:r w:rsidRPr="009F27C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83B8C8" w14:textId="5B813712" w:rsidR="00ED6061" w:rsidRPr="009F27C1" w:rsidRDefault="00ED6061" w:rsidP="00AB719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F27C1">
              <w:rPr>
                <w:rStyle w:val="normaltextrun"/>
                <w:rFonts w:ascii="Arial" w:hAnsi="Arial" w:cs="Arial"/>
                <w:sz w:val="20"/>
                <w:szCs w:val="20"/>
              </w:rPr>
              <w:t>Number of facilities (and number of units) upgraded/retrofitted (</w:t>
            </w:r>
            <w:r w:rsidR="009F27C1" w:rsidRPr="009F27C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i.e., </w:t>
            </w:r>
            <w:r w:rsidRPr="009F27C1">
              <w:rPr>
                <w:rStyle w:val="normaltextrun"/>
                <w:rFonts w:ascii="Arial" w:hAnsi="Arial" w:cs="Arial"/>
                <w:sz w:val="20"/>
                <w:szCs w:val="20"/>
              </w:rPr>
              <w:t>acquisition of a building) by type of housing; and</w:t>
            </w:r>
          </w:p>
          <w:p w14:paraId="5F54A5EC" w14:textId="0054D99D" w:rsidR="00ED6061" w:rsidRPr="009F27C1" w:rsidRDefault="00ED6061" w:rsidP="00AB719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F27C1">
              <w:rPr>
                <w:rStyle w:val="normaltextrun"/>
                <w:rFonts w:ascii="Arial" w:hAnsi="Arial" w:cs="Arial"/>
                <w:sz w:val="20"/>
                <w:szCs w:val="20"/>
              </w:rPr>
              <w:t>Population group(s) targeted for the housing development.</w:t>
            </w:r>
            <w:r w:rsidRPr="009F27C1">
              <w:rPr>
                <w:rStyle w:val="eop"/>
                <w:rFonts w:ascii="Arial" w:hAnsi="Arial" w:cs="Arial"/>
                <w:sz w:val="20"/>
                <w:szCs w:val="20"/>
              </w:rPr>
              <w:t> (i.e</w:t>
            </w:r>
            <w:r w:rsidR="009F27C1" w:rsidRPr="009F27C1">
              <w:rPr>
                <w:rStyle w:val="eop"/>
                <w:rFonts w:ascii="Arial" w:hAnsi="Arial" w:cs="Arial"/>
                <w:sz w:val="20"/>
                <w:szCs w:val="20"/>
              </w:rPr>
              <w:t xml:space="preserve">., </w:t>
            </w:r>
            <w:r w:rsidRPr="009F27C1">
              <w:rPr>
                <w:rStyle w:val="eop"/>
                <w:rFonts w:ascii="Arial" w:hAnsi="Arial" w:cs="Arial"/>
                <w:sz w:val="20"/>
                <w:szCs w:val="20"/>
              </w:rPr>
              <w:t xml:space="preserve">families, individuals, seniors, </w:t>
            </w:r>
            <w:r w:rsidR="009F27C1" w:rsidRPr="009F27C1">
              <w:rPr>
                <w:rStyle w:val="eop"/>
                <w:rFonts w:ascii="Arial" w:hAnsi="Arial" w:cs="Arial"/>
                <w:sz w:val="20"/>
                <w:szCs w:val="20"/>
              </w:rPr>
              <w:t>etc.</w:t>
            </w:r>
            <w:r w:rsidRPr="009F27C1">
              <w:rPr>
                <w:rStyle w:val="eop"/>
                <w:rFonts w:ascii="Arial" w:hAnsi="Arial" w:cs="Arial"/>
                <w:sz w:val="20"/>
                <w:szCs w:val="20"/>
              </w:rPr>
              <w:t>)</w:t>
            </w:r>
          </w:p>
          <w:p w14:paraId="4D6E43B2" w14:textId="77777777" w:rsidR="00ED6061" w:rsidRPr="009F27C1" w:rsidRDefault="00ED6061" w:rsidP="0095454C">
            <w:pPr>
              <w:jc w:val="right"/>
              <w:rPr>
                <w:bCs/>
                <w:sz w:val="20"/>
              </w:rPr>
            </w:pPr>
          </w:p>
          <w:p w14:paraId="2CE71F4A" w14:textId="77777777" w:rsidR="00ED6061" w:rsidRPr="009F27C1" w:rsidRDefault="00ED6061" w:rsidP="00AB719D">
            <w:pPr>
              <w:rPr>
                <w:bCs/>
                <w:sz w:val="20"/>
              </w:rPr>
            </w:pP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  <w:r w:rsidRPr="009F27C1">
              <w:rPr>
                <w:bCs/>
                <w:sz w:val="20"/>
              </w:rPr>
              <w:tab/>
            </w:r>
          </w:p>
          <w:p w14:paraId="293743B2" w14:textId="681947DF" w:rsidR="00ED6061" w:rsidRPr="009F27C1" w:rsidRDefault="00ED6061" w:rsidP="0095454C">
            <w:pPr>
              <w:rPr>
                <w:sz w:val="20"/>
              </w:rPr>
            </w:pPr>
          </w:p>
          <w:p w14:paraId="29BEAB31" w14:textId="77777777" w:rsidR="00ED6061" w:rsidRPr="009F27C1" w:rsidRDefault="00ED6061" w:rsidP="0095454C">
            <w:pPr>
              <w:rPr>
                <w:sz w:val="20"/>
              </w:rPr>
            </w:pPr>
          </w:p>
          <w:p w14:paraId="337F2AB7" w14:textId="77777777" w:rsidR="00ED6061" w:rsidRPr="009F27C1" w:rsidRDefault="00ED6061" w:rsidP="0095454C">
            <w:pPr>
              <w:rPr>
                <w:sz w:val="20"/>
              </w:rPr>
            </w:pPr>
          </w:p>
          <w:p w14:paraId="6B6F12DF" w14:textId="70276CA0" w:rsidR="00ED6061" w:rsidRPr="009F27C1" w:rsidRDefault="00ED6061" w:rsidP="0095454C">
            <w:pPr>
              <w:rPr>
                <w:sz w:val="20"/>
              </w:rPr>
            </w:pPr>
          </w:p>
        </w:tc>
      </w:tr>
      <w:tr w:rsidR="0095454C" w:rsidRPr="009F27C1" w14:paraId="42B478AD" w14:textId="77777777" w:rsidTr="44185D0A">
        <w:trPr>
          <w:cantSplit/>
          <w:trHeight w:hRule="exact" w:val="317"/>
        </w:trPr>
        <w:tc>
          <w:tcPr>
            <w:tcW w:w="14016" w:type="dxa"/>
            <w:gridSpan w:val="8"/>
            <w:shd w:val="clear" w:color="auto" w:fill="404040" w:themeFill="text1" w:themeFillTint="BF"/>
            <w:vAlign w:val="center"/>
          </w:tcPr>
          <w:p w14:paraId="266D1B13" w14:textId="77777777" w:rsidR="0095454C" w:rsidRPr="009F27C1" w:rsidRDefault="0095454C" w:rsidP="0095454C">
            <w:pPr>
              <w:pStyle w:val="Heading1"/>
              <w:rPr>
                <w:sz w:val="24"/>
              </w:rPr>
            </w:pPr>
            <w:r w:rsidRPr="009F27C1">
              <w:rPr>
                <w:sz w:val="24"/>
              </w:rPr>
              <w:lastRenderedPageBreak/>
              <w:t>4. Business Case (Rational and Existing Evidence)</w:t>
            </w:r>
          </w:p>
        </w:tc>
      </w:tr>
      <w:tr w:rsidR="0095454C" w:rsidRPr="009F27C1" w14:paraId="71984BC6" w14:textId="77777777" w:rsidTr="44185D0A">
        <w:trPr>
          <w:cantSplit/>
          <w:trHeight w:val="401"/>
        </w:trPr>
        <w:tc>
          <w:tcPr>
            <w:tcW w:w="14016" w:type="dxa"/>
            <w:gridSpan w:val="8"/>
            <w:shd w:val="clear" w:color="auto" w:fill="auto"/>
          </w:tcPr>
          <w:p w14:paraId="65CD2037" w14:textId="4B7A834E" w:rsidR="0095454C" w:rsidRPr="009F27C1" w:rsidRDefault="0095454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0"/>
              </w:rPr>
            </w:pPr>
            <w:r w:rsidRPr="009F27C1">
              <w:rPr>
                <w:sz w:val="20"/>
              </w:rPr>
              <w:t>Please provide the required information set out in Section 4 of the Request for Proposal doc</w:t>
            </w:r>
            <w:r w:rsidR="004B5700" w:rsidRPr="009F27C1">
              <w:rPr>
                <w:sz w:val="20"/>
              </w:rPr>
              <w:t>ument (maximum 4,900 characters).</w:t>
            </w:r>
            <w:r w:rsidR="00133CA3" w:rsidRPr="009F27C1">
              <w:rPr>
                <w:sz w:val="20"/>
                <w:szCs w:val="20"/>
              </w:rPr>
              <w:t xml:space="preserve"> </w:t>
            </w:r>
          </w:p>
          <w:p w14:paraId="06905400" w14:textId="77777777" w:rsidR="000C0778" w:rsidRPr="009F27C1" w:rsidRDefault="000C077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0"/>
              </w:rPr>
            </w:pPr>
          </w:p>
          <w:p w14:paraId="5474AC26" w14:textId="77777777" w:rsidR="000C0778" w:rsidRPr="009F27C1" w:rsidRDefault="000C077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0"/>
              </w:rPr>
            </w:pPr>
          </w:p>
          <w:p w14:paraId="672C13F6" w14:textId="77777777" w:rsidR="000C0778" w:rsidRPr="009F27C1" w:rsidRDefault="000C077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0"/>
              </w:rPr>
            </w:pPr>
          </w:p>
          <w:p w14:paraId="5B8DC024" w14:textId="77777777" w:rsidR="000C0778" w:rsidRPr="009F27C1" w:rsidRDefault="000C077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0"/>
              </w:rPr>
            </w:pPr>
          </w:p>
          <w:p w14:paraId="48F1AFAA" w14:textId="77777777" w:rsidR="000C0778" w:rsidRPr="009F27C1" w:rsidRDefault="000C077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0"/>
              </w:rPr>
            </w:pPr>
          </w:p>
          <w:p w14:paraId="5CD1A448" w14:textId="3ACC414B" w:rsidR="000C0778" w:rsidRPr="009F27C1" w:rsidRDefault="000C0778" w:rsidP="00ED555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0"/>
              </w:rPr>
            </w:pPr>
          </w:p>
        </w:tc>
      </w:tr>
      <w:tr w:rsidR="0095454C" w:rsidRPr="009F27C1" w14:paraId="628DFA5F" w14:textId="77777777" w:rsidTr="44185D0A">
        <w:trPr>
          <w:cantSplit/>
          <w:trHeight w:hRule="exact" w:val="372"/>
        </w:trPr>
        <w:tc>
          <w:tcPr>
            <w:tcW w:w="14016" w:type="dxa"/>
            <w:gridSpan w:val="8"/>
            <w:shd w:val="clear" w:color="auto" w:fill="404040" w:themeFill="text1" w:themeFillTint="BF"/>
          </w:tcPr>
          <w:p w14:paraId="7A9FE12A" w14:textId="77777777" w:rsidR="0095454C" w:rsidRPr="009F27C1" w:rsidRDefault="0095454C" w:rsidP="0095454C">
            <w:pPr>
              <w:pStyle w:val="Heading1"/>
              <w:rPr>
                <w:sz w:val="24"/>
              </w:rPr>
            </w:pPr>
            <w:r w:rsidRPr="009F27C1">
              <w:rPr>
                <w:sz w:val="24"/>
              </w:rPr>
              <w:t>5. Organizational Capacity</w:t>
            </w:r>
          </w:p>
        </w:tc>
      </w:tr>
      <w:tr w:rsidR="0095454C" w:rsidRPr="009F27C1" w14:paraId="3D0D19D3" w14:textId="77777777" w:rsidTr="44185D0A">
        <w:trPr>
          <w:cantSplit/>
          <w:trHeight w:val="1270"/>
        </w:trPr>
        <w:tc>
          <w:tcPr>
            <w:tcW w:w="14016" w:type="dxa"/>
            <w:gridSpan w:val="8"/>
            <w:tcBorders>
              <w:bottom w:val="single" w:sz="4" w:space="0" w:color="auto"/>
            </w:tcBorders>
          </w:tcPr>
          <w:p w14:paraId="7BCB00ED" w14:textId="1C402722" w:rsidR="0095454C" w:rsidRPr="009F27C1" w:rsidRDefault="0095454C" w:rsidP="0095454C">
            <w:pPr>
              <w:rPr>
                <w:bCs/>
                <w:sz w:val="20"/>
              </w:rPr>
            </w:pPr>
            <w:r w:rsidRPr="009F27C1">
              <w:rPr>
                <w:bCs/>
                <w:sz w:val="20"/>
              </w:rPr>
              <w:t xml:space="preserve">Please provide the required information set out in Section 5 of the Request for Proposal document (maximum 4,900 characters).  </w:t>
            </w:r>
          </w:p>
          <w:p w14:paraId="35EF6BF3" w14:textId="77777777" w:rsidR="0095454C" w:rsidRPr="009F27C1" w:rsidRDefault="0095454C" w:rsidP="0095454C">
            <w:pPr>
              <w:rPr>
                <w:b/>
                <w:sz w:val="20"/>
              </w:rPr>
            </w:pPr>
          </w:p>
        </w:tc>
      </w:tr>
      <w:tr w:rsidR="0095454C" w:rsidRPr="009F27C1" w14:paraId="5758FAFC" w14:textId="77777777" w:rsidTr="44185D0A">
        <w:trPr>
          <w:cantSplit/>
          <w:trHeight w:val="305"/>
        </w:trPr>
        <w:tc>
          <w:tcPr>
            <w:tcW w:w="14016" w:type="dxa"/>
            <w:gridSpan w:val="8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3AA4979B" w14:textId="77777777" w:rsidR="0095454C" w:rsidRPr="009F27C1" w:rsidRDefault="00133CA3" w:rsidP="00133CA3">
            <w:pPr>
              <w:pStyle w:val="Heading1"/>
              <w:rPr>
                <w:sz w:val="22"/>
                <w:szCs w:val="18"/>
              </w:rPr>
            </w:pPr>
            <w:r w:rsidRPr="009F27C1">
              <w:rPr>
                <w:sz w:val="22"/>
                <w:szCs w:val="18"/>
              </w:rPr>
              <w:t>6</w:t>
            </w:r>
            <w:r w:rsidR="00E23D8D" w:rsidRPr="009F27C1">
              <w:rPr>
                <w:sz w:val="22"/>
                <w:szCs w:val="18"/>
              </w:rPr>
              <w:t xml:space="preserve">. a) </w:t>
            </w:r>
            <w:r w:rsidRPr="009F27C1">
              <w:rPr>
                <w:sz w:val="22"/>
                <w:szCs w:val="18"/>
              </w:rPr>
              <w:t>Inclusivity of Services</w:t>
            </w:r>
          </w:p>
        </w:tc>
      </w:tr>
      <w:tr w:rsidR="0095454C" w:rsidRPr="009F27C1" w14:paraId="2477051D" w14:textId="77777777" w:rsidTr="44185D0A">
        <w:trPr>
          <w:cantSplit/>
          <w:trHeight w:val="1270"/>
        </w:trPr>
        <w:tc>
          <w:tcPr>
            <w:tcW w:w="14016" w:type="dxa"/>
            <w:gridSpan w:val="8"/>
            <w:tcBorders>
              <w:bottom w:val="single" w:sz="4" w:space="0" w:color="auto"/>
            </w:tcBorders>
          </w:tcPr>
          <w:p w14:paraId="0BA1820C" w14:textId="2BBB055A" w:rsidR="0095454C" w:rsidRPr="009F27C1" w:rsidRDefault="0095454C" w:rsidP="0095454C">
            <w:pPr>
              <w:rPr>
                <w:b/>
                <w:sz w:val="20"/>
                <w:szCs w:val="20"/>
              </w:rPr>
            </w:pPr>
            <w:r w:rsidRPr="009F27C1">
              <w:rPr>
                <w:bCs/>
                <w:sz w:val="20"/>
                <w:szCs w:val="20"/>
              </w:rPr>
              <w:t xml:space="preserve">Please </w:t>
            </w:r>
            <w:proofErr w:type="spellStart"/>
            <w:r w:rsidRPr="009F27C1">
              <w:rPr>
                <w:bCs/>
                <w:sz w:val="20"/>
                <w:szCs w:val="20"/>
              </w:rPr>
              <w:t>dfine</w:t>
            </w:r>
            <w:proofErr w:type="spellEnd"/>
            <w:r w:rsidRPr="009F27C1">
              <w:rPr>
                <w:bCs/>
                <w:sz w:val="20"/>
                <w:szCs w:val="20"/>
              </w:rPr>
              <w:t xml:space="preserve"> the efforts your organization is </w:t>
            </w:r>
            <w:r w:rsidR="00432D0F" w:rsidRPr="009F27C1">
              <w:rPr>
                <w:bCs/>
                <w:sz w:val="20"/>
                <w:szCs w:val="20"/>
              </w:rPr>
              <w:t>making or</w:t>
            </w:r>
            <w:r w:rsidRPr="009F27C1">
              <w:rPr>
                <w:bCs/>
                <w:sz w:val="20"/>
                <w:szCs w:val="20"/>
              </w:rPr>
              <w:t xml:space="preserve"> will make to promote and encourage</w:t>
            </w:r>
            <w:r w:rsidR="00081BB2" w:rsidRPr="009F27C1">
              <w:rPr>
                <w:bCs/>
                <w:sz w:val="20"/>
                <w:szCs w:val="20"/>
              </w:rPr>
              <w:t xml:space="preserve"> housing</w:t>
            </w:r>
            <w:r w:rsidRPr="009F27C1">
              <w:rPr>
                <w:bCs/>
                <w:sz w:val="20"/>
                <w:szCs w:val="20"/>
              </w:rPr>
              <w:t xml:space="preserve"> services to </w:t>
            </w:r>
            <w:r w:rsidRPr="009F27C1">
              <w:rPr>
                <w:b/>
                <w:sz w:val="20"/>
                <w:szCs w:val="20"/>
              </w:rPr>
              <w:t xml:space="preserve">First Nations, </w:t>
            </w:r>
            <w:proofErr w:type="gramStart"/>
            <w:r w:rsidRPr="009F27C1">
              <w:rPr>
                <w:b/>
                <w:sz w:val="20"/>
                <w:szCs w:val="20"/>
              </w:rPr>
              <w:t>status</w:t>
            </w:r>
            <w:proofErr w:type="gramEnd"/>
            <w:r w:rsidRPr="009F27C1">
              <w:rPr>
                <w:b/>
                <w:sz w:val="20"/>
                <w:szCs w:val="20"/>
              </w:rPr>
              <w:t xml:space="preserve"> and non-status people</w:t>
            </w:r>
            <w:r w:rsidR="00081BB2" w:rsidRPr="009F27C1">
              <w:rPr>
                <w:b/>
                <w:sz w:val="20"/>
                <w:szCs w:val="20"/>
              </w:rPr>
              <w:t>,</w:t>
            </w:r>
            <w:r w:rsidRPr="009F27C1">
              <w:rPr>
                <w:bCs/>
                <w:sz w:val="20"/>
                <w:szCs w:val="20"/>
              </w:rPr>
              <w:t xml:space="preserve"> </w:t>
            </w:r>
            <w:r w:rsidR="006E3B23">
              <w:rPr>
                <w:bCs/>
                <w:sz w:val="20"/>
                <w:szCs w:val="20"/>
              </w:rPr>
              <w:t>p</w:t>
            </w:r>
            <w:r w:rsidR="002868AB" w:rsidRPr="009F27C1">
              <w:rPr>
                <w:bCs/>
                <w:sz w:val="20"/>
                <w:szCs w:val="20"/>
              </w:rPr>
              <w:t>lease include how and where you intend to promote the services</w:t>
            </w:r>
            <w:r w:rsidR="002868AB" w:rsidRPr="009F27C1">
              <w:rPr>
                <w:b/>
                <w:sz w:val="20"/>
                <w:szCs w:val="20"/>
              </w:rPr>
              <w:t xml:space="preserve">.  </w:t>
            </w:r>
            <w:r w:rsidRPr="009F27C1">
              <w:rPr>
                <w:b/>
                <w:sz w:val="20"/>
                <w:szCs w:val="20"/>
              </w:rPr>
              <w:t xml:space="preserve">The efforts </w:t>
            </w:r>
            <w:r w:rsidR="000D5BA5" w:rsidRPr="009F27C1">
              <w:rPr>
                <w:b/>
                <w:sz w:val="20"/>
                <w:szCs w:val="20"/>
              </w:rPr>
              <w:t xml:space="preserve">must </w:t>
            </w:r>
            <w:r w:rsidRPr="009F27C1">
              <w:rPr>
                <w:b/>
                <w:sz w:val="20"/>
                <w:szCs w:val="20"/>
              </w:rPr>
              <w:t xml:space="preserve">be quantifiable. </w:t>
            </w:r>
            <w:r w:rsidR="00776DFC" w:rsidRPr="009F27C1">
              <w:rPr>
                <w:b/>
                <w:sz w:val="20"/>
                <w:szCs w:val="20"/>
              </w:rPr>
              <w:t>Please provide any promotional material outlining this.</w:t>
            </w:r>
          </w:p>
          <w:p w14:paraId="4E06BA6F" w14:textId="77777777" w:rsidR="00F43942" w:rsidRPr="009F27C1" w:rsidRDefault="00F43942" w:rsidP="0095454C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tblpX="-147" w:tblpY="1"/>
              <w:tblOverlap w:val="never"/>
              <w:tblW w:w="14035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035"/>
            </w:tblGrid>
            <w:tr w:rsidR="00E23D8D" w:rsidRPr="009F27C1" w14:paraId="572CC306" w14:textId="77777777" w:rsidTr="00ED5553">
              <w:trPr>
                <w:cantSplit/>
                <w:trHeight w:val="305"/>
              </w:trPr>
              <w:tc>
                <w:tcPr>
                  <w:tcW w:w="14035" w:type="dxa"/>
                  <w:tcBorders>
                    <w:bottom w:val="single" w:sz="4" w:space="0" w:color="auto"/>
                  </w:tcBorders>
                  <w:shd w:val="clear" w:color="auto" w:fill="404040" w:themeFill="text1" w:themeFillTint="BF"/>
                </w:tcPr>
                <w:p w14:paraId="732B1760" w14:textId="77777777" w:rsidR="00E23D8D" w:rsidRPr="009F27C1" w:rsidRDefault="00E23D8D" w:rsidP="00E23D8D">
                  <w:pPr>
                    <w:pStyle w:val="Heading1"/>
                    <w:rPr>
                      <w:sz w:val="22"/>
                      <w:szCs w:val="18"/>
                    </w:rPr>
                  </w:pPr>
                  <w:r w:rsidRPr="009F27C1">
                    <w:rPr>
                      <w:sz w:val="22"/>
                      <w:szCs w:val="18"/>
                    </w:rPr>
                    <w:t>6. b) Inclusivity of Services</w:t>
                  </w:r>
                </w:p>
              </w:tc>
            </w:tr>
            <w:tr w:rsidR="00E23D8D" w:rsidRPr="009F27C1" w14:paraId="1D1CE486" w14:textId="77777777" w:rsidTr="00ED5553">
              <w:trPr>
                <w:cantSplit/>
                <w:trHeight w:val="1270"/>
              </w:trPr>
              <w:tc>
                <w:tcPr>
                  <w:tcW w:w="14035" w:type="dxa"/>
                  <w:tcBorders>
                    <w:bottom w:val="single" w:sz="4" w:space="0" w:color="auto"/>
                  </w:tcBorders>
                </w:tcPr>
                <w:p w14:paraId="6B428E79" w14:textId="0EBF4331" w:rsidR="00E23D8D" w:rsidRPr="009F27C1" w:rsidRDefault="00E23D8D" w:rsidP="00E23D8D">
                  <w:pPr>
                    <w:rPr>
                      <w:b/>
                      <w:sz w:val="20"/>
                      <w:szCs w:val="20"/>
                    </w:rPr>
                  </w:pPr>
                  <w:r w:rsidRPr="009F27C1">
                    <w:rPr>
                      <w:bCs/>
                      <w:sz w:val="20"/>
                      <w:szCs w:val="20"/>
                    </w:rPr>
                    <w:t xml:space="preserve">Please define the efforts your organization is </w:t>
                  </w:r>
                  <w:r w:rsidR="002651C8" w:rsidRPr="009F27C1">
                    <w:rPr>
                      <w:bCs/>
                      <w:sz w:val="20"/>
                      <w:szCs w:val="20"/>
                    </w:rPr>
                    <w:t>making or</w:t>
                  </w:r>
                  <w:r w:rsidRPr="009F27C1">
                    <w:rPr>
                      <w:bCs/>
                      <w:sz w:val="20"/>
                      <w:szCs w:val="20"/>
                    </w:rPr>
                    <w:t xml:space="preserve"> will make to promote and encourage </w:t>
                  </w:r>
                  <w:r w:rsidR="00081BB2" w:rsidRPr="009F27C1">
                    <w:rPr>
                      <w:bCs/>
                      <w:sz w:val="20"/>
                      <w:szCs w:val="20"/>
                    </w:rPr>
                    <w:t xml:space="preserve">housing </w:t>
                  </w:r>
                  <w:r w:rsidRPr="009F27C1">
                    <w:rPr>
                      <w:bCs/>
                      <w:sz w:val="20"/>
                      <w:szCs w:val="20"/>
                    </w:rPr>
                    <w:t xml:space="preserve">services to </w:t>
                  </w:r>
                  <w:r w:rsidRPr="009F27C1">
                    <w:rPr>
                      <w:b/>
                      <w:sz w:val="20"/>
                      <w:szCs w:val="20"/>
                    </w:rPr>
                    <w:t>Inuit</w:t>
                  </w:r>
                  <w:r w:rsidRPr="009F27C1">
                    <w:rPr>
                      <w:bCs/>
                      <w:sz w:val="20"/>
                      <w:szCs w:val="20"/>
                    </w:rPr>
                    <w:t xml:space="preserve">. </w:t>
                  </w:r>
                  <w:r w:rsidR="002868AB" w:rsidRPr="009F27C1">
                    <w:rPr>
                      <w:bCs/>
                      <w:sz w:val="20"/>
                      <w:szCs w:val="20"/>
                    </w:rPr>
                    <w:t xml:space="preserve"> Please include how and where you intend to promote the services. </w:t>
                  </w:r>
                  <w:r w:rsidRPr="009F27C1">
                    <w:rPr>
                      <w:b/>
                      <w:sz w:val="20"/>
                      <w:szCs w:val="20"/>
                    </w:rPr>
                    <w:t xml:space="preserve">The efforts </w:t>
                  </w:r>
                  <w:r w:rsidR="000D5BA5" w:rsidRPr="009F27C1">
                    <w:rPr>
                      <w:b/>
                      <w:sz w:val="20"/>
                      <w:szCs w:val="20"/>
                    </w:rPr>
                    <w:t>must</w:t>
                  </w:r>
                  <w:r w:rsidRPr="009F27C1">
                    <w:rPr>
                      <w:b/>
                      <w:sz w:val="20"/>
                      <w:szCs w:val="20"/>
                    </w:rPr>
                    <w:t xml:space="preserve"> be quantifiable.</w:t>
                  </w:r>
                  <w:r w:rsidR="00776DFC" w:rsidRPr="009F27C1">
                    <w:rPr>
                      <w:b/>
                      <w:sz w:val="20"/>
                      <w:szCs w:val="20"/>
                    </w:rPr>
                    <w:t xml:space="preserve"> Please provide any promotional material outlining this.</w:t>
                  </w:r>
                </w:p>
                <w:p w14:paraId="7360BB3B" w14:textId="77777777" w:rsidR="00F43942" w:rsidRPr="009F27C1" w:rsidRDefault="00F43942" w:rsidP="00E23D8D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tblpX="-147" w:tblpY="1"/>
                    <w:tblOverlap w:val="never"/>
                    <w:tblW w:w="14035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35"/>
                  </w:tblGrid>
                  <w:tr w:rsidR="00E23D8D" w:rsidRPr="009F27C1" w14:paraId="31995FA9" w14:textId="77777777" w:rsidTr="00ED5553">
                    <w:trPr>
                      <w:cantSplit/>
                      <w:trHeight w:val="305"/>
                    </w:trPr>
                    <w:tc>
                      <w:tcPr>
                        <w:tcW w:w="14035" w:type="dxa"/>
                        <w:tcBorders>
                          <w:bottom w:val="single" w:sz="4" w:space="0" w:color="auto"/>
                        </w:tcBorders>
                        <w:shd w:val="clear" w:color="auto" w:fill="404040" w:themeFill="text1" w:themeFillTint="BF"/>
                      </w:tcPr>
                      <w:p w14:paraId="60FBA943" w14:textId="77777777" w:rsidR="00E23D8D" w:rsidRPr="009F27C1" w:rsidRDefault="00E23D8D" w:rsidP="00E23D8D">
                        <w:pPr>
                          <w:pStyle w:val="Heading1"/>
                          <w:rPr>
                            <w:sz w:val="22"/>
                            <w:szCs w:val="18"/>
                          </w:rPr>
                        </w:pPr>
                        <w:r w:rsidRPr="009F27C1">
                          <w:rPr>
                            <w:sz w:val="22"/>
                            <w:szCs w:val="18"/>
                          </w:rPr>
                          <w:t>6. c) Inclusivity of Services</w:t>
                        </w:r>
                      </w:p>
                    </w:tc>
                  </w:tr>
                  <w:tr w:rsidR="00E23D8D" w:rsidRPr="009F27C1" w14:paraId="65AF9654" w14:textId="77777777" w:rsidTr="00ED5553">
                    <w:trPr>
                      <w:cantSplit/>
                      <w:trHeight w:val="1270"/>
                    </w:trPr>
                    <w:tc>
                      <w:tcPr>
                        <w:tcW w:w="14035" w:type="dxa"/>
                        <w:tcBorders>
                          <w:bottom w:val="single" w:sz="4" w:space="0" w:color="auto"/>
                        </w:tcBorders>
                      </w:tcPr>
                      <w:p w14:paraId="63F79495" w14:textId="5E67A601" w:rsidR="00E23D8D" w:rsidRPr="009F27C1" w:rsidRDefault="00E23D8D" w:rsidP="00E23D8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F27C1">
                          <w:rPr>
                            <w:bCs/>
                            <w:sz w:val="20"/>
                            <w:szCs w:val="20"/>
                          </w:rPr>
                          <w:t xml:space="preserve">Please define the efforts your organization is </w:t>
                        </w:r>
                        <w:r w:rsidR="002651C8" w:rsidRPr="009F27C1">
                          <w:rPr>
                            <w:bCs/>
                            <w:sz w:val="20"/>
                            <w:szCs w:val="20"/>
                          </w:rPr>
                          <w:t>making or</w:t>
                        </w:r>
                        <w:r w:rsidRPr="009F27C1">
                          <w:rPr>
                            <w:bCs/>
                            <w:sz w:val="20"/>
                            <w:szCs w:val="20"/>
                          </w:rPr>
                          <w:t xml:space="preserve"> will make to promote and encourage services to </w:t>
                        </w:r>
                        <w:r w:rsidRPr="009F27C1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Métis</w:t>
                        </w:r>
                        <w:r w:rsidRPr="009F27C1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2868AB" w:rsidRPr="009F27C1">
                          <w:rPr>
                            <w:bCs/>
                            <w:sz w:val="20"/>
                            <w:szCs w:val="20"/>
                          </w:rPr>
                          <w:t xml:space="preserve"> Please include how and where you intend to promote the services.</w:t>
                        </w:r>
                        <w:r w:rsidR="002868AB" w:rsidRPr="009F27C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F27C1">
                          <w:rPr>
                            <w:b/>
                            <w:sz w:val="20"/>
                            <w:szCs w:val="20"/>
                          </w:rPr>
                          <w:t xml:space="preserve">The efforts </w:t>
                        </w:r>
                        <w:r w:rsidR="00776DFC" w:rsidRPr="009F27C1">
                          <w:rPr>
                            <w:b/>
                            <w:sz w:val="20"/>
                            <w:szCs w:val="20"/>
                          </w:rPr>
                          <w:t xml:space="preserve">must </w:t>
                        </w:r>
                        <w:r w:rsidRPr="009F27C1">
                          <w:rPr>
                            <w:b/>
                            <w:sz w:val="20"/>
                            <w:szCs w:val="20"/>
                          </w:rPr>
                          <w:t xml:space="preserve">be quantifiable. </w:t>
                        </w:r>
                        <w:r w:rsidR="00776DFC" w:rsidRPr="009F27C1">
                          <w:rPr>
                            <w:b/>
                            <w:sz w:val="20"/>
                            <w:szCs w:val="20"/>
                          </w:rPr>
                          <w:t>Please provide any promotional material outlining this.</w:t>
                        </w:r>
                      </w:p>
                      <w:p w14:paraId="2C0C0F31" w14:textId="77777777" w:rsidR="00F43942" w:rsidRPr="009F27C1" w:rsidRDefault="00F43942" w:rsidP="00E23D8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26F1F4" w14:textId="77777777" w:rsidR="00E23D8D" w:rsidRPr="009F27C1" w:rsidRDefault="00E23D8D" w:rsidP="00E23D8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877BC12" w14:textId="77777777" w:rsidR="00E23D8D" w:rsidRPr="009F27C1" w:rsidRDefault="00E23D8D" w:rsidP="0095454C">
            <w:pPr>
              <w:rPr>
                <w:b/>
                <w:sz w:val="20"/>
                <w:szCs w:val="20"/>
              </w:rPr>
            </w:pPr>
          </w:p>
        </w:tc>
      </w:tr>
      <w:tr w:rsidR="0095454C" w:rsidRPr="009F27C1" w14:paraId="3477FEC3" w14:textId="77777777" w:rsidTr="44185D0A">
        <w:trPr>
          <w:cantSplit/>
          <w:trHeight w:hRule="exact" w:val="396"/>
        </w:trPr>
        <w:tc>
          <w:tcPr>
            <w:tcW w:w="14016" w:type="dxa"/>
            <w:gridSpan w:val="8"/>
            <w:shd w:val="clear" w:color="auto" w:fill="404040" w:themeFill="text1" w:themeFillTint="BF"/>
            <w:vAlign w:val="center"/>
          </w:tcPr>
          <w:p w14:paraId="050BE5B5" w14:textId="77777777" w:rsidR="0095454C" w:rsidRPr="009F27C1" w:rsidRDefault="0095454C" w:rsidP="0095454C">
            <w:pPr>
              <w:pStyle w:val="Heading1"/>
            </w:pPr>
            <w:bookmarkStart w:id="1" w:name="_Hlk14419948"/>
            <w:r w:rsidRPr="009F27C1">
              <w:rPr>
                <w:sz w:val="24"/>
              </w:rPr>
              <w:t>7. Partnerships and Collaboration</w:t>
            </w:r>
          </w:p>
        </w:tc>
      </w:tr>
      <w:bookmarkEnd w:id="1"/>
      <w:tr w:rsidR="0095454C" w:rsidRPr="009F27C1" w14:paraId="6FB189F3" w14:textId="77777777" w:rsidTr="44185D0A">
        <w:trPr>
          <w:cantSplit/>
          <w:trHeight w:val="1270"/>
        </w:trPr>
        <w:tc>
          <w:tcPr>
            <w:tcW w:w="14016" w:type="dxa"/>
            <w:gridSpan w:val="8"/>
            <w:tcBorders>
              <w:bottom w:val="single" w:sz="4" w:space="0" w:color="auto"/>
            </w:tcBorders>
          </w:tcPr>
          <w:p w14:paraId="7A75468B" w14:textId="044D03D8" w:rsidR="0095454C" w:rsidRPr="009F27C1" w:rsidRDefault="0095454C" w:rsidP="08BE5BF3">
            <w:pPr>
              <w:rPr>
                <w:sz w:val="20"/>
                <w:szCs w:val="20"/>
              </w:rPr>
            </w:pPr>
            <w:r w:rsidRPr="009F27C1">
              <w:rPr>
                <w:sz w:val="20"/>
                <w:szCs w:val="20"/>
              </w:rPr>
              <w:lastRenderedPageBreak/>
              <w:t>Please provide the required information set out in Section 7 of the Request for Proposal document (maximum 4,900 characters).</w:t>
            </w:r>
            <w:r w:rsidR="00133CA3" w:rsidRPr="009F27C1">
              <w:rPr>
                <w:sz w:val="20"/>
                <w:szCs w:val="20"/>
              </w:rPr>
              <w:t xml:space="preserve"> </w:t>
            </w:r>
            <w:r w:rsidRPr="009F27C1">
              <w:rPr>
                <w:sz w:val="20"/>
                <w:szCs w:val="20"/>
              </w:rPr>
              <w:t xml:space="preserve">Partnerships must be supported with a letter of intent from partners for the OPHI </w:t>
            </w:r>
            <w:r w:rsidR="00776DFC" w:rsidRPr="009F27C1">
              <w:rPr>
                <w:sz w:val="20"/>
                <w:szCs w:val="20"/>
              </w:rPr>
              <w:t xml:space="preserve">Capital </w:t>
            </w:r>
            <w:r w:rsidR="004B5700" w:rsidRPr="009F27C1">
              <w:rPr>
                <w:sz w:val="20"/>
                <w:szCs w:val="20"/>
              </w:rPr>
              <w:t>Rental</w:t>
            </w:r>
            <w:r w:rsidR="00776DFC" w:rsidRPr="009F27C1">
              <w:rPr>
                <w:sz w:val="20"/>
                <w:szCs w:val="20"/>
              </w:rPr>
              <w:t xml:space="preserve"> Housing</w:t>
            </w:r>
            <w:r w:rsidRPr="009F27C1">
              <w:rPr>
                <w:sz w:val="20"/>
                <w:szCs w:val="20"/>
              </w:rPr>
              <w:t xml:space="preserve"> Funding.  </w:t>
            </w:r>
          </w:p>
          <w:p w14:paraId="00203C2F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29F7C5A7" w14:textId="77777777" w:rsidTr="44185D0A">
        <w:trPr>
          <w:cantSplit/>
          <w:trHeight w:hRule="exact" w:val="435"/>
        </w:trPr>
        <w:tc>
          <w:tcPr>
            <w:tcW w:w="14016" w:type="dxa"/>
            <w:gridSpan w:val="8"/>
            <w:shd w:val="clear" w:color="auto" w:fill="404040" w:themeFill="text1" w:themeFillTint="BF"/>
          </w:tcPr>
          <w:p w14:paraId="42098A58" w14:textId="0A2DE4AC" w:rsidR="0095454C" w:rsidRPr="009F27C1" w:rsidRDefault="00581DEF" w:rsidP="0095454C">
            <w:pPr>
              <w:pStyle w:val="Heading1"/>
            </w:pPr>
            <w:r w:rsidRPr="009F27C1">
              <w:rPr>
                <w:sz w:val="24"/>
              </w:rPr>
              <w:t>8</w:t>
            </w:r>
            <w:r w:rsidR="0095454C" w:rsidRPr="009F27C1">
              <w:rPr>
                <w:sz w:val="24"/>
              </w:rPr>
              <w:t xml:space="preserve">. </w:t>
            </w:r>
            <w:r w:rsidRPr="009F27C1">
              <w:rPr>
                <w:sz w:val="24"/>
              </w:rPr>
              <w:t xml:space="preserve">Capital </w:t>
            </w:r>
            <w:r w:rsidR="00D91FF9" w:rsidRPr="009F27C1">
              <w:rPr>
                <w:sz w:val="24"/>
              </w:rPr>
              <w:t>Rental Housing Component</w:t>
            </w:r>
            <w:r w:rsidRPr="009F27C1">
              <w:rPr>
                <w:sz w:val="24"/>
              </w:rPr>
              <w:t xml:space="preserve"> </w:t>
            </w:r>
            <w:r w:rsidR="0095454C" w:rsidRPr="009F27C1">
              <w:rPr>
                <w:sz w:val="24"/>
              </w:rPr>
              <w:t xml:space="preserve">Details </w:t>
            </w:r>
          </w:p>
          <w:p w14:paraId="030D22AC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Date:</w:t>
            </w:r>
          </w:p>
        </w:tc>
      </w:tr>
      <w:tr w:rsidR="0095454C" w:rsidRPr="009F27C1" w14:paraId="3CBADBE6" w14:textId="77777777" w:rsidTr="44185D0A">
        <w:trPr>
          <w:cantSplit/>
          <w:trHeight w:val="1270"/>
        </w:trPr>
        <w:tc>
          <w:tcPr>
            <w:tcW w:w="14016" w:type="dxa"/>
            <w:gridSpan w:val="8"/>
            <w:tcBorders>
              <w:bottom w:val="single" w:sz="4" w:space="0" w:color="auto"/>
            </w:tcBorders>
          </w:tcPr>
          <w:p w14:paraId="21664EBF" w14:textId="01656984" w:rsidR="0095454C" w:rsidRPr="009F27C1" w:rsidRDefault="0095454C" w:rsidP="0095454C">
            <w:pPr>
              <w:rPr>
                <w:sz w:val="20"/>
              </w:rPr>
            </w:pPr>
            <w:bookmarkStart w:id="2" w:name="_Hlk48657974"/>
            <w:bookmarkStart w:id="3" w:name="_Hlk489365973"/>
            <w:r w:rsidRPr="009F27C1">
              <w:rPr>
                <w:sz w:val="20"/>
              </w:rPr>
              <w:t>The total OPHI</w:t>
            </w:r>
            <w:r w:rsidR="00776DFC" w:rsidRPr="009F27C1">
              <w:rPr>
                <w:sz w:val="20"/>
              </w:rPr>
              <w:t xml:space="preserve"> Capital</w:t>
            </w:r>
            <w:r w:rsidRPr="009F27C1">
              <w:rPr>
                <w:sz w:val="20"/>
              </w:rPr>
              <w:t xml:space="preserve"> </w:t>
            </w:r>
            <w:r w:rsidR="00D91FF9" w:rsidRPr="009F27C1">
              <w:rPr>
                <w:sz w:val="20"/>
              </w:rPr>
              <w:t>Rental Housing Component</w:t>
            </w:r>
            <w:r w:rsidRPr="009F27C1">
              <w:rPr>
                <w:sz w:val="20"/>
              </w:rPr>
              <w:t xml:space="preserve"> funding allocation is</w:t>
            </w:r>
            <w:r w:rsidR="00DB6A8A" w:rsidRPr="009F27C1">
              <w:rPr>
                <w:sz w:val="20"/>
              </w:rPr>
              <w:t xml:space="preserve"> up to</w:t>
            </w:r>
            <w:r w:rsidRPr="009F27C1">
              <w:rPr>
                <w:sz w:val="20"/>
              </w:rPr>
              <w:t xml:space="preserve"> </w:t>
            </w:r>
            <w:r w:rsidR="00FA2098" w:rsidRPr="009F27C1">
              <w:rPr>
                <w:sz w:val="20"/>
              </w:rPr>
              <w:t>$</w:t>
            </w:r>
            <w:r w:rsidR="00776DFC" w:rsidRPr="009F27C1">
              <w:rPr>
                <w:sz w:val="20"/>
              </w:rPr>
              <w:t xml:space="preserve">1,559,056.  </w:t>
            </w:r>
            <w:bookmarkEnd w:id="2"/>
            <w:r w:rsidRPr="009F27C1">
              <w:rPr>
                <w:sz w:val="20"/>
              </w:rPr>
              <w:t>Your organization may choose to apply for all or a portion of the funding</w:t>
            </w:r>
            <w:r w:rsidR="00BD3C48" w:rsidRPr="009F27C1">
              <w:rPr>
                <w:sz w:val="20"/>
              </w:rPr>
              <w:t xml:space="preserve"> allocation</w:t>
            </w:r>
            <w:r w:rsidRPr="009F27C1">
              <w:rPr>
                <w:sz w:val="20"/>
              </w:rPr>
              <w:t xml:space="preserve">. </w:t>
            </w:r>
            <w:r w:rsidR="008B6264" w:rsidRPr="009F27C1">
              <w:rPr>
                <w:sz w:val="20"/>
              </w:rPr>
              <w:t xml:space="preserve">The OPHI </w:t>
            </w:r>
            <w:r w:rsidR="00776DFC" w:rsidRPr="009F27C1">
              <w:rPr>
                <w:sz w:val="20"/>
              </w:rPr>
              <w:t xml:space="preserve">Capital </w:t>
            </w:r>
            <w:r w:rsidR="008B6264" w:rsidRPr="009F27C1">
              <w:rPr>
                <w:sz w:val="20"/>
              </w:rPr>
              <w:t>Rental Housing component will fund up to 75% of the pro-rated share of the capital costs of the units</w:t>
            </w:r>
            <w:r w:rsidR="00E16CF2" w:rsidRPr="009F27C1">
              <w:rPr>
                <w:sz w:val="20"/>
              </w:rPr>
              <w:t xml:space="preserve"> less any HST rebates</w:t>
            </w:r>
            <w:r w:rsidR="008B6264" w:rsidRPr="009F27C1">
              <w:rPr>
                <w:sz w:val="20"/>
              </w:rPr>
              <w:t>. Service Providers are required to fund the remaining 25%</w:t>
            </w:r>
            <w:r w:rsidRPr="009F27C1">
              <w:rPr>
                <w:sz w:val="20"/>
              </w:rPr>
              <w:t>.</w:t>
            </w:r>
          </w:p>
          <w:p w14:paraId="6CE7ACE8" w14:textId="77777777" w:rsidR="0095454C" w:rsidRPr="009F27C1" w:rsidRDefault="0095454C" w:rsidP="0095454C">
            <w:pPr>
              <w:rPr>
                <w:sz w:val="20"/>
              </w:rPr>
            </w:pPr>
          </w:p>
          <w:p w14:paraId="0EE130FA" w14:textId="1CF42092" w:rsidR="0095454C" w:rsidRPr="009F27C1" w:rsidRDefault="0095454C" w:rsidP="0095454C">
            <w:pPr>
              <w:rPr>
                <w:b/>
                <w:bCs/>
                <w:sz w:val="20"/>
              </w:rPr>
            </w:pPr>
            <w:r w:rsidRPr="009F27C1">
              <w:rPr>
                <w:sz w:val="20"/>
              </w:rPr>
              <w:t xml:space="preserve">Please indicate </w:t>
            </w:r>
            <w:r w:rsidR="00AC4C8C" w:rsidRPr="009F27C1">
              <w:rPr>
                <w:sz w:val="20"/>
              </w:rPr>
              <w:t>the source of</w:t>
            </w:r>
            <w:r w:rsidRPr="009F27C1">
              <w:rPr>
                <w:sz w:val="20"/>
              </w:rPr>
              <w:t xml:space="preserve"> the</w:t>
            </w:r>
            <w:r w:rsidR="008B6264" w:rsidRPr="009F27C1">
              <w:rPr>
                <w:sz w:val="20"/>
              </w:rPr>
              <w:t xml:space="preserve"> remaining</w:t>
            </w:r>
            <w:r w:rsidRPr="009F27C1">
              <w:rPr>
                <w:sz w:val="20"/>
              </w:rPr>
              <w:t xml:space="preserve"> 25% </w:t>
            </w:r>
            <w:r w:rsidR="008B6264" w:rsidRPr="009F27C1">
              <w:rPr>
                <w:sz w:val="20"/>
              </w:rPr>
              <w:t>of capital cost by</w:t>
            </w:r>
            <w:r w:rsidRPr="009F27C1">
              <w:rPr>
                <w:sz w:val="20"/>
              </w:rPr>
              <w:t xml:space="preserve"> provid</w:t>
            </w:r>
            <w:r w:rsidR="008B6264" w:rsidRPr="009F27C1">
              <w:rPr>
                <w:sz w:val="20"/>
              </w:rPr>
              <w:t>ing evidence</w:t>
            </w:r>
            <w:r w:rsidRPr="009F27C1">
              <w:rPr>
                <w:sz w:val="20"/>
              </w:rPr>
              <w:t xml:space="preserve"> that either the funds are available within your </w:t>
            </w:r>
            <w:r w:rsidR="00776DFC" w:rsidRPr="009F27C1">
              <w:rPr>
                <w:sz w:val="20"/>
              </w:rPr>
              <w:t>organization or</w:t>
            </w:r>
            <w:r w:rsidRPr="009F27C1">
              <w:rPr>
                <w:sz w:val="20"/>
              </w:rPr>
              <w:t xml:space="preserve"> include a letter from a financial institution stating that you </w:t>
            </w:r>
            <w:r w:rsidR="008B6264" w:rsidRPr="009F27C1">
              <w:rPr>
                <w:sz w:val="20"/>
              </w:rPr>
              <w:t>can secure the amount needed</w:t>
            </w:r>
            <w:r w:rsidRPr="009F27C1">
              <w:rPr>
                <w:sz w:val="20"/>
              </w:rPr>
              <w:t xml:space="preserve">.  </w:t>
            </w:r>
            <w:r w:rsidR="008B6264" w:rsidRPr="009F27C1">
              <w:rPr>
                <w:sz w:val="20"/>
              </w:rPr>
              <w:t>P</w:t>
            </w:r>
            <w:r w:rsidRPr="009F27C1">
              <w:rPr>
                <w:sz w:val="20"/>
              </w:rPr>
              <w:t>roposa</w:t>
            </w:r>
            <w:r w:rsidR="008B6264" w:rsidRPr="009F27C1">
              <w:rPr>
                <w:sz w:val="20"/>
              </w:rPr>
              <w:t>l</w:t>
            </w:r>
            <w:r w:rsidRPr="009F27C1">
              <w:rPr>
                <w:sz w:val="20"/>
              </w:rPr>
              <w:t xml:space="preserve"> without supported contributions cannot be considered.  Whether you choose to use your organization</w:t>
            </w:r>
            <w:r w:rsidR="00B35D61" w:rsidRPr="009F27C1">
              <w:rPr>
                <w:sz w:val="20"/>
              </w:rPr>
              <w:t>’</w:t>
            </w:r>
            <w:r w:rsidRPr="009F27C1">
              <w:rPr>
                <w:sz w:val="20"/>
              </w:rPr>
              <w:t xml:space="preserve">s cash equity or borrow the portion, </w:t>
            </w:r>
            <w:r w:rsidRPr="009F27C1">
              <w:rPr>
                <w:b/>
                <w:bCs/>
                <w:sz w:val="20"/>
              </w:rPr>
              <w:t>a</w:t>
            </w:r>
            <w:r w:rsidRPr="009F27C1">
              <w:rPr>
                <w:sz w:val="20"/>
              </w:rPr>
              <w:t xml:space="preserve"> </w:t>
            </w:r>
            <w:r w:rsidR="00C40E46" w:rsidRPr="009F27C1">
              <w:rPr>
                <w:b/>
                <w:bCs/>
                <w:sz w:val="20"/>
              </w:rPr>
              <w:t>m</w:t>
            </w:r>
            <w:r w:rsidRPr="009F27C1">
              <w:rPr>
                <w:b/>
                <w:bCs/>
                <w:sz w:val="20"/>
              </w:rPr>
              <w:t xml:space="preserve">otion from your Board of Directors is required to apply for the OPHI Capital </w:t>
            </w:r>
            <w:r w:rsidR="00B42550" w:rsidRPr="009F27C1">
              <w:rPr>
                <w:b/>
                <w:bCs/>
                <w:sz w:val="20"/>
              </w:rPr>
              <w:t>Rental Housing Component F</w:t>
            </w:r>
            <w:r w:rsidRPr="009F27C1">
              <w:rPr>
                <w:b/>
                <w:bCs/>
                <w:sz w:val="20"/>
              </w:rPr>
              <w:t xml:space="preserve">unding.  </w:t>
            </w:r>
          </w:p>
          <w:p w14:paraId="7020A17D" w14:textId="77777777" w:rsidR="0095454C" w:rsidRPr="009F27C1" w:rsidRDefault="0095454C" w:rsidP="0095454C">
            <w:pPr>
              <w:rPr>
                <w:sz w:val="20"/>
              </w:rPr>
            </w:pPr>
          </w:p>
          <w:p w14:paraId="2EE01ADE" w14:textId="4D2D54B0" w:rsidR="0095454C" w:rsidRPr="009F27C1" w:rsidRDefault="0095454C" w:rsidP="72CC2DF9">
            <w:pPr>
              <w:rPr>
                <w:sz w:val="20"/>
                <w:szCs w:val="20"/>
              </w:rPr>
            </w:pPr>
            <w:r w:rsidRPr="009F27C1">
              <w:rPr>
                <w:sz w:val="20"/>
                <w:szCs w:val="20"/>
              </w:rPr>
              <w:t xml:space="preserve">The OPHI funds will cover 75% </w:t>
            </w:r>
            <w:r w:rsidR="00A56B52" w:rsidRPr="009F27C1">
              <w:rPr>
                <w:sz w:val="20"/>
                <w:szCs w:val="20"/>
              </w:rPr>
              <w:t xml:space="preserve">less an HST rebates </w:t>
            </w:r>
            <w:r w:rsidRPr="009F27C1">
              <w:rPr>
                <w:sz w:val="20"/>
                <w:szCs w:val="20"/>
              </w:rPr>
              <w:t>of development costs in progress draw payments.</w:t>
            </w:r>
          </w:p>
          <w:p w14:paraId="3EB85839" w14:textId="5723A004" w:rsidR="72CC2DF9" w:rsidRPr="009F27C1" w:rsidRDefault="72CC2DF9" w:rsidP="00ED5553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  <w:tab w:val="left" w:pos="1401"/>
              </w:tabs>
              <w:spacing w:before="1"/>
              <w:ind w:left="1400" w:right="869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F27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50% at signing of the Partnership Agreement and confirmation of registration of security, or project-level Transfer Payment Agreement and construction agreement (containing a development schedule and standard construction payment schedule)</w:t>
            </w:r>
          </w:p>
          <w:p w14:paraId="4346B527" w14:textId="30F5F017" w:rsidR="72CC2DF9" w:rsidRPr="009F27C1" w:rsidRDefault="72CC2DF9" w:rsidP="00ED5553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  <w:tab w:val="left" w:pos="1401"/>
              </w:tabs>
              <w:ind w:left="1400" w:right="81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F27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40% at confirmation of 100% completion of structural framing for new construction or 50% completion for acquisition and rehabilitation projects</w:t>
            </w:r>
          </w:p>
          <w:p w14:paraId="2B628149" w14:textId="3F034564" w:rsidR="72CC2DF9" w:rsidRPr="009F27C1" w:rsidRDefault="72CC2DF9" w:rsidP="00ED5553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  <w:tab w:val="left" w:pos="1401"/>
              </w:tabs>
              <w:ind w:left="1400" w:right="986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F27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10% at confirmation of occupancy, submission of Initial Occupancy Report including an updated capital cost statement in a form acceptable to the MMAH</w:t>
            </w:r>
          </w:p>
          <w:p w14:paraId="6CA85FD5" w14:textId="5B54CB57" w:rsidR="72CC2DF9" w:rsidRPr="009F27C1" w:rsidRDefault="72CC2DF9" w:rsidP="72CC2DF9">
            <w:pPr>
              <w:rPr>
                <w:rFonts w:ascii="Arial" w:hAnsi="Arial"/>
                <w:szCs w:val="16"/>
              </w:rPr>
            </w:pPr>
          </w:p>
          <w:p w14:paraId="757454DC" w14:textId="77777777" w:rsidR="0095454C" w:rsidRPr="009F27C1" w:rsidRDefault="0095454C" w:rsidP="0095454C">
            <w:pPr>
              <w:rPr>
                <w:sz w:val="20"/>
              </w:rPr>
            </w:pPr>
          </w:p>
          <w:p w14:paraId="0AE8771C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Service providers must be able to fund all pre-developments expenses while awaiting progress draw remittances.  </w:t>
            </w:r>
          </w:p>
          <w:p w14:paraId="132E11F7" w14:textId="77777777" w:rsidR="0095454C" w:rsidRPr="009F27C1" w:rsidRDefault="0095454C" w:rsidP="0095454C">
            <w:pPr>
              <w:rPr>
                <w:sz w:val="20"/>
              </w:rPr>
            </w:pPr>
          </w:p>
          <w:p w14:paraId="6973EB52" w14:textId="520188F8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The 25% contribution </w:t>
            </w:r>
            <w:r w:rsidR="008B6264" w:rsidRPr="009F27C1">
              <w:rPr>
                <w:sz w:val="20"/>
              </w:rPr>
              <w:t xml:space="preserve">from Service Providers </w:t>
            </w:r>
            <w:r w:rsidRPr="009F27C1">
              <w:rPr>
                <w:sz w:val="20"/>
              </w:rPr>
              <w:t>must match your proposed Capital Development Budget</w:t>
            </w:r>
            <w:r w:rsidR="00A75980" w:rsidRPr="009F27C1">
              <w:rPr>
                <w:sz w:val="20"/>
              </w:rPr>
              <w:t xml:space="preserve"> (Schedule 4)</w:t>
            </w:r>
            <w:r w:rsidRPr="009F27C1">
              <w:rPr>
                <w:sz w:val="20"/>
              </w:rPr>
              <w:t xml:space="preserve">.  </w:t>
            </w:r>
          </w:p>
          <w:p w14:paraId="2490DA54" w14:textId="3C1AB784" w:rsidR="00581DEF" w:rsidRPr="009F27C1" w:rsidRDefault="00581DEF" w:rsidP="0095454C">
            <w:pPr>
              <w:rPr>
                <w:sz w:val="20"/>
              </w:rPr>
            </w:pPr>
          </w:p>
          <w:p w14:paraId="67FF1A18" w14:textId="6AF59096" w:rsidR="00581DEF" w:rsidRPr="009F27C1" w:rsidRDefault="00581DEF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The required Capital and Operating Budgets (Schedule 4 and 5) templates must be attached with your </w:t>
            </w:r>
            <w:r w:rsidR="00B54B81" w:rsidRPr="009F27C1">
              <w:rPr>
                <w:sz w:val="20"/>
              </w:rPr>
              <w:t>proposal</w:t>
            </w:r>
            <w:r w:rsidRPr="009F27C1">
              <w:rPr>
                <w:sz w:val="20"/>
              </w:rPr>
              <w:t>.</w:t>
            </w:r>
          </w:p>
          <w:p w14:paraId="22D95CC6" w14:textId="77777777" w:rsidR="00581DEF" w:rsidRPr="009F27C1" w:rsidRDefault="00581DEF" w:rsidP="0095454C">
            <w:pPr>
              <w:rPr>
                <w:sz w:val="20"/>
              </w:rPr>
            </w:pPr>
          </w:p>
          <w:p w14:paraId="1EFCE4AA" w14:textId="2CA0A58F" w:rsidR="00581DEF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Refer to OPHI Guidelines.</w:t>
            </w:r>
          </w:p>
          <w:p w14:paraId="69FA2719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bookmarkEnd w:id="3"/>
      <w:tr w:rsidR="0095454C" w:rsidRPr="009F27C1" w14:paraId="19CBB019" w14:textId="77777777" w:rsidTr="44185D0A">
        <w:trPr>
          <w:cantSplit/>
          <w:trHeight w:val="638"/>
        </w:trPr>
        <w:tc>
          <w:tcPr>
            <w:tcW w:w="14016" w:type="dxa"/>
            <w:gridSpan w:val="8"/>
            <w:shd w:val="clear" w:color="auto" w:fill="auto"/>
          </w:tcPr>
          <w:p w14:paraId="6792DD05" w14:textId="69B8BE2E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b/>
                <w:bCs/>
                <w:sz w:val="20"/>
              </w:rPr>
              <w:t xml:space="preserve">Capital </w:t>
            </w:r>
            <w:r w:rsidR="00A75980" w:rsidRPr="009F27C1">
              <w:rPr>
                <w:b/>
                <w:bCs/>
                <w:sz w:val="20"/>
              </w:rPr>
              <w:t>Development</w:t>
            </w:r>
            <w:r w:rsidRPr="009F27C1">
              <w:rPr>
                <w:b/>
                <w:bCs/>
                <w:sz w:val="20"/>
              </w:rPr>
              <w:t xml:space="preserve"> Name</w:t>
            </w:r>
            <w:r w:rsidRPr="009F27C1">
              <w:rPr>
                <w:sz w:val="20"/>
              </w:rPr>
              <w:t>:</w:t>
            </w:r>
          </w:p>
          <w:p w14:paraId="0835FA30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5460488D" w14:textId="77777777" w:rsidTr="44185D0A">
        <w:trPr>
          <w:cantSplit/>
          <w:trHeight w:val="1060"/>
        </w:trPr>
        <w:tc>
          <w:tcPr>
            <w:tcW w:w="14016" w:type="dxa"/>
            <w:gridSpan w:val="8"/>
            <w:tcBorders>
              <w:bottom w:val="single" w:sz="4" w:space="0" w:color="auto"/>
            </w:tcBorders>
          </w:tcPr>
          <w:p w14:paraId="362F6C73" w14:textId="77777777" w:rsidR="0095454C" w:rsidRPr="009F27C1" w:rsidRDefault="0095454C" w:rsidP="0095454C">
            <w:pPr>
              <w:rPr>
                <w:b/>
                <w:bCs/>
                <w:sz w:val="20"/>
              </w:rPr>
            </w:pPr>
            <w:r w:rsidRPr="009F27C1">
              <w:rPr>
                <w:b/>
                <w:bCs/>
                <w:sz w:val="20"/>
              </w:rPr>
              <w:lastRenderedPageBreak/>
              <w:t>Full Civic Address:</w:t>
            </w:r>
          </w:p>
        </w:tc>
      </w:tr>
      <w:tr w:rsidR="0095454C" w:rsidRPr="009F27C1" w14:paraId="1585EC9A" w14:textId="77777777" w:rsidTr="44185D0A">
        <w:trPr>
          <w:cantSplit/>
          <w:trHeight w:val="63"/>
        </w:trPr>
        <w:tc>
          <w:tcPr>
            <w:tcW w:w="5919" w:type="dxa"/>
            <w:gridSpan w:val="3"/>
            <w:vMerge w:val="restart"/>
            <w:shd w:val="clear" w:color="auto" w:fill="auto"/>
          </w:tcPr>
          <w:p w14:paraId="0CCC1BB9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Project Legal Description</w:t>
            </w:r>
          </w:p>
          <w:p w14:paraId="0D503B29" w14:textId="77777777" w:rsidR="0095454C" w:rsidRPr="009F27C1" w:rsidRDefault="0095454C" w:rsidP="0095454C">
            <w:pPr>
              <w:rPr>
                <w:b/>
                <w:sz w:val="20"/>
              </w:rPr>
            </w:pPr>
          </w:p>
          <w:p w14:paraId="59FA5B26" w14:textId="77777777" w:rsidR="0095454C" w:rsidRPr="009F27C1" w:rsidRDefault="0095454C" w:rsidP="0095454C">
            <w:pPr>
              <w:rPr>
                <w:b/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7487B70A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Plan:</w:t>
            </w:r>
          </w:p>
        </w:tc>
      </w:tr>
      <w:tr w:rsidR="0095454C" w:rsidRPr="009F27C1" w14:paraId="2FC73525" w14:textId="77777777" w:rsidTr="44185D0A">
        <w:trPr>
          <w:cantSplit/>
          <w:trHeight w:val="63"/>
        </w:trPr>
        <w:tc>
          <w:tcPr>
            <w:tcW w:w="5919" w:type="dxa"/>
            <w:gridSpan w:val="3"/>
            <w:vMerge/>
            <w:vAlign w:val="center"/>
          </w:tcPr>
          <w:p w14:paraId="4DD28E0F" w14:textId="77777777" w:rsidR="0095454C" w:rsidRPr="009F27C1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21A0C58B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Block:</w:t>
            </w:r>
          </w:p>
        </w:tc>
      </w:tr>
      <w:tr w:rsidR="0095454C" w:rsidRPr="009F27C1" w14:paraId="69E40CB4" w14:textId="77777777" w:rsidTr="44185D0A">
        <w:trPr>
          <w:cantSplit/>
          <w:trHeight w:val="63"/>
        </w:trPr>
        <w:tc>
          <w:tcPr>
            <w:tcW w:w="5919" w:type="dxa"/>
            <w:gridSpan w:val="3"/>
            <w:vMerge/>
            <w:vAlign w:val="center"/>
          </w:tcPr>
          <w:p w14:paraId="084EA982" w14:textId="77777777" w:rsidR="0095454C" w:rsidRPr="009F27C1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4CC98444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Lot:</w:t>
            </w:r>
          </w:p>
        </w:tc>
      </w:tr>
      <w:tr w:rsidR="0095454C" w:rsidRPr="009F27C1" w14:paraId="466602CA" w14:textId="77777777" w:rsidTr="44185D0A">
        <w:trPr>
          <w:cantSplit/>
          <w:trHeight w:val="63"/>
        </w:trPr>
        <w:tc>
          <w:tcPr>
            <w:tcW w:w="5919" w:type="dxa"/>
            <w:gridSpan w:val="3"/>
            <w:vMerge/>
            <w:vAlign w:val="center"/>
          </w:tcPr>
          <w:p w14:paraId="6CC833B9" w14:textId="77777777" w:rsidR="0095454C" w:rsidRPr="009F27C1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57753458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Acres:</w:t>
            </w:r>
          </w:p>
        </w:tc>
      </w:tr>
      <w:tr w:rsidR="0095454C" w:rsidRPr="009F27C1" w14:paraId="2909516B" w14:textId="77777777" w:rsidTr="44185D0A">
        <w:trPr>
          <w:cantSplit/>
          <w:trHeight w:val="63"/>
        </w:trPr>
        <w:tc>
          <w:tcPr>
            <w:tcW w:w="5919" w:type="dxa"/>
            <w:gridSpan w:val="3"/>
            <w:vMerge/>
            <w:vAlign w:val="center"/>
          </w:tcPr>
          <w:p w14:paraId="5285CBA9" w14:textId="77777777" w:rsidR="0095454C" w:rsidRPr="009F27C1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71E2E8C9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Hectares:</w:t>
            </w:r>
          </w:p>
        </w:tc>
      </w:tr>
      <w:tr w:rsidR="0095454C" w:rsidRPr="009F27C1" w14:paraId="4444902E" w14:textId="77777777" w:rsidTr="44185D0A">
        <w:trPr>
          <w:cantSplit/>
          <w:trHeight w:hRule="exact" w:val="397"/>
        </w:trPr>
        <w:tc>
          <w:tcPr>
            <w:tcW w:w="5919" w:type="dxa"/>
            <w:gridSpan w:val="3"/>
            <w:vMerge w:val="restart"/>
            <w:shd w:val="clear" w:color="auto" w:fill="auto"/>
            <w:vAlign w:val="center"/>
          </w:tcPr>
          <w:p w14:paraId="65854D03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Construction Types (check all that apply)</w:t>
            </w:r>
          </w:p>
          <w:p w14:paraId="45E84F72" w14:textId="77777777" w:rsidR="0095454C" w:rsidRPr="009F27C1" w:rsidRDefault="0095454C" w:rsidP="0095454C">
            <w:pPr>
              <w:rPr>
                <w:b/>
                <w:sz w:val="20"/>
              </w:rPr>
            </w:pPr>
          </w:p>
          <w:p w14:paraId="7C3C9CB4" w14:textId="77777777" w:rsidR="0095454C" w:rsidRPr="009F27C1" w:rsidRDefault="0095454C" w:rsidP="0095454C">
            <w:pPr>
              <w:rPr>
                <w:b/>
                <w:sz w:val="20"/>
              </w:rPr>
            </w:pPr>
          </w:p>
          <w:p w14:paraId="3C54B2DB" w14:textId="77777777" w:rsidR="0095454C" w:rsidRPr="009F27C1" w:rsidRDefault="0095454C" w:rsidP="0095454C">
            <w:pPr>
              <w:rPr>
                <w:b/>
                <w:sz w:val="20"/>
              </w:rPr>
            </w:pPr>
          </w:p>
          <w:p w14:paraId="185E5301" w14:textId="77777777" w:rsidR="0095454C" w:rsidRPr="009F27C1" w:rsidRDefault="0095454C" w:rsidP="0095454C">
            <w:pPr>
              <w:rPr>
                <w:b/>
                <w:sz w:val="20"/>
              </w:rPr>
            </w:pPr>
          </w:p>
          <w:p w14:paraId="75A2FFDD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093EAB76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472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New Construction</w:t>
            </w:r>
          </w:p>
        </w:tc>
      </w:tr>
      <w:tr w:rsidR="0095454C" w:rsidRPr="009F27C1" w14:paraId="791E8A77" w14:textId="77777777" w:rsidTr="44185D0A">
        <w:trPr>
          <w:cantSplit/>
          <w:trHeight w:hRule="exact" w:val="397"/>
        </w:trPr>
        <w:tc>
          <w:tcPr>
            <w:tcW w:w="5919" w:type="dxa"/>
            <w:gridSpan w:val="3"/>
            <w:vMerge/>
            <w:vAlign w:val="center"/>
          </w:tcPr>
          <w:p w14:paraId="155C0509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0639F953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58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Addition to existing residential units</w:t>
            </w:r>
          </w:p>
        </w:tc>
      </w:tr>
      <w:tr w:rsidR="0095454C" w:rsidRPr="009F27C1" w14:paraId="0462A84C" w14:textId="77777777" w:rsidTr="44185D0A">
        <w:trPr>
          <w:cantSplit/>
          <w:trHeight w:hRule="exact" w:val="397"/>
        </w:trPr>
        <w:tc>
          <w:tcPr>
            <w:tcW w:w="5919" w:type="dxa"/>
            <w:gridSpan w:val="3"/>
            <w:vMerge/>
            <w:vAlign w:val="center"/>
          </w:tcPr>
          <w:p w14:paraId="23B2E29B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20AC1307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50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Conversion to proposed residential use</w:t>
            </w:r>
          </w:p>
        </w:tc>
      </w:tr>
      <w:tr w:rsidR="0095454C" w:rsidRPr="009F27C1" w14:paraId="1BC6BA26" w14:textId="77777777" w:rsidTr="44185D0A">
        <w:trPr>
          <w:cantSplit/>
          <w:trHeight w:hRule="exact" w:val="553"/>
        </w:trPr>
        <w:tc>
          <w:tcPr>
            <w:tcW w:w="5919" w:type="dxa"/>
            <w:gridSpan w:val="3"/>
            <w:vMerge/>
            <w:vAlign w:val="center"/>
          </w:tcPr>
          <w:p w14:paraId="57DF1A4A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250068F1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558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Purchase and/or renovations/rehabilitation of existing residential rental units</w:t>
            </w:r>
          </w:p>
        </w:tc>
      </w:tr>
      <w:tr w:rsidR="0095454C" w:rsidRPr="009F27C1" w14:paraId="0550CC42" w14:textId="77777777" w:rsidTr="44185D0A">
        <w:trPr>
          <w:cantSplit/>
          <w:trHeight w:val="397"/>
        </w:trPr>
        <w:tc>
          <w:tcPr>
            <w:tcW w:w="5919" w:type="dxa"/>
            <w:gridSpan w:val="3"/>
            <w:vMerge w:val="restart"/>
            <w:shd w:val="clear" w:color="auto" w:fill="auto"/>
            <w:vAlign w:val="center"/>
          </w:tcPr>
          <w:p w14:paraId="31DFFA0E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Building Type</w:t>
            </w:r>
          </w:p>
          <w:p w14:paraId="7888B20A" w14:textId="77777777" w:rsidR="0095454C" w:rsidRPr="009F27C1" w:rsidRDefault="0095454C" w:rsidP="0095454C">
            <w:pPr>
              <w:rPr>
                <w:sz w:val="20"/>
              </w:rPr>
            </w:pPr>
          </w:p>
          <w:p w14:paraId="2F232A5C" w14:textId="77777777" w:rsidR="0095454C" w:rsidRPr="009F27C1" w:rsidRDefault="0095454C" w:rsidP="0095454C">
            <w:pPr>
              <w:rPr>
                <w:sz w:val="20"/>
              </w:rPr>
            </w:pPr>
          </w:p>
          <w:p w14:paraId="731CE7A8" w14:textId="77777777" w:rsidR="0095454C" w:rsidRPr="009F27C1" w:rsidRDefault="0095454C" w:rsidP="0095454C">
            <w:pPr>
              <w:rPr>
                <w:sz w:val="20"/>
              </w:rPr>
            </w:pPr>
          </w:p>
          <w:p w14:paraId="36F008E0" w14:textId="77777777" w:rsidR="0095454C" w:rsidRPr="009F27C1" w:rsidRDefault="0095454C" w:rsidP="0095454C">
            <w:pPr>
              <w:rPr>
                <w:sz w:val="20"/>
              </w:rPr>
            </w:pPr>
          </w:p>
          <w:p w14:paraId="31914222" w14:textId="77777777" w:rsidR="0095454C" w:rsidRPr="009F27C1" w:rsidRDefault="0095454C" w:rsidP="0095454C">
            <w:pPr>
              <w:rPr>
                <w:sz w:val="20"/>
              </w:rPr>
            </w:pPr>
          </w:p>
          <w:p w14:paraId="2CA2D424" w14:textId="77777777" w:rsidR="0095454C" w:rsidRPr="009F27C1" w:rsidRDefault="0095454C" w:rsidP="0095454C">
            <w:pPr>
              <w:rPr>
                <w:sz w:val="20"/>
              </w:rPr>
            </w:pPr>
          </w:p>
          <w:p w14:paraId="7DB12EFC" w14:textId="77777777" w:rsidR="0095454C" w:rsidRPr="009F27C1" w:rsidRDefault="0095454C" w:rsidP="0095454C">
            <w:pPr>
              <w:rPr>
                <w:sz w:val="20"/>
              </w:rPr>
            </w:pPr>
          </w:p>
          <w:p w14:paraId="11646572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53948F78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77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Single detached</w:t>
            </w:r>
          </w:p>
        </w:tc>
      </w:tr>
      <w:tr w:rsidR="0095454C" w:rsidRPr="009F27C1" w14:paraId="1D08D81D" w14:textId="77777777" w:rsidTr="44185D0A">
        <w:trPr>
          <w:cantSplit/>
          <w:trHeight w:val="397"/>
        </w:trPr>
        <w:tc>
          <w:tcPr>
            <w:tcW w:w="5919" w:type="dxa"/>
            <w:gridSpan w:val="3"/>
            <w:vMerge/>
            <w:vAlign w:val="center"/>
          </w:tcPr>
          <w:p w14:paraId="07B8B567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5413F773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1577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Semi-detached</w:t>
            </w:r>
          </w:p>
        </w:tc>
      </w:tr>
      <w:tr w:rsidR="0095454C" w:rsidRPr="009F27C1" w14:paraId="6E5E1309" w14:textId="77777777" w:rsidTr="44185D0A">
        <w:trPr>
          <w:cantSplit/>
          <w:trHeight w:val="397"/>
        </w:trPr>
        <w:tc>
          <w:tcPr>
            <w:tcW w:w="5919" w:type="dxa"/>
            <w:gridSpan w:val="3"/>
            <w:vMerge/>
            <w:vAlign w:val="center"/>
          </w:tcPr>
          <w:p w14:paraId="77578222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73285BFE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262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Row House</w:t>
            </w:r>
          </w:p>
        </w:tc>
      </w:tr>
      <w:tr w:rsidR="0095454C" w:rsidRPr="009F27C1" w14:paraId="7AF67115" w14:textId="77777777" w:rsidTr="44185D0A">
        <w:trPr>
          <w:cantSplit/>
          <w:trHeight w:val="397"/>
        </w:trPr>
        <w:tc>
          <w:tcPr>
            <w:tcW w:w="5919" w:type="dxa"/>
            <w:gridSpan w:val="3"/>
            <w:vMerge/>
            <w:vAlign w:val="center"/>
          </w:tcPr>
          <w:p w14:paraId="2A0D3289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57588BC2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730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Rooming House</w:t>
            </w:r>
          </w:p>
        </w:tc>
      </w:tr>
      <w:tr w:rsidR="0095454C" w:rsidRPr="009F27C1" w14:paraId="7E8E9BAA" w14:textId="77777777" w:rsidTr="44185D0A">
        <w:trPr>
          <w:cantSplit/>
          <w:trHeight w:val="397"/>
        </w:trPr>
        <w:tc>
          <w:tcPr>
            <w:tcW w:w="5919" w:type="dxa"/>
            <w:gridSpan w:val="3"/>
            <w:vMerge/>
            <w:vAlign w:val="center"/>
          </w:tcPr>
          <w:p w14:paraId="5B5D2A23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20267621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Apartment</w:t>
            </w:r>
          </w:p>
        </w:tc>
      </w:tr>
      <w:tr w:rsidR="0095454C" w:rsidRPr="009F27C1" w14:paraId="3E0BD64A" w14:textId="77777777" w:rsidTr="44185D0A">
        <w:trPr>
          <w:cantSplit/>
          <w:trHeight w:val="397"/>
        </w:trPr>
        <w:tc>
          <w:tcPr>
            <w:tcW w:w="5919" w:type="dxa"/>
            <w:gridSpan w:val="3"/>
            <w:vMerge/>
            <w:vAlign w:val="center"/>
          </w:tcPr>
          <w:p w14:paraId="3FF6B421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76693B10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399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Other, please specify:</w:t>
            </w:r>
          </w:p>
        </w:tc>
      </w:tr>
      <w:tr w:rsidR="0095454C" w:rsidRPr="009F27C1" w14:paraId="4530D820" w14:textId="77777777" w:rsidTr="44185D0A">
        <w:trPr>
          <w:cantSplit/>
          <w:trHeight w:hRule="exact" w:val="397"/>
        </w:trPr>
        <w:tc>
          <w:tcPr>
            <w:tcW w:w="5919" w:type="dxa"/>
            <w:gridSpan w:val="3"/>
            <w:vMerge w:val="restart"/>
            <w:shd w:val="clear" w:color="auto" w:fill="auto"/>
          </w:tcPr>
          <w:p w14:paraId="6728A9ED" w14:textId="6F64D5EE" w:rsidR="0095454C" w:rsidRPr="009F27C1" w:rsidRDefault="0095454C" w:rsidP="08BE5BF3">
            <w:pPr>
              <w:rPr>
                <w:sz w:val="20"/>
                <w:szCs w:val="20"/>
              </w:rPr>
            </w:pPr>
            <w:r w:rsidRPr="009F27C1">
              <w:rPr>
                <w:sz w:val="20"/>
                <w:szCs w:val="20"/>
              </w:rPr>
              <w:t>For a proposal to be considered for funding under this RFP, the combination of monthly rents (min 80% of Average Market Rent) and utilities/utility allowance must be affordable to the targeted households. Which of the following, if any, are included in monthly rent?</w:t>
            </w: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1E0BC928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68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Electricity</w:t>
            </w:r>
          </w:p>
        </w:tc>
      </w:tr>
      <w:tr w:rsidR="0095454C" w:rsidRPr="009F27C1" w14:paraId="5F82D856" w14:textId="77777777" w:rsidTr="44185D0A">
        <w:trPr>
          <w:cantSplit/>
          <w:trHeight w:hRule="exact" w:val="397"/>
        </w:trPr>
        <w:tc>
          <w:tcPr>
            <w:tcW w:w="5919" w:type="dxa"/>
            <w:gridSpan w:val="3"/>
            <w:vMerge/>
            <w:vAlign w:val="center"/>
          </w:tcPr>
          <w:p w14:paraId="7DE0203C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</w:tcPr>
          <w:p w14:paraId="1A418B1F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143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Heat</w:t>
            </w:r>
          </w:p>
        </w:tc>
      </w:tr>
      <w:tr w:rsidR="0095454C" w:rsidRPr="009F27C1" w14:paraId="33709BEA" w14:textId="77777777" w:rsidTr="44185D0A">
        <w:trPr>
          <w:cantSplit/>
          <w:trHeight w:hRule="exact" w:val="397"/>
        </w:trPr>
        <w:tc>
          <w:tcPr>
            <w:tcW w:w="5919" w:type="dxa"/>
            <w:gridSpan w:val="3"/>
            <w:vMerge/>
            <w:vAlign w:val="center"/>
          </w:tcPr>
          <w:p w14:paraId="39B23E4C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</w:tcPr>
          <w:p w14:paraId="060CC866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547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Water and sewer</w:t>
            </w:r>
          </w:p>
        </w:tc>
      </w:tr>
      <w:tr w:rsidR="0095454C" w:rsidRPr="009F27C1" w14:paraId="58BAAAF0" w14:textId="77777777" w:rsidTr="44185D0A">
        <w:trPr>
          <w:cantSplit/>
          <w:trHeight w:hRule="exact" w:val="397"/>
        </w:trPr>
        <w:tc>
          <w:tcPr>
            <w:tcW w:w="5919" w:type="dxa"/>
            <w:gridSpan w:val="3"/>
            <w:vMerge/>
            <w:vAlign w:val="center"/>
          </w:tcPr>
          <w:p w14:paraId="021A35F4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</w:tcPr>
          <w:p w14:paraId="4294923B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246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Cable</w:t>
            </w:r>
          </w:p>
        </w:tc>
      </w:tr>
      <w:tr w:rsidR="0095454C" w:rsidRPr="009F27C1" w14:paraId="06484434" w14:textId="77777777" w:rsidTr="44185D0A">
        <w:trPr>
          <w:cantSplit/>
          <w:trHeight w:hRule="exact" w:val="653"/>
        </w:trPr>
        <w:tc>
          <w:tcPr>
            <w:tcW w:w="5919" w:type="dxa"/>
            <w:gridSpan w:val="3"/>
            <w:vMerge/>
            <w:vAlign w:val="center"/>
          </w:tcPr>
          <w:p w14:paraId="0C3CB14D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</w:tcPr>
          <w:p w14:paraId="0F6A90F8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09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Other, please specify:</w:t>
            </w:r>
          </w:p>
        </w:tc>
      </w:tr>
      <w:tr w:rsidR="0095454C" w:rsidRPr="009F27C1" w14:paraId="187D62EF" w14:textId="77777777" w:rsidTr="44185D0A">
        <w:trPr>
          <w:cantSplit/>
          <w:trHeight w:val="1270"/>
        </w:trPr>
        <w:tc>
          <w:tcPr>
            <w:tcW w:w="14016" w:type="dxa"/>
            <w:gridSpan w:val="8"/>
            <w:tcBorders>
              <w:bottom w:val="single" w:sz="4" w:space="0" w:color="auto"/>
            </w:tcBorders>
          </w:tcPr>
          <w:p w14:paraId="1D6D24A8" w14:textId="0A7008E5" w:rsidR="0095454C" w:rsidRPr="009F27C1" w:rsidRDefault="0095454C" w:rsidP="0095454C">
            <w:pPr>
              <w:rPr>
                <w:rFonts w:cstheme="minorHAnsi"/>
                <w:sz w:val="20"/>
                <w:szCs w:val="20"/>
              </w:rPr>
            </w:pPr>
            <w:r w:rsidRPr="009F27C1">
              <w:rPr>
                <w:b/>
                <w:sz w:val="20"/>
              </w:rPr>
              <w:lastRenderedPageBreak/>
              <w:t>Does y</w:t>
            </w:r>
            <w:r w:rsidRPr="009F27C1">
              <w:rPr>
                <w:rFonts w:cstheme="minorHAnsi"/>
                <w:b/>
                <w:sz w:val="20"/>
                <w:szCs w:val="20"/>
              </w:rPr>
              <w:t xml:space="preserve">our </w:t>
            </w:r>
            <w:r w:rsidR="00A75980" w:rsidRPr="009F27C1">
              <w:rPr>
                <w:rFonts w:cstheme="minorHAnsi"/>
                <w:b/>
                <w:sz w:val="20"/>
                <w:szCs w:val="20"/>
              </w:rPr>
              <w:t>development</w:t>
            </w:r>
            <w:r w:rsidRPr="009F27C1">
              <w:rPr>
                <w:rFonts w:cstheme="minorHAnsi"/>
                <w:b/>
                <w:sz w:val="20"/>
                <w:szCs w:val="20"/>
              </w:rPr>
              <w:t xml:space="preserve"> have</w:t>
            </w:r>
            <w:r w:rsidRPr="009F27C1">
              <w:rPr>
                <w:rFonts w:eastAsia="Calibri" w:cstheme="minorHAnsi"/>
                <w:b/>
                <w:sz w:val="20"/>
                <w:szCs w:val="20"/>
              </w:rPr>
              <w:t xml:space="preserve"> energy efficient features in building design and technology</w:t>
            </w:r>
            <w:r w:rsidRPr="009F27C1">
              <w:rPr>
                <w:rFonts w:cstheme="minorHAnsi"/>
                <w:b/>
                <w:sz w:val="20"/>
                <w:szCs w:val="20"/>
              </w:rPr>
              <w:t xml:space="preserve">?  </w:t>
            </w:r>
            <w:r w:rsidRPr="009F27C1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36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7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27C1">
              <w:rPr>
                <w:rFonts w:cstheme="minorHAnsi"/>
                <w:sz w:val="20"/>
                <w:szCs w:val="20"/>
              </w:rPr>
              <w:t xml:space="preserve">Yes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10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7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27C1">
              <w:rPr>
                <w:rFonts w:cstheme="minorHAnsi"/>
                <w:sz w:val="20"/>
                <w:szCs w:val="20"/>
              </w:rPr>
              <w:t xml:space="preserve">No   </w:t>
            </w:r>
          </w:p>
          <w:p w14:paraId="7F24097C" w14:textId="77777777" w:rsidR="0095454C" w:rsidRPr="009F27C1" w:rsidRDefault="0095454C" w:rsidP="0095454C">
            <w:pPr>
              <w:rPr>
                <w:rFonts w:cstheme="minorHAnsi"/>
                <w:sz w:val="20"/>
                <w:szCs w:val="20"/>
              </w:rPr>
            </w:pPr>
          </w:p>
          <w:p w14:paraId="248CCCB0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If yes, please provide details: </w:t>
            </w:r>
          </w:p>
          <w:p w14:paraId="238A0AA8" w14:textId="77777777" w:rsidR="0095454C" w:rsidRPr="009F27C1" w:rsidRDefault="0095454C" w:rsidP="0095454C">
            <w:pPr>
              <w:rPr>
                <w:sz w:val="20"/>
              </w:rPr>
            </w:pPr>
          </w:p>
          <w:p w14:paraId="01C79DEF" w14:textId="77777777" w:rsidR="0095454C" w:rsidRPr="009F27C1" w:rsidRDefault="0095454C" w:rsidP="0095454C">
            <w:pPr>
              <w:spacing w:before="0" w:after="0"/>
              <w:rPr>
                <w:rFonts w:cstheme="minorHAnsi"/>
                <w:color w:val="000000"/>
                <w:sz w:val="20"/>
                <w:szCs w:val="20"/>
              </w:rPr>
            </w:pPr>
            <w:r w:rsidRPr="009F27C1">
              <w:rPr>
                <w:rFonts w:cstheme="minorHAnsi"/>
                <w:color w:val="000000"/>
                <w:sz w:val="20"/>
                <w:szCs w:val="20"/>
              </w:rPr>
              <w:t xml:space="preserve">If yes, please indicate cost: </w:t>
            </w:r>
          </w:p>
          <w:p w14:paraId="62029790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7DE7E38B" w14:textId="77777777" w:rsidTr="44185D0A">
        <w:trPr>
          <w:cantSplit/>
          <w:trHeight w:hRule="exact" w:val="407"/>
        </w:trPr>
        <w:tc>
          <w:tcPr>
            <w:tcW w:w="14016" w:type="dxa"/>
            <w:gridSpan w:val="8"/>
            <w:shd w:val="clear" w:color="auto" w:fill="404040" w:themeFill="text1" w:themeFillTint="BF"/>
            <w:vAlign w:val="center"/>
          </w:tcPr>
          <w:p w14:paraId="1D49195B" w14:textId="5618A923" w:rsidR="0095454C" w:rsidRPr="009F27C1" w:rsidRDefault="00581DEF" w:rsidP="0095454C">
            <w:pPr>
              <w:pStyle w:val="Heading1"/>
            </w:pPr>
            <w:r w:rsidRPr="009F27C1">
              <w:rPr>
                <w:sz w:val="24"/>
                <w:szCs w:val="24"/>
              </w:rPr>
              <w:t>9</w:t>
            </w:r>
            <w:r w:rsidR="0095454C" w:rsidRPr="009F27C1">
              <w:rPr>
                <w:sz w:val="24"/>
                <w:szCs w:val="24"/>
              </w:rPr>
              <w:t>. Development Team</w:t>
            </w:r>
          </w:p>
          <w:p w14:paraId="185E8A2F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Date:</w:t>
            </w:r>
          </w:p>
        </w:tc>
      </w:tr>
      <w:tr w:rsidR="0095454C" w:rsidRPr="009F27C1" w14:paraId="6300A6C8" w14:textId="77777777" w:rsidTr="44185D0A">
        <w:trPr>
          <w:cantSplit/>
          <w:trHeight w:hRule="exact" w:val="574"/>
        </w:trPr>
        <w:tc>
          <w:tcPr>
            <w:tcW w:w="14016" w:type="dxa"/>
            <w:gridSpan w:val="8"/>
            <w:shd w:val="clear" w:color="auto" w:fill="auto"/>
            <w:vAlign w:val="center"/>
          </w:tcPr>
          <w:p w14:paraId="44114DB9" w14:textId="77777777" w:rsidR="0095454C" w:rsidRPr="009F27C1" w:rsidRDefault="0095454C" w:rsidP="0095454C">
            <w:pPr>
              <w:rPr>
                <w:bCs/>
                <w:sz w:val="20"/>
              </w:rPr>
            </w:pPr>
            <w:r w:rsidRPr="009F27C1">
              <w:rPr>
                <w:bCs/>
                <w:sz w:val="20"/>
              </w:rPr>
              <w:t>Please identify members of your development team and indicate if they are Indigenous or employed by an Indigenous organization.</w:t>
            </w:r>
          </w:p>
          <w:p w14:paraId="66DF805B" w14:textId="77777777" w:rsidR="0095454C" w:rsidRPr="009F27C1" w:rsidRDefault="0095454C" w:rsidP="0095454C">
            <w:pPr>
              <w:rPr>
                <w:sz w:val="20"/>
              </w:rPr>
            </w:pPr>
          </w:p>
          <w:p w14:paraId="274C0E35" w14:textId="77777777" w:rsidR="0095454C" w:rsidRPr="009F27C1" w:rsidRDefault="0095454C" w:rsidP="0095454C">
            <w:pPr>
              <w:rPr>
                <w:sz w:val="20"/>
              </w:rPr>
            </w:pPr>
          </w:p>
          <w:p w14:paraId="2BC9D75B" w14:textId="77777777" w:rsidR="0095454C" w:rsidRPr="009F27C1" w:rsidRDefault="0095454C" w:rsidP="0095454C">
            <w:pPr>
              <w:rPr>
                <w:sz w:val="20"/>
              </w:rPr>
            </w:pPr>
          </w:p>
          <w:p w14:paraId="79577833" w14:textId="77777777" w:rsidR="0095454C" w:rsidRPr="009F27C1" w:rsidRDefault="0095454C" w:rsidP="0095454C">
            <w:pPr>
              <w:rPr>
                <w:sz w:val="20"/>
              </w:rPr>
            </w:pPr>
          </w:p>
          <w:p w14:paraId="2BAB3AEF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0DA83FB7" w14:textId="77777777" w:rsidTr="44185D0A">
        <w:trPr>
          <w:cantSplit/>
          <w:trHeight w:hRule="exact" w:val="637"/>
        </w:trPr>
        <w:tc>
          <w:tcPr>
            <w:tcW w:w="14016" w:type="dxa"/>
            <w:gridSpan w:val="8"/>
            <w:shd w:val="clear" w:color="auto" w:fill="auto"/>
            <w:vAlign w:val="center"/>
          </w:tcPr>
          <w:p w14:paraId="2B0B3D32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Project Manager (firm or contract):</w:t>
            </w:r>
          </w:p>
          <w:p w14:paraId="69376846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948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Member is Indigenous or employed by an Indigenous organization</w:t>
            </w:r>
          </w:p>
        </w:tc>
      </w:tr>
      <w:tr w:rsidR="0095454C" w:rsidRPr="009F27C1" w14:paraId="33D4BE60" w14:textId="77777777" w:rsidTr="44185D0A">
        <w:trPr>
          <w:cantSplit/>
          <w:trHeight w:hRule="exact" w:val="637"/>
        </w:trPr>
        <w:tc>
          <w:tcPr>
            <w:tcW w:w="5919" w:type="dxa"/>
            <w:gridSpan w:val="3"/>
            <w:shd w:val="clear" w:color="auto" w:fill="auto"/>
            <w:vAlign w:val="center"/>
          </w:tcPr>
          <w:p w14:paraId="0AA113BE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Address:</w:t>
            </w:r>
          </w:p>
          <w:p w14:paraId="607F25B5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08D667C0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Email:</w:t>
            </w:r>
          </w:p>
          <w:p w14:paraId="2456DFCF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3E1828CC" w14:textId="77777777" w:rsidTr="44185D0A">
        <w:trPr>
          <w:cantSplit/>
          <w:trHeight w:hRule="exact" w:val="637"/>
        </w:trPr>
        <w:tc>
          <w:tcPr>
            <w:tcW w:w="5919" w:type="dxa"/>
            <w:gridSpan w:val="3"/>
            <w:shd w:val="clear" w:color="auto" w:fill="auto"/>
            <w:vAlign w:val="center"/>
          </w:tcPr>
          <w:p w14:paraId="039828DE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Telephone:</w:t>
            </w:r>
          </w:p>
          <w:p w14:paraId="7F6484C4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4E465547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Fax:</w:t>
            </w:r>
          </w:p>
          <w:p w14:paraId="7B426B37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00F0E8BB" w14:textId="77777777" w:rsidTr="44185D0A">
        <w:trPr>
          <w:cantSplit/>
          <w:trHeight w:hRule="exact" w:val="637"/>
        </w:trPr>
        <w:tc>
          <w:tcPr>
            <w:tcW w:w="14016" w:type="dxa"/>
            <w:gridSpan w:val="8"/>
            <w:shd w:val="clear" w:color="auto" w:fill="auto"/>
            <w:vAlign w:val="center"/>
          </w:tcPr>
          <w:p w14:paraId="3FE1F1DA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Design-build Developer (firm or contract):</w:t>
            </w:r>
          </w:p>
          <w:p w14:paraId="5A080692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844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 Member is Indigenous or employed by an Indigenous organization</w:t>
            </w:r>
          </w:p>
        </w:tc>
      </w:tr>
      <w:tr w:rsidR="0095454C" w:rsidRPr="009F27C1" w14:paraId="1FC151C7" w14:textId="77777777" w:rsidTr="44185D0A">
        <w:trPr>
          <w:cantSplit/>
          <w:trHeight w:hRule="exact" w:val="637"/>
        </w:trPr>
        <w:tc>
          <w:tcPr>
            <w:tcW w:w="5919" w:type="dxa"/>
            <w:gridSpan w:val="3"/>
            <w:shd w:val="clear" w:color="auto" w:fill="auto"/>
            <w:vAlign w:val="center"/>
          </w:tcPr>
          <w:p w14:paraId="351D11AB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Address:</w:t>
            </w:r>
          </w:p>
          <w:p w14:paraId="373BAEC1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07ABFB18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Email:</w:t>
            </w:r>
          </w:p>
          <w:p w14:paraId="6BCC82C3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45AE5719" w14:textId="77777777" w:rsidTr="44185D0A">
        <w:trPr>
          <w:cantSplit/>
          <w:trHeight w:hRule="exact" w:val="637"/>
        </w:trPr>
        <w:tc>
          <w:tcPr>
            <w:tcW w:w="5919" w:type="dxa"/>
            <w:gridSpan w:val="3"/>
            <w:shd w:val="clear" w:color="auto" w:fill="auto"/>
            <w:vAlign w:val="center"/>
          </w:tcPr>
          <w:p w14:paraId="566AF82A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Telephone:</w:t>
            </w:r>
          </w:p>
          <w:p w14:paraId="60BF37ED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22D162AE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Fax:</w:t>
            </w:r>
          </w:p>
          <w:p w14:paraId="55C3700C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7D898507" w14:textId="77777777" w:rsidTr="44185D0A">
        <w:trPr>
          <w:cantSplit/>
          <w:trHeight w:hRule="exact" w:val="637"/>
        </w:trPr>
        <w:tc>
          <w:tcPr>
            <w:tcW w:w="14016" w:type="dxa"/>
            <w:gridSpan w:val="8"/>
            <w:shd w:val="clear" w:color="auto" w:fill="auto"/>
            <w:vAlign w:val="center"/>
          </w:tcPr>
          <w:p w14:paraId="4C5032A6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Developer’s Architect (firm or contract):</w:t>
            </w:r>
          </w:p>
          <w:p w14:paraId="3BB3D89B" w14:textId="77777777" w:rsidR="0095454C" w:rsidRPr="009F27C1" w:rsidRDefault="001142FA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890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 Member is Indigenous or employed by an Indigenous organization</w:t>
            </w:r>
          </w:p>
        </w:tc>
      </w:tr>
      <w:tr w:rsidR="0095454C" w:rsidRPr="009F27C1" w14:paraId="25CC1847" w14:textId="77777777" w:rsidTr="44185D0A">
        <w:trPr>
          <w:cantSplit/>
          <w:trHeight w:hRule="exact" w:val="637"/>
        </w:trPr>
        <w:tc>
          <w:tcPr>
            <w:tcW w:w="5919" w:type="dxa"/>
            <w:gridSpan w:val="3"/>
            <w:shd w:val="clear" w:color="auto" w:fill="auto"/>
            <w:vAlign w:val="center"/>
          </w:tcPr>
          <w:p w14:paraId="1FC14BC4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Address:</w:t>
            </w:r>
          </w:p>
          <w:p w14:paraId="5584592C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515DC4F3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Email:</w:t>
            </w:r>
          </w:p>
          <w:p w14:paraId="1559818F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56F4B6A3" w14:textId="77777777" w:rsidTr="44185D0A">
        <w:trPr>
          <w:cantSplit/>
          <w:trHeight w:hRule="exact" w:val="637"/>
        </w:trPr>
        <w:tc>
          <w:tcPr>
            <w:tcW w:w="5919" w:type="dxa"/>
            <w:gridSpan w:val="3"/>
            <w:shd w:val="clear" w:color="auto" w:fill="auto"/>
            <w:vAlign w:val="center"/>
          </w:tcPr>
          <w:p w14:paraId="21CC20A7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Telephone:</w:t>
            </w:r>
          </w:p>
          <w:p w14:paraId="2F0D7DBC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339D71AF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Fax:</w:t>
            </w:r>
          </w:p>
          <w:p w14:paraId="3A1F1EFE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4E186F3A" w14:textId="77777777" w:rsidTr="44185D0A">
        <w:trPr>
          <w:cantSplit/>
          <w:trHeight w:hRule="exact" w:val="637"/>
        </w:trPr>
        <w:tc>
          <w:tcPr>
            <w:tcW w:w="14016" w:type="dxa"/>
            <w:gridSpan w:val="8"/>
            <w:shd w:val="clear" w:color="auto" w:fill="auto"/>
            <w:vAlign w:val="center"/>
          </w:tcPr>
          <w:p w14:paraId="050F662F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Construction Management (firm or contract):</w:t>
            </w:r>
          </w:p>
          <w:p w14:paraId="3ACFB9D2" w14:textId="77777777" w:rsidR="0095454C" w:rsidRPr="009F27C1" w:rsidRDefault="001142FA" w:rsidP="0095454C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2150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95454C" w:rsidRPr="009F27C1">
              <w:rPr>
                <w:sz w:val="20"/>
              </w:rPr>
              <w:t xml:space="preserve">   Member is Indigenous or employed by an Indigenous organization</w:t>
            </w:r>
          </w:p>
        </w:tc>
      </w:tr>
      <w:tr w:rsidR="0095454C" w:rsidRPr="009F27C1" w14:paraId="2F4DEB67" w14:textId="77777777" w:rsidTr="44185D0A">
        <w:trPr>
          <w:cantSplit/>
          <w:trHeight w:hRule="exact" w:val="637"/>
        </w:trPr>
        <w:tc>
          <w:tcPr>
            <w:tcW w:w="5919" w:type="dxa"/>
            <w:gridSpan w:val="3"/>
            <w:shd w:val="clear" w:color="auto" w:fill="auto"/>
            <w:vAlign w:val="center"/>
          </w:tcPr>
          <w:p w14:paraId="1A6FD7EB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Address:</w:t>
            </w:r>
          </w:p>
          <w:p w14:paraId="4FBB0FA9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5654B690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Email:</w:t>
            </w:r>
          </w:p>
          <w:p w14:paraId="0AEC88EF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2693216A" w14:textId="77777777" w:rsidTr="44185D0A">
        <w:trPr>
          <w:cantSplit/>
          <w:trHeight w:hRule="exact" w:val="637"/>
        </w:trPr>
        <w:tc>
          <w:tcPr>
            <w:tcW w:w="5919" w:type="dxa"/>
            <w:gridSpan w:val="3"/>
            <w:shd w:val="clear" w:color="auto" w:fill="auto"/>
            <w:vAlign w:val="center"/>
          </w:tcPr>
          <w:p w14:paraId="5B4C9932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lastRenderedPageBreak/>
              <w:t>Telephone:</w:t>
            </w:r>
          </w:p>
          <w:p w14:paraId="249DF7A5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14:paraId="5B323EAB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Fax:</w:t>
            </w:r>
          </w:p>
          <w:p w14:paraId="319B1C22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6339D891" w14:textId="77777777" w:rsidTr="44185D0A">
        <w:trPr>
          <w:cantSplit/>
          <w:trHeight w:hRule="exact" w:val="407"/>
        </w:trPr>
        <w:tc>
          <w:tcPr>
            <w:tcW w:w="14016" w:type="dxa"/>
            <w:gridSpan w:val="8"/>
            <w:shd w:val="clear" w:color="auto" w:fill="404040" w:themeFill="text1" w:themeFillTint="BF"/>
            <w:vAlign w:val="center"/>
          </w:tcPr>
          <w:p w14:paraId="7575A9E9" w14:textId="0B1D8234" w:rsidR="0095454C" w:rsidRPr="009F27C1" w:rsidRDefault="0095454C" w:rsidP="7B10DED7">
            <w:pPr>
              <w:pStyle w:val="Heading1"/>
              <w:rPr>
                <w:sz w:val="24"/>
                <w:szCs w:val="24"/>
              </w:rPr>
            </w:pPr>
            <w:r w:rsidRPr="009F27C1">
              <w:rPr>
                <w:sz w:val="24"/>
                <w:szCs w:val="24"/>
              </w:rPr>
              <w:t>1</w:t>
            </w:r>
            <w:r w:rsidR="00581DEF" w:rsidRPr="009F27C1">
              <w:rPr>
                <w:sz w:val="24"/>
                <w:szCs w:val="24"/>
              </w:rPr>
              <w:t>0</w:t>
            </w:r>
            <w:r w:rsidRPr="009F27C1">
              <w:rPr>
                <w:sz w:val="24"/>
                <w:szCs w:val="24"/>
              </w:rPr>
              <w:t>. Property Details</w:t>
            </w:r>
          </w:p>
          <w:p w14:paraId="3E0437A5" w14:textId="77777777" w:rsidR="0095454C" w:rsidRPr="009F27C1" w:rsidRDefault="0095454C" w:rsidP="0095454C"/>
          <w:p w14:paraId="42D79347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Does the Date:</w:t>
            </w:r>
          </w:p>
        </w:tc>
      </w:tr>
      <w:tr w:rsidR="0095454C" w:rsidRPr="009F27C1" w14:paraId="5E60E2F0" w14:textId="77777777" w:rsidTr="44185D0A">
        <w:trPr>
          <w:cantSplit/>
          <w:trHeight w:val="577"/>
        </w:trPr>
        <w:tc>
          <w:tcPr>
            <w:tcW w:w="14016" w:type="dxa"/>
            <w:gridSpan w:val="8"/>
          </w:tcPr>
          <w:p w14:paraId="3D362158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Does the proposal involve acquiring property?  </w:t>
            </w:r>
            <w:sdt>
              <w:sdtPr>
                <w:rPr>
                  <w:sz w:val="20"/>
                </w:rPr>
                <w:id w:val="-2272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9F27C1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-8305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9F27C1">
              <w:rPr>
                <w:sz w:val="20"/>
              </w:rPr>
              <w:t xml:space="preserve">   No</w:t>
            </w:r>
          </w:p>
          <w:p w14:paraId="60AA11AC" w14:textId="77777777" w:rsidR="0095454C" w:rsidRPr="009F27C1" w:rsidRDefault="0095454C" w:rsidP="0095454C">
            <w:pPr>
              <w:rPr>
                <w:sz w:val="20"/>
              </w:rPr>
            </w:pPr>
          </w:p>
          <w:p w14:paraId="7774D21E" w14:textId="085D0BF3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If yes, attach conditional </w:t>
            </w:r>
            <w:r w:rsidR="00A75980" w:rsidRPr="009F27C1">
              <w:rPr>
                <w:sz w:val="20"/>
              </w:rPr>
              <w:t>A</w:t>
            </w:r>
            <w:r w:rsidRPr="009F27C1">
              <w:rPr>
                <w:sz w:val="20"/>
              </w:rPr>
              <w:t xml:space="preserve">greement of </w:t>
            </w:r>
            <w:r w:rsidR="00A75980" w:rsidRPr="009F27C1">
              <w:rPr>
                <w:sz w:val="20"/>
              </w:rPr>
              <w:t>P</w:t>
            </w:r>
            <w:r w:rsidRPr="009F27C1">
              <w:rPr>
                <w:sz w:val="20"/>
              </w:rPr>
              <w:t xml:space="preserve">urchase and </w:t>
            </w:r>
            <w:r w:rsidR="00A75980" w:rsidRPr="009F27C1">
              <w:rPr>
                <w:sz w:val="20"/>
              </w:rPr>
              <w:t>S</w:t>
            </w:r>
            <w:r w:rsidRPr="009F27C1">
              <w:rPr>
                <w:sz w:val="20"/>
              </w:rPr>
              <w:t>ale.</w:t>
            </w:r>
          </w:p>
          <w:p w14:paraId="57ADB28C" w14:textId="77777777" w:rsidR="0095454C" w:rsidRPr="009F27C1" w:rsidRDefault="0095454C" w:rsidP="0095454C">
            <w:pPr>
              <w:rPr>
                <w:sz w:val="20"/>
              </w:rPr>
            </w:pPr>
          </w:p>
          <w:p w14:paraId="64DEF408" w14:textId="74A01AA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If no, attach a copy of the </w:t>
            </w:r>
            <w:r w:rsidR="00A75980" w:rsidRPr="009F27C1">
              <w:rPr>
                <w:sz w:val="20"/>
              </w:rPr>
              <w:t>registered Charge</w:t>
            </w:r>
            <w:r w:rsidRPr="009F27C1">
              <w:rPr>
                <w:sz w:val="20"/>
              </w:rPr>
              <w:t>.</w:t>
            </w:r>
          </w:p>
          <w:p w14:paraId="3E657105" w14:textId="77777777" w:rsidR="00A75980" w:rsidRPr="009F27C1" w:rsidRDefault="00A75980" w:rsidP="0095454C">
            <w:pPr>
              <w:rPr>
                <w:sz w:val="20"/>
              </w:rPr>
            </w:pPr>
          </w:p>
          <w:p w14:paraId="3DA78332" w14:textId="1EAB414C" w:rsidR="00A75980" w:rsidRPr="009F27C1" w:rsidRDefault="00A75980" w:rsidP="0095454C">
            <w:pPr>
              <w:rPr>
                <w:b/>
                <w:sz w:val="20"/>
              </w:rPr>
            </w:pPr>
            <w:r w:rsidRPr="009F27C1">
              <w:rPr>
                <w:sz w:val="20"/>
              </w:rPr>
              <w:t>(Note: only proposals that are “ready to go” will be considered for funding)</w:t>
            </w:r>
          </w:p>
        </w:tc>
      </w:tr>
      <w:tr w:rsidR="0095454C" w:rsidRPr="009F27C1" w14:paraId="17FEC0DE" w14:textId="77777777" w:rsidTr="44185D0A">
        <w:trPr>
          <w:cantSplit/>
          <w:trHeight w:val="830"/>
        </w:trPr>
        <w:tc>
          <w:tcPr>
            <w:tcW w:w="5919" w:type="dxa"/>
            <w:gridSpan w:val="3"/>
          </w:tcPr>
          <w:p w14:paraId="45EEFFDB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Seller’s Name:</w:t>
            </w:r>
          </w:p>
          <w:p w14:paraId="7CDA5942" w14:textId="77777777" w:rsidR="0095454C" w:rsidRPr="009F27C1" w:rsidRDefault="0095454C" w:rsidP="0095454C">
            <w:pPr>
              <w:rPr>
                <w:sz w:val="20"/>
              </w:rPr>
            </w:pPr>
          </w:p>
          <w:p w14:paraId="5F9F3DF9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8097" w:type="dxa"/>
            <w:gridSpan w:val="5"/>
          </w:tcPr>
          <w:p w14:paraId="7B19632D" w14:textId="4611089F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Name </w:t>
            </w:r>
            <w:r w:rsidR="00581DEF" w:rsidRPr="009F27C1">
              <w:rPr>
                <w:sz w:val="20"/>
              </w:rPr>
              <w:t>on</w:t>
            </w:r>
            <w:r w:rsidRPr="009F27C1">
              <w:rPr>
                <w:sz w:val="20"/>
              </w:rPr>
              <w:t xml:space="preserve"> title when </w:t>
            </w:r>
            <w:r w:rsidR="00A75980" w:rsidRPr="009F27C1">
              <w:rPr>
                <w:sz w:val="20"/>
              </w:rPr>
              <w:t>development</w:t>
            </w:r>
            <w:r w:rsidRPr="009F27C1">
              <w:rPr>
                <w:sz w:val="20"/>
              </w:rPr>
              <w:t xml:space="preserve"> is complete:</w:t>
            </w:r>
          </w:p>
        </w:tc>
      </w:tr>
      <w:tr w:rsidR="0095454C" w:rsidRPr="009F27C1" w14:paraId="15E99A06" w14:textId="77777777" w:rsidTr="44185D0A">
        <w:trPr>
          <w:cantSplit/>
          <w:trHeight w:val="804"/>
        </w:trPr>
        <w:tc>
          <w:tcPr>
            <w:tcW w:w="14016" w:type="dxa"/>
            <w:gridSpan w:val="8"/>
          </w:tcPr>
          <w:p w14:paraId="2339C085" w14:textId="6A900BEA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Describe any mortgages, caveats, and/or easements etc. that are anticipated to be registered</w:t>
            </w:r>
            <w:r w:rsidR="002651C8" w:rsidRPr="009F27C1">
              <w:rPr>
                <w:sz w:val="20"/>
              </w:rPr>
              <w:t xml:space="preserve"> or are currently listed on title</w:t>
            </w:r>
            <w:r w:rsidR="00E02892" w:rsidRPr="009F27C1">
              <w:rPr>
                <w:sz w:val="20"/>
              </w:rPr>
              <w:t xml:space="preserve"> (note: </w:t>
            </w:r>
            <w:r w:rsidR="00912CB8" w:rsidRPr="009F27C1">
              <w:rPr>
                <w:sz w:val="20"/>
              </w:rPr>
              <w:t>One Charge, in addition to the registered Charge with OAHS</w:t>
            </w:r>
            <w:r w:rsidR="00631FA7" w:rsidRPr="009F27C1">
              <w:rPr>
                <w:sz w:val="20"/>
              </w:rPr>
              <w:t>,</w:t>
            </w:r>
            <w:r w:rsidR="00912CB8" w:rsidRPr="009F27C1">
              <w:rPr>
                <w:sz w:val="20"/>
              </w:rPr>
              <w:t xml:space="preserve"> may be permitted.  </w:t>
            </w:r>
            <w:r w:rsidR="005F4D59" w:rsidRPr="009F27C1">
              <w:rPr>
                <w:sz w:val="20"/>
              </w:rPr>
              <w:t>3 or more Charges on Title is not allowed)</w:t>
            </w:r>
          </w:p>
          <w:p w14:paraId="799B66CF" w14:textId="77777777" w:rsidR="0095454C" w:rsidRPr="009F27C1" w:rsidRDefault="0095454C" w:rsidP="0095454C">
            <w:pPr>
              <w:rPr>
                <w:sz w:val="20"/>
              </w:rPr>
            </w:pPr>
          </w:p>
          <w:p w14:paraId="59C411C0" w14:textId="77777777" w:rsidR="0095454C" w:rsidRPr="009F27C1" w:rsidRDefault="0095454C" w:rsidP="0095454C">
            <w:pPr>
              <w:rPr>
                <w:sz w:val="20"/>
              </w:rPr>
            </w:pPr>
          </w:p>
          <w:p w14:paraId="51E9EB02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1AFAA6CA" w14:textId="77777777" w:rsidTr="44185D0A">
        <w:trPr>
          <w:cantSplit/>
          <w:trHeight w:val="804"/>
        </w:trPr>
        <w:tc>
          <w:tcPr>
            <w:tcW w:w="14016" w:type="dxa"/>
            <w:gridSpan w:val="8"/>
          </w:tcPr>
          <w:p w14:paraId="3DC69A0B" w14:textId="136B9989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Does the site have the proper land use designation (</w:t>
            </w:r>
            <w:r w:rsidR="006E3B23" w:rsidRPr="009F27C1">
              <w:rPr>
                <w:sz w:val="20"/>
              </w:rPr>
              <w:t>i.e.,</w:t>
            </w:r>
            <w:r w:rsidRPr="009F27C1">
              <w:rPr>
                <w:sz w:val="20"/>
              </w:rPr>
              <w:t xml:space="preserve"> zoning)?   </w:t>
            </w:r>
            <w:sdt>
              <w:sdtPr>
                <w:rPr>
                  <w:sz w:val="20"/>
                </w:rPr>
                <w:id w:val="1136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9F27C1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141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9F27C1">
              <w:rPr>
                <w:sz w:val="20"/>
              </w:rPr>
              <w:t xml:space="preserve">   No</w:t>
            </w:r>
          </w:p>
          <w:p w14:paraId="071064E0" w14:textId="5B4D0A5F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If yes, please attach </w:t>
            </w:r>
            <w:r w:rsidR="00581DEF" w:rsidRPr="009F27C1">
              <w:rPr>
                <w:sz w:val="20"/>
              </w:rPr>
              <w:t xml:space="preserve">proof of </w:t>
            </w:r>
            <w:r w:rsidRPr="009F27C1">
              <w:rPr>
                <w:sz w:val="20"/>
              </w:rPr>
              <w:t>land use documentation.</w:t>
            </w:r>
          </w:p>
        </w:tc>
      </w:tr>
      <w:tr w:rsidR="0095454C" w:rsidRPr="009F27C1" w14:paraId="4CA64164" w14:textId="77777777" w:rsidTr="44185D0A">
        <w:trPr>
          <w:cantSplit/>
          <w:trHeight w:val="804"/>
        </w:trPr>
        <w:tc>
          <w:tcPr>
            <w:tcW w:w="14016" w:type="dxa"/>
            <w:gridSpan w:val="8"/>
          </w:tcPr>
          <w:p w14:paraId="1CDD5CD1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Are there any environmental issues related to the property?   </w:t>
            </w:r>
            <w:sdt>
              <w:sdtPr>
                <w:rPr>
                  <w:sz w:val="20"/>
                </w:rPr>
                <w:id w:val="7786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9F27C1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10359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27C1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Pr="009F27C1">
              <w:rPr>
                <w:sz w:val="20"/>
              </w:rPr>
              <w:t xml:space="preserve">   No</w:t>
            </w:r>
          </w:p>
          <w:p w14:paraId="733E71B3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If yes, please describe:</w:t>
            </w:r>
          </w:p>
          <w:p w14:paraId="3D9CCD93" w14:textId="77777777" w:rsidR="0095454C" w:rsidRPr="009F27C1" w:rsidRDefault="0095454C" w:rsidP="0095454C">
            <w:pPr>
              <w:rPr>
                <w:sz w:val="20"/>
              </w:rPr>
            </w:pPr>
          </w:p>
          <w:p w14:paraId="43874975" w14:textId="77777777" w:rsidR="0095454C" w:rsidRPr="009F27C1" w:rsidRDefault="0095454C" w:rsidP="0095454C">
            <w:pPr>
              <w:rPr>
                <w:sz w:val="20"/>
              </w:rPr>
            </w:pPr>
          </w:p>
          <w:p w14:paraId="3819EB2A" w14:textId="77777777" w:rsidR="0095454C" w:rsidRPr="009F27C1" w:rsidRDefault="0095454C" w:rsidP="0095454C">
            <w:pPr>
              <w:rPr>
                <w:sz w:val="20"/>
              </w:rPr>
            </w:pPr>
          </w:p>
          <w:p w14:paraId="555F860B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02997D5D" w14:textId="77777777" w:rsidTr="44185D0A">
        <w:trPr>
          <w:cantSplit/>
          <w:trHeight w:hRule="exact" w:val="433"/>
        </w:trPr>
        <w:tc>
          <w:tcPr>
            <w:tcW w:w="14016" w:type="dxa"/>
            <w:gridSpan w:val="8"/>
            <w:shd w:val="clear" w:color="auto" w:fill="404040" w:themeFill="text1" w:themeFillTint="BF"/>
            <w:vAlign w:val="center"/>
          </w:tcPr>
          <w:p w14:paraId="21277AAA" w14:textId="7632B4B6" w:rsidR="0095454C" w:rsidRPr="009F27C1" w:rsidRDefault="0095454C" w:rsidP="7B10DED7">
            <w:pPr>
              <w:pStyle w:val="Heading1"/>
              <w:rPr>
                <w:sz w:val="24"/>
                <w:szCs w:val="24"/>
              </w:rPr>
            </w:pPr>
            <w:r w:rsidRPr="009F27C1">
              <w:rPr>
                <w:sz w:val="24"/>
                <w:szCs w:val="24"/>
              </w:rPr>
              <w:t>1</w:t>
            </w:r>
            <w:r w:rsidR="00581DEF" w:rsidRPr="009F27C1">
              <w:rPr>
                <w:sz w:val="24"/>
                <w:szCs w:val="24"/>
              </w:rPr>
              <w:t>1</w:t>
            </w:r>
            <w:r w:rsidRPr="009F27C1">
              <w:rPr>
                <w:sz w:val="24"/>
                <w:szCs w:val="24"/>
              </w:rPr>
              <w:t>. Schedule</w:t>
            </w:r>
          </w:p>
        </w:tc>
      </w:tr>
      <w:tr w:rsidR="0095454C" w:rsidRPr="009F27C1" w14:paraId="2A93D9B5" w14:textId="77777777" w:rsidTr="44185D0A">
        <w:trPr>
          <w:cantSplit/>
          <w:trHeight w:val="804"/>
        </w:trPr>
        <w:tc>
          <w:tcPr>
            <w:tcW w:w="5919" w:type="dxa"/>
            <w:gridSpan w:val="3"/>
          </w:tcPr>
          <w:p w14:paraId="556B15B3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 xml:space="preserve">Target construction start: </w:t>
            </w:r>
          </w:p>
        </w:tc>
        <w:tc>
          <w:tcPr>
            <w:tcW w:w="8097" w:type="dxa"/>
            <w:gridSpan w:val="5"/>
          </w:tcPr>
          <w:p w14:paraId="082C67B9" w14:textId="77777777" w:rsidR="0095454C" w:rsidRPr="009F27C1" w:rsidRDefault="0095454C" w:rsidP="0095454C">
            <w:pPr>
              <w:rPr>
                <w:b/>
                <w:sz w:val="20"/>
                <w:highlight w:val="yellow"/>
              </w:rPr>
            </w:pPr>
            <w:r w:rsidRPr="009F27C1">
              <w:rPr>
                <w:b/>
                <w:sz w:val="20"/>
              </w:rPr>
              <w:t>Target occupancy date:</w:t>
            </w:r>
          </w:p>
        </w:tc>
      </w:tr>
      <w:tr w:rsidR="0095454C" w:rsidRPr="009F27C1" w14:paraId="383CEE81" w14:textId="77777777" w:rsidTr="44185D0A">
        <w:trPr>
          <w:cantSplit/>
          <w:trHeight w:val="804"/>
        </w:trPr>
        <w:tc>
          <w:tcPr>
            <w:tcW w:w="14016" w:type="dxa"/>
            <w:gridSpan w:val="8"/>
          </w:tcPr>
          <w:p w14:paraId="0513C2C2" w14:textId="78CD441D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OAHS can give the Service Provider Final Project Commitment </w:t>
            </w:r>
            <w:r w:rsidR="00560464" w:rsidRPr="009F27C1">
              <w:rPr>
                <w:sz w:val="20"/>
              </w:rPr>
              <w:t xml:space="preserve">once the Service Provider </w:t>
            </w:r>
            <w:r w:rsidRPr="009F27C1">
              <w:rPr>
                <w:sz w:val="20"/>
              </w:rPr>
              <w:t>achieve</w:t>
            </w:r>
            <w:r w:rsidR="009D5546" w:rsidRPr="009F27C1">
              <w:rPr>
                <w:sz w:val="20"/>
              </w:rPr>
              <w:t>s</w:t>
            </w:r>
            <w:r w:rsidRPr="009F27C1">
              <w:rPr>
                <w:sz w:val="20"/>
              </w:rPr>
              <w:t xml:space="preserve"> the following:</w:t>
            </w:r>
          </w:p>
          <w:p w14:paraId="62234353" w14:textId="5303F7A9" w:rsidR="0095454C" w:rsidRPr="009F27C1" w:rsidRDefault="0095454C" w:rsidP="0095454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F27C1">
              <w:rPr>
                <w:sz w:val="20"/>
              </w:rPr>
              <w:t xml:space="preserve">Confirmation of all local land use approval, </w:t>
            </w:r>
            <w:r w:rsidR="006E3B23" w:rsidRPr="009F27C1">
              <w:rPr>
                <w:sz w:val="20"/>
              </w:rPr>
              <w:t>e.g.,</w:t>
            </w:r>
            <w:r w:rsidRPr="009F27C1">
              <w:rPr>
                <w:sz w:val="20"/>
              </w:rPr>
              <w:t xml:space="preserve"> zoning, development permit, building </w:t>
            </w:r>
            <w:proofErr w:type="gramStart"/>
            <w:r w:rsidRPr="009F27C1">
              <w:rPr>
                <w:sz w:val="20"/>
              </w:rPr>
              <w:t>permit;</w:t>
            </w:r>
            <w:proofErr w:type="gramEnd"/>
          </w:p>
          <w:p w14:paraId="7DDA9F7D" w14:textId="4AA6D963" w:rsidR="0095454C" w:rsidRPr="009F27C1" w:rsidRDefault="0095454C" w:rsidP="0095454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F27C1">
              <w:rPr>
                <w:sz w:val="20"/>
              </w:rPr>
              <w:t>Verification of the capital budget</w:t>
            </w:r>
            <w:r w:rsidR="00A75980" w:rsidRPr="009F27C1">
              <w:rPr>
                <w:sz w:val="20"/>
              </w:rPr>
              <w:t xml:space="preserve"> (Schedule 4)</w:t>
            </w:r>
            <w:r w:rsidRPr="009F27C1">
              <w:rPr>
                <w:sz w:val="20"/>
              </w:rPr>
              <w:t>, satisfactory to OAHS;</w:t>
            </w:r>
          </w:p>
          <w:p w14:paraId="47258488" w14:textId="124B9EB5" w:rsidR="0095454C" w:rsidRPr="009F27C1" w:rsidRDefault="00581DEF" w:rsidP="0095454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F27C1">
              <w:rPr>
                <w:sz w:val="20"/>
              </w:rPr>
              <w:t xml:space="preserve">Verification of the </w:t>
            </w:r>
            <w:r w:rsidR="0095454C" w:rsidRPr="009F27C1">
              <w:rPr>
                <w:sz w:val="20"/>
              </w:rPr>
              <w:t>operating budget</w:t>
            </w:r>
            <w:r w:rsidR="00A75980" w:rsidRPr="009F27C1">
              <w:rPr>
                <w:sz w:val="20"/>
              </w:rPr>
              <w:t xml:space="preserve"> (Schedule 5)</w:t>
            </w:r>
            <w:r w:rsidR="0095454C" w:rsidRPr="009F27C1">
              <w:rPr>
                <w:sz w:val="20"/>
              </w:rPr>
              <w:t>, satisfactory to OAHS; and,</w:t>
            </w:r>
          </w:p>
          <w:p w14:paraId="055A34A5" w14:textId="77777777" w:rsidR="0095454C" w:rsidRPr="009F27C1" w:rsidRDefault="0095454C" w:rsidP="0095454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F27C1">
              <w:rPr>
                <w:sz w:val="20"/>
              </w:rPr>
              <w:lastRenderedPageBreak/>
              <w:t>Design drawings and commitment to appropriate specifications, satisfactory to OAHS.</w:t>
            </w:r>
          </w:p>
          <w:p w14:paraId="70A24C3F" w14:textId="77777777" w:rsidR="0095454C" w:rsidRPr="009F27C1" w:rsidRDefault="0095454C" w:rsidP="0095454C">
            <w:pPr>
              <w:rPr>
                <w:sz w:val="20"/>
              </w:rPr>
            </w:pPr>
          </w:p>
          <w:p w14:paraId="1D53F078" w14:textId="77777777" w:rsidR="0095454C" w:rsidRPr="009F27C1" w:rsidRDefault="0095454C" w:rsidP="0095454C">
            <w:pPr>
              <w:rPr>
                <w:sz w:val="20"/>
                <w:highlight w:val="yellow"/>
              </w:rPr>
            </w:pPr>
            <w:r w:rsidRPr="009F27C1">
              <w:rPr>
                <w:sz w:val="20"/>
              </w:rPr>
              <w:t>The second stage spans all work required from Final Project Commitment by OAHS to completion and occupancy. The schedule can be in a format like that below or as a Gantt chart.</w:t>
            </w:r>
          </w:p>
        </w:tc>
      </w:tr>
      <w:tr w:rsidR="0095454C" w:rsidRPr="009F27C1" w14:paraId="7367317B" w14:textId="77777777" w:rsidTr="44185D0A">
        <w:trPr>
          <w:cantSplit/>
          <w:trHeight w:val="397"/>
        </w:trPr>
        <w:tc>
          <w:tcPr>
            <w:tcW w:w="14016" w:type="dxa"/>
            <w:gridSpan w:val="8"/>
          </w:tcPr>
          <w:p w14:paraId="1496AC93" w14:textId="77777777" w:rsidR="0095454C" w:rsidRPr="009F27C1" w:rsidRDefault="0095454C" w:rsidP="0095454C">
            <w:pPr>
              <w:jc w:val="center"/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lastRenderedPageBreak/>
              <w:t>Chart Schedule: From RFP to Occupancy</w:t>
            </w:r>
          </w:p>
        </w:tc>
      </w:tr>
      <w:tr w:rsidR="0095454C" w:rsidRPr="009F27C1" w14:paraId="685BAB9D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58E230B8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Activity</w:t>
            </w:r>
          </w:p>
        </w:tc>
        <w:tc>
          <w:tcPr>
            <w:tcW w:w="2569" w:type="dxa"/>
            <w:gridSpan w:val="2"/>
          </w:tcPr>
          <w:p w14:paraId="7873F88E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Date completed</w:t>
            </w:r>
          </w:p>
          <w:p w14:paraId="14134724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(day/month/year)</w:t>
            </w:r>
          </w:p>
        </w:tc>
        <w:tc>
          <w:tcPr>
            <w:tcW w:w="2172" w:type="dxa"/>
            <w:gridSpan w:val="2"/>
          </w:tcPr>
          <w:p w14:paraId="429CE4C1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Incomplete (</w:t>
            </w:r>
            <w:r w:rsidRPr="009F27C1">
              <w:rPr>
                <w:rFonts w:ascii="Wingdings" w:eastAsia="Wingdings" w:hAnsi="Wingdings" w:cs="Wingdings"/>
                <w:b/>
                <w:sz w:val="20"/>
              </w:rPr>
              <w:t>ü</w:t>
            </w:r>
            <w:r w:rsidRPr="009F27C1">
              <w:rPr>
                <w:b/>
                <w:sz w:val="20"/>
              </w:rPr>
              <w:t>)</w:t>
            </w:r>
          </w:p>
        </w:tc>
        <w:tc>
          <w:tcPr>
            <w:tcW w:w="3356" w:type="dxa"/>
          </w:tcPr>
          <w:p w14:paraId="18008E31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 xml:space="preserve">Weeks required to complete. </w:t>
            </w:r>
            <w:r w:rsidRPr="009F27C1">
              <w:rPr>
                <w:b/>
                <w:sz w:val="18"/>
                <w:szCs w:val="18"/>
              </w:rPr>
              <w:t>(Include comments, if needed)</w:t>
            </w:r>
          </w:p>
        </w:tc>
      </w:tr>
      <w:tr w:rsidR="0095454C" w:rsidRPr="009F27C1" w14:paraId="710278E5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1FD3A09F" w14:textId="4E445AD9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bookmarkStart w:id="4" w:name="_Hlk489341518"/>
            <w:r w:rsidRPr="009F27C1">
              <w:rPr>
                <w:sz w:val="20"/>
              </w:rPr>
              <w:t xml:space="preserve">Land/lease negotiations </w:t>
            </w:r>
            <w:r w:rsidR="002651C8" w:rsidRPr="009F27C1">
              <w:rPr>
                <w:sz w:val="20"/>
              </w:rPr>
              <w:t>(APS or Registered Charge must be included in RFP)</w:t>
            </w:r>
          </w:p>
        </w:tc>
        <w:tc>
          <w:tcPr>
            <w:tcW w:w="2569" w:type="dxa"/>
            <w:gridSpan w:val="2"/>
          </w:tcPr>
          <w:p w14:paraId="14C5AD89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7E9F15F7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381AA396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118B13B7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06E4ED5E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Feasibility, scope development, costing</w:t>
            </w:r>
          </w:p>
        </w:tc>
        <w:tc>
          <w:tcPr>
            <w:tcW w:w="2569" w:type="dxa"/>
            <w:gridSpan w:val="2"/>
          </w:tcPr>
          <w:p w14:paraId="1772F283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2FCE4A62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18084D52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73109830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1F800D8D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 xml:space="preserve">Design drawings and outline specifications </w:t>
            </w:r>
          </w:p>
        </w:tc>
        <w:tc>
          <w:tcPr>
            <w:tcW w:w="2569" w:type="dxa"/>
            <w:gridSpan w:val="2"/>
          </w:tcPr>
          <w:p w14:paraId="0E94AB4C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787C4A9D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5347583A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7F36DC5C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5EAB5196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Municipal land use approvals achieved, including Development Permit</w:t>
            </w:r>
          </w:p>
        </w:tc>
        <w:tc>
          <w:tcPr>
            <w:tcW w:w="2569" w:type="dxa"/>
            <w:gridSpan w:val="2"/>
          </w:tcPr>
          <w:p w14:paraId="6D65D3E9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767F8B7A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1616AEA6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65265E20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76B0AF41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Capital budget development</w:t>
            </w:r>
          </w:p>
        </w:tc>
        <w:tc>
          <w:tcPr>
            <w:tcW w:w="2569" w:type="dxa"/>
            <w:gridSpan w:val="2"/>
          </w:tcPr>
          <w:p w14:paraId="734037F0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01AEDE9D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2C9EDA38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35E95E17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0BF5E2EC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Operating budget approved</w:t>
            </w:r>
          </w:p>
        </w:tc>
        <w:tc>
          <w:tcPr>
            <w:tcW w:w="2569" w:type="dxa"/>
            <w:gridSpan w:val="2"/>
          </w:tcPr>
          <w:p w14:paraId="730F1D6C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25E8A016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68523C8A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1A34D6E5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54CB57AB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Review of working drawing by OAHS</w:t>
            </w:r>
          </w:p>
        </w:tc>
        <w:tc>
          <w:tcPr>
            <w:tcW w:w="2569" w:type="dxa"/>
            <w:gridSpan w:val="2"/>
          </w:tcPr>
          <w:p w14:paraId="17EF279F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4CCFB2D6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570C9ECC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693E70AF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7824E069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Final Project commitment from OAHS</w:t>
            </w:r>
          </w:p>
        </w:tc>
        <w:tc>
          <w:tcPr>
            <w:tcW w:w="2569" w:type="dxa"/>
            <w:gridSpan w:val="2"/>
          </w:tcPr>
          <w:p w14:paraId="39C21874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6630DACD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7B46E14E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09CC8735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1B75D373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Execution of contract drawings</w:t>
            </w:r>
          </w:p>
        </w:tc>
        <w:tc>
          <w:tcPr>
            <w:tcW w:w="2569" w:type="dxa"/>
            <w:gridSpan w:val="2"/>
          </w:tcPr>
          <w:p w14:paraId="123DAF82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6382C1B3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2A4DE810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0B709D2D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066BA41F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Building permit issued</w:t>
            </w:r>
          </w:p>
        </w:tc>
        <w:tc>
          <w:tcPr>
            <w:tcW w:w="2569" w:type="dxa"/>
            <w:gridSpan w:val="2"/>
          </w:tcPr>
          <w:p w14:paraId="6A83DEA6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600178A5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337E32D3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bookmarkEnd w:id="4"/>
      <w:tr w:rsidR="0095454C" w:rsidRPr="009F27C1" w14:paraId="63CB313A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7A4A76A0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Execution of lease, mortgage, operating agreements</w:t>
            </w:r>
          </w:p>
        </w:tc>
        <w:tc>
          <w:tcPr>
            <w:tcW w:w="2569" w:type="dxa"/>
            <w:gridSpan w:val="2"/>
          </w:tcPr>
          <w:p w14:paraId="15B5C992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7A0299D0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50D3AE1B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4C91BABD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052C5BBC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Construction start</w:t>
            </w:r>
          </w:p>
        </w:tc>
        <w:tc>
          <w:tcPr>
            <w:tcW w:w="2569" w:type="dxa"/>
            <w:gridSpan w:val="2"/>
          </w:tcPr>
          <w:p w14:paraId="11C7F0B9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3E6AB03D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1DF7F57F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448455B1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0DB5C7F2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First construction advance</w:t>
            </w:r>
          </w:p>
        </w:tc>
        <w:tc>
          <w:tcPr>
            <w:tcW w:w="2569" w:type="dxa"/>
            <w:gridSpan w:val="2"/>
          </w:tcPr>
          <w:p w14:paraId="11C435E1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2F53BD99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3A9D6DA6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7EA6FD13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23D83FB8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Substantial completion</w:t>
            </w:r>
          </w:p>
        </w:tc>
        <w:tc>
          <w:tcPr>
            <w:tcW w:w="2569" w:type="dxa"/>
            <w:gridSpan w:val="2"/>
          </w:tcPr>
          <w:p w14:paraId="3A113635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41596A38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1E4CAD74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1AEBA66D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6747BC1C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Interest adjustment date</w:t>
            </w:r>
          </w:p>
        </w:tc>
        <w:tc>
          <w:tcPr>
            <w:tcW w:w="2569" w:type="dxa"/>
            <w:gridSpan w:val="2"/>
          </w:tcPr>
          <w:p w14:paraId="460861E7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4AA0ABB1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10E777CD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097E23A1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5D5C6ADA" w14:textId="77777777" w:rsidR="0095454C" w:rsidRPr="009F27C1" w:rsidRDefault="0095454C" w:rsidP="0095454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F27C1">
              <w:rPr>
                <w:sz w:val="20"/>
              </w:rPr>
              <w:t>Occupancy</w:t>
            </w:r>
          </w:p>
        </w:tc>
        <w:tc>
          <w:tcPr>
            <w:tcW w:w="2569" w:type="dxa"/>
            <w:gridSpan w:val="2"/>
          </w:tcPr>
          <w:p w14:paraId="3D7C236F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14:paraId="5E6824ED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5C5D7C80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1EDC21E1" w14:textId="77777777" w:rsidTr="44185D0A">
        <w:trPr>
          <w:cantSplit/>
          <w:trHeight w:hRule="exact" w:val="433"/>
        </w:trPr>
        <w:tc>
          <w:tcPr>
            <w:tcW w:w="14016" w:type="dxa"/>
            <w:gridSpan w:val="8"/>
            <w:shd w:val="clear" w:color="auto" w:fill="404040" w:themeFill="text1" w:themeFillTint="BF"/>
          </w:tcPr>
          <w:p w14:paraId="472984E5" w14:textId="7A145181" w:rsidR="0095454C" w:rsidRPr="009F27C1" w:rsidRDefault="0095454C" w:rsidP="0095454C">
            <w:pPr>
              <w:pStyle w:val="Heading1"/>
            </w:pPr>
            <w:bookmarkStart w:id="5" w:name="_Hlk489365281"/>
            <w:r w:rsidRPr="009F27C1">
              <w:rPr>
                <w:sz w:val="24"/>
                <w:szCs w:val="24"/>
              </w:rPr>
              <w:t>1</w:t>
            </w:r>
            <w:r w:rsidR="00A36901" w:rsidRPr="009F27C1">
              <w:rPr>
                <w:sz w:val="24"/>
                <w:szCs w:val="24"/>
              </w:rPr>
              <w:t>2</w:t>
            </w:r>
            <w:r w:rsidRPr="009F27C1">
              <w:rPr>
                <w:sz w:val="24"/>
                <w:szCs w:val="24"/>
              </w:rPr>
              <w:t>. Financial Summary for Capital Costs</w:t>
            </w:r>
          </w:p>
        </w:tc>
      </w:tr>
      <w:tr w:rsidR="0095454C" w:rsidRPr="009F27C1" w14:paraId="40FD8A00" w14:textId="77777777" w:rsidTr="44185D0A">
        <w:trPr>
          <w:cantSplit/>
          <w:trHeight w:val="397"/>
        </w:trPr>
        <w:tc>
          <w:tcPr>
            <w:tcW w:w="14016" w:type="dxa"/>
            <w:gridSpan w:val="8"/>
          </w:tcPr>
          <w:p w14:paraId="7E0C82A9" w14:textId="77777777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>Please attach the Capital Budget (Schedule 4). The information provided below must be consistent with the Capital Budget submitted.</w:t>
            </w:r>
          </w:p>
        </w:tc>
      </w:tr>
      <w:tr w:rsidR="0095454C" w:rsidRPr="009F27C1" w14:paraId="62D2E7BF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59A3FE89" w14:textId="7887B433" w:rsidR="0095454C" w:rsidRPr="009F27C1" w:rsidRDefault="0095454C" w:rsidP="0095454C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</w:rPr>
            </w:pPr>
            <w:r w:rsidRPr="009F27C1">
              <w:rPr>
                <w:bCs/>
                <w:sz w:val="20"/>
              </w:rPr>
              <w:lastRenderedPageBreak/>
              <w:t xml:space="preserve">OPHI </w:t>
            </w:r>
            <w:r w:rsidR="00A36901" w:rsidRPr="009F27C1">
              <w:rPr>
                <w:bCs/>
                <w:sz w:val="20"/>
              </w:rPr>
              <w:t>Capital</w:t>
            </w:r>
            <w:r w:rsidR="002651C8" w:rsidRPr="009F27C1">
              <w:rPr>
                <w:bCs/>
                <w:sz w:val="20"/>
              </w:rPr>
              <w:t xml:space="preserve"> Rental </w:t>
            </w:r>
            <w:r w:rsidRPr="009F27C1">
              <w:rPr>
                <w:bCs/>
                <w:sz w:val="20"/>
              </w:rPr>
              <w:t>Housing Funding</w:t>
            </w:r>
          </w:p>
        </w:tc>
        <w:tc>
          <w:tcPr>
            <w:tcW w:w="8097" w:type="dxa"/>
            <w:gridSpan w:val="5"/>
          </w:tcPr>
          <w:p w14:paraId="0368B420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38A167AE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50116619" w14:textId="77777777" w:rsidR="0095454C" w:rsidRPr="009F27C1" w:rsidRDefault="008B6264" w:rsidP="0095454C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</w:rPr>
            </w:pPr>
            <w:r w:rsidRPr="009F27C1">
              <w:rPr>
                <w:bCs/>
                <w:sz w:val="20"/>
              </w:rPr>
              <w:t>If applicable, 4% equity where partnership with private sector exists</w:t>
            </w:r>
          </w:p>
        </w:tc>
        <w:tc>
          <w:tcPr>
            <w:tcW w:w="8097" w:type="dxa"/>
            <w:gridSpan w:val="5"/>
          </w:tcPr>
          <w:p w14:paraId="4686B382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2E78DF5D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231355CE" w14:textId="77777777" w:rsidR="0095454C" w:rsidRPr="009F27C1" w:rsidRDefault="0095454C" w:rsidP="0095454C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</w:rPr>
            </w:pPr>
            <w:r w:rsidRPr="009F27C1">
              <w:rPr>
                <w:bCs/>
                <w:sz w:val="20"/>
              </w:rPr>
              <w:t>Mortgage financing required</w:t>
            </w:r>
          </w:p>
        </w:tc>
        <w:tc>
          <w:tcPr>
            <w:tcW w:w="8097" w:type="dxa"/>
            <w:gridSpan w:val="5"/>
          </w:tcPr>
          <w:p w14:paraId="37CF8046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7E968CC0" w14:textId="77777777" w:rsidTr="44185D0A">
        <w:trPr>
          <w:cantSplit/>
          <w:trHeight w:val="616"/>
        </w:trPr>
        <w:tc>
          <w:tcPr>
            <w:tcW w:w="5919" w:type="dxa"/>
            <w:gridSpan w:val="3"/>
          </w:tcPr>
          <w:p w14:paraId="6E1DB5C5" w14:textId="77777777" w:rsidR="0095454C" w:rsidRPr="009F27C1" w:rsidRDefault="0095454C" w:rsidP="0095454C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</w:rPr>
            </w:pPr>
            <w:r w:rsidRPr="009F27C1">
              <w:rPr>
                <w:bCs/>
                <w:sz w:val="20"/>
              </w:rPr>
              <w:t>Other, please specify:</w:t>
            </w:r>
          </w:p>
          <w:p w14:paraId="04D32F3F" w14:textId="77777777" w:rsidR="0095454C" w:rsidRPr="009F27C1" w:rsidRDefault="0095454C" w:rsidP="0095454C">
            <w:pPr>
              <w:rPr>
                <w:bCs/>
                <w:sz w:val="20"/>
              </w:rPr>
            </w:pPr>
          </w:p>
        </w:tc>
        <w:tc>
          <w:tcPr>
            <w:tcW w:w="8097" w:type="dxa"/>
            <w:gridSpan w:val="5"/>
          </w:tcPr>
          <w:p w14:paraId="34C82DEC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5508CC13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70A28FAB" w14:textId="77777777" w:rsidR="0095454C" w:rsidRPr="009F27C1" w:rsidRDefault="0095454C" w:rsidP="0095454C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</w:rPr>
            </w:pPr>
            <w:r w:rsidRPr="009F27C1">
              <w:rPr>
                <w:bCs/>
                <w:sz w:val="20"/>
              </w:rPr>
              <w:t>Total Capital Cost = (a. + b. + c. + d.)</w:t>
            </w:r>
          </w:p>
        </w:tc>
        <w:tc>
          <w:tcPr>
            <w:tcW w:w="8097" w:type="dxa"/>
            <w:gridSpan w:val="5"/>
          </w:tcPr>
          <w:p w14:paraId="276E7EF2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bookmarkEnd w:id="5"/>
      <w:tr w:rsidR="0095454C" w:rsidRPr="009F27C1" w14:paraId="3D0926F6" w14:textId="77777777" w:rsidTr="44185D0A">
        <w:trPr>
          <w:cantSplit/>
          <w:trHeight w:hRule="exact" w:val="433"/>
        </w:trPr>
        <w:tc>
          <w:tcPr>
            <w:tcW w:w="14016" w:type="dxa"/>
            <w:gridSpan w:val="8"/>
            <w:shd w:val="clear" w:color="auto" w:fill="404040" w:themeFill="text1" w:themeFillTint="BF"/>
          </w:tcPr>
          <w:p w14:paraId="4D89DDA7" w14:textId="09190FED" w:rsidR="0095454C" w:rsidRPr="009F27C1" w:rsidRDefault="0095454C" w:rsidP="0095454C">
            <w:pPr>
              <w:pStyle w:val="Heading1"/>
            </w:pPr>
            <w:r w:rsidRPr="009F27C1">
              <w:rPr>
                <w:sz w:val="24"/>
                <w:szCs w:val="24"/>
              </w:rPr>
              <w:t>1</w:t>
            </w:r>
            <w:r w:rsidR="00A36901" w:rsidRPr="009F27C1">
              <w:rPr>
                <w:sz w:val="24"/>
                <w:szCs w:val="24"/>
              </w:rPr>
              <w:t>3</w:t>
            </w:r>
            <w:r w:rsidRPr="009F27C1">
              <w:rPr>
                <w:sz w:val="24"/>
                <w:szCs w:val="24"/>
              </w:rPr>
              <w:t>. Service Provider and Community Contributions</w:t>
            </w:r>
          </w:p>
        </w:tc>
      </w:tr>
      <w:tr w:rsidR="0095454C" w:rsidRPr="009F27C1" w14:paraId="6465E548" w14:textId="77777777" w:rsidTr="44185D0A">
        <w:trPr>
          <w:cantSplit/>
          <w:trHeight w:val="397"/>
        </w:trPr>
        <w:tc>
          <w:tcPr>
            <w:tcW w:w="14016" w:type="dxa"/>
            <w:gridSpan w:val="8"/>
          </w:tcPr>
          <w:p w14:paraId="2328764C" w14:textId="7ADE0C12" w:rsidR="0095454C" w:rsidRPr="009F27C1" w:rsidRDefault="0095454C" w:rsidP="0095454C">
            <w:pPr>
              <w:rPr>
                <w:sz w:val="20"/>
              </w:rPr>
            </w:pPr>
            <w:r w:rsidRPr="009F27C1">
              <w:rPr>
                <w:sz w:val="20"/>
              </w:rPr>
              <w:t xml:space="preserve">Service Providers can mobilize local financial support for their </w:t>
            </w:r>
            <w:r w:rsidR="002651C8" w:rsidRPr="009F27C1">
              <w:rPr>
                <w:sz w:val="20"/>
              </w:rPr>
              <w:t>development</w:t>
            </w:r>
            <w:r w:rsidRPr="009F27C1">
              <w:rPr>
                <w:sz w:val="20"/>
              </w:rPr>
              <w:t xml:space="preserve">. Please summarize those contributions below, identifying the source and nature of the contributions under “Description”. For example, an </w:t>
            </w:r>
            <w:r w:rsidR="008E5295" w:rsidRPr="009F27C1">
              <w:rPr>
                <w:sz w:val="20"/>
              </w:rPr>
              <w:t>o</w:t>
            </w:r>
            <w:r w:rsidRPr="009F27C1">
              <w:rPr>
                <w:sz w:val="20"/>
              </w:rPr>
              <w:t>rganization might donate land; a municipal government might provide a grant equivalent for Development Cost Charges or might lease a site at a nominal cost.</w:t>
            </w:r>
          </w:p>
          <w:p w14:paraId="624F0DA9" w14:textId="77777777" w:rsidR="0095454C" w:rsidRPr="009F27C1" w:rsidRDefault="0095454C" w:rsidP="0095454C">
            <w:pPr>
              <w:rPr>
                <w:sz w:val="20"/>
              </w:rPr>
            </w:pPr>
          </w:p>
          <w:p w14:paraId="0DCBF440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sz w:val="20"/>
              </w:rPr>
              <w:t>Please submit copies of any written commitments for financial support from community supporters, including municipal resolutions and letter of conditional support from service clubs or foundations if applicable.</w:t>
            </w:r>
          </w:p>
        </w:tc>
      </w:tr>
      <w:tr w:rsidR="0095454C" w:rsidRPr="009F27C1" w14:paraId="7BAF0A0D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3419F78A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Source</w:t>
            </w:r>
          </w:p>
        </w:tc>
        <w:tc>
          <w:tcPr>
            <w:tcW w:w="4741" w:type="dxa"/>
            <w:gridSpan w:val="4"/>
          </w:tcPr>
          <w:p w14:paraId="633A30B0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Description (include any conditions)</w:t>
            </w:r>
          </w:p>
        </w:tc>
        <w:tc>
          <w:tcPr>
            <w:tcW w:w="3356" w:type="dxa"/>
          </w:tcPr>
          <w:p w14:paraId="4A6ABBAF" w14:textId="77777777" w:rsidR="0095454C" w:rsidRPr="009F27C1" w:rsidRDefault="0095454C" w:rsidP="0095454C">
            <w:pPr>
              <w:rPr>
                <w:b/>
                <w:sz w:val="20"/>
              </w:rPr>
            </w:pPr>
            <w:r w:rsidRPr="009F27C1">
              <w:rPr>
                <w:b/>
                <w:sz w:val="20"/>
              </w:rPr>
              <w:t>Value</w:t>
            </w:r>
          </w:p>
        </w:tc>
      </w:tr>
      <w:tr w:rsidR="0095454C" w:rsidRPr="009F27C1" w14:paraId="1A83BD07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0521A0FE" w14:textId="77777777" w:rsidR="0095454C" w:rsidRPr="009F27C1" w:rsidRDefault="0095454C" w:rsidP="0095454C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F27C1">
              <w:rPr>
                <w:sz w:val="20"/>
              </w:rPr>
              <w:t>Service Provider</w:t>
            </w:r>
          </w:p>
        </w:tc>
        <w:tc>
          <w:tcPr>
            <w:tcW w:w="4741" w:type="dxa"/>
            <w:gridSpan w:val="4"/>
          </w:tcPr>
          <w:p w14:paraId="7629E4F2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40410C5A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5043F734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4AF77156" w14:textId="77777777" w:rsidR="0095454C" w:rsidRPr="009F27C1" w:rsidRDefault="0095454C" w:rsidP="0095454C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F27C1">
              <w:rPr>
                <w:sz w:val="20"/>
              </w:rPr>
              <w:t>Municipal Government</w:t>
            </w:r>
          </w:p>
        </w:tc>
        <w:tc>
          <w:tcPr>
            <w:tcW w:w="4741" w:type="dxa"/>
            <w:gridSpan w:val="4"/>
          </w:tcPr>
          <w:p w14:paraId="11C3C823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1EE19CAA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34F05048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5A6F70BD" w14:textId="77777777" w:rsidR="0095454C" w:rsidRPr="009F27C1" w:rsidRDefault="0095454C" w:rsidP="0095454C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F27C1">
              <w:rPr>
                <w:sz w:val="20"/>
              </w:rPr>
              <w:t>Other community partners</w:t>
            </w:r>
          </w:p>
        </w:tc>
        <w:tc>
          <w:tcPr>
            <w:tcW w:w="4741" w:type="dxa"/>
            <w:gridSpan w:val="4"/>
          </w:tcPr>
          <w:p w14:paraId="0044DD41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6CE8AAE0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230FD86E" w14:textId="77777777" w:rsidTr="44185D0A">
        <w:trPr>
          <w:cantSplit/>
          <w:trHeight w:val="397"/>
        </w:trPr>
        <w:tc>
          <w:tcPr>
            <w:tcW w:w="5919" w:type="dxa"/>
            <w:gridSpan w:val="3"/>
          </w:tcPr>
          <w:p w14:paraId="0244BA98" w14:textId="77777777" w:rsidR="0095454C" w:rsidRPr="009F27C1" w:rsidRDefault="0095454C" w:rsidP="0095454C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F27C1">
              <w:rPr>
                <w:sz w:val="20"/>
              </w:rPr>
              <w:t xml:space="preserve">Other, please specify: </w:t>
            </w:r>
          </w:p>
          <w:p w14:paraId="21B703EE" w14:textId="77777777" w:rsidR="0095454C" w:rsidRPr="009F27C1" w:rsidRDefault="0095454C" w:rsidP="0095454C">
            <w:pPr>
              <w:rPr>
                <w:sz w:val="20"/>
              </w:rPr>
            </w:pPr>
          </w:p>
          <w:p w14:paraId="051E8979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4741" w:type="dxa"/>
            <w:gridSpan w:val="4"/>
          </w:tcPr>
          <w:p w14:paraId="7F8CA06C" w14:textId="77777777" w:rsidR="0095454C" w:rsidRPr="009F27C1" w:rsidRDefault="0095454C" w:rsidP="0095454C">
            <w:pPr>
              <w:rPr>
                <w:sz w:val="20"/>
              </w:rPr>
            </w:pPr>
          </w:p>
        </w:tc>
        <w:tc>
          <w:tcPr>
            <w:tcW w:w="3356" w:type="dxa"/>
          </w:tcPr>
          <w:p w14:paraId="50F35BA6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tr w:rsidR="0095454C" w:rsidRPr="009F27C1" w14:paraId="00EFFAB1" w14:textId="77777777" w:rsidTr="44185D0A">
        <w:trPr>
          <w:cantSplit/>
          <w:trHeight w:val="397"/>
        </w:trPr>
        <w:tc>
          <w:tcPr>
            <w:tcW w:w="10660" w:type="dxa"/>
            <w:gridSpan w:val="7"/>
          </w:tcPr>
          <w:p w14:paraId="31EEC7BB" w14:textId="77777777" w:rsidR="0095454C" w:rsidRPr="009F27C1" w:rsidRDefault="0095454C" w:rsidP="0095454C">
            <w:pPr>
              <w:jc w:val="right"/>
              <w:rPr>
                <w:sz w:val="20"/>
              </w:rPr>
            </w:pPr>
            <w:r w:rsidRPr="009F27C1">
              <w:rPr>
                <w:b/>
                <w:sz w:val="20"/>
              </w:rPr>
              <w:t>Total Value = (a. + b. + c. + d.)</w:t>
            </w:r>
          </w:p>
        </w:tc>
        <w:tc>
          <w:tcPr>
            <w:tcW w:w="3356" w:type="dxa"/>
          </w:tcPr>
          <w:p w14:paraId="30712D9F" w14:textId="77777777" w:rsidR="0095454C" w:rsidRPr="009F27C1" w:rsidRDefault="0095454C" w:rsidP="0095454C">
            <w:pPr>
              <w:rPr>
                <w:sz w:val="20"/>
              </w:rPr>
            </w:pPr>
          </w:p>
        </w:tc>
      </w:tr>
      <w:bookmarkEnd w:id="0"/>
    </w:tbl>
    <w:p w14:paraId="1171082F" w14:textId="77777777" w:rsidR="009F3F45" w:rsidRPr="009F27C1" w:rsidRDefault="009F3F45" w:rsidP="009F3F45">
      <w:pPr>
        <w:rPr>
          <w:b/>
          <w:sz w:val="22"/>
        </w:rPr>
      </w:pPr>
    </w:p>
    <w:p w14:paraId="3853A92D" w14:textId="77777777" w:rsidR="009F3F45" w:rsidRPr="009F27C1" w:rsidRDefault="009F3F45" w:rsidP="009F3F45">
      <w:pPr>
        <w:rPr>
          <w:b/>
          <w:sz w:val="22"/>
        </w:rPr>
      </w:pPr>
      <w:r w:rsidRPr="009F27C1">
        <w:rPr>
          <w:b/>
          <w:sz w:val="22"/>
        </w:rPr>
        <w:t>Declaration</w:t>
      </w:r>
    </w:p>
    <w:p w14:paraId="7C8DE7DE" w14:textId="77777777" w:rsidR="009F3F45" w:rsidRPr="009F27C1" w:rsidRDefault="009F3F45" w:rsidP="009F3F45">
      <w:pPr>
        <w:rPr>
          <w:sz w:val="22"/>
        </w:rPr>
      </w:pPr>
    </w:p>
    <w:p w14:paraId="6B0520F0" w14:textId="77777777" w:rsidR="009F3F45" w:rsidRPr="009F27C1" w:rsidRDefault="009F3F45" w:rsidP="009F3F45">
      <w:pPr>
        <w:rPr>
          <w:sz w:val="22"/>
        </w:rPr>
      </w:pPr>
      <w:r w:rsidRPr="009F27C1">
        <w:rPr>
          <w:sz w:val="22"/>
        </w:rPr>
        <w:t>The Applicant hereby certifies as follows:</w:t>
      </w:r>
    </w:p>
    <w:p w14:paraId="3ECD899A" w14:textId="77777777" w:rsidR="009F3F45" w:rsidRPr="009F27C1" w:rsidRDefault="009F3F45" w:rsidP="009F3F45">
      <w:pPr>
        <w:rPr>
          <w:sz w:val="22"/>
        </w:rPr>
      </w:pPr>
    </w:p>
    <w:p w14:paraId="6E24C0DE" w14:textId="3381FC9C" w:rsidR="009F3F45" w:rsidRPr="009F27C1" w:rsidRDefault="009F3F45" w:rsidP="009F3F4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27C1">
        <w:rPr>
          <w:sz w:val="22"/>
        </w:rPr>
        <w:t xml:space="preserve">the information provided in this </w:t>
      </w:r>
      <w:r w:rsidR="00B54B81" w:rsidRPr="009F27C1">
        <w:rPr>
          <w:sz w:val="22"/>
        </w:rPr>
        <w:t>proposal</w:t>
      </w:r>
      <w:r w:rsidRPr="009F27C1">
        <w:rPr>
          <w:sz w:val="22"/>
        </w:rPr>
        <w:t xml:space="preserve"> is true, correct, and complete in every </w:t>
      </w:r>
      <w:proofErr w:type="gramStart"/>
      <w:r w:rsidRPr="009F27C1">
        <w:rPr>
          <w:sz w:val="22"/>
        </w:rPr>
        <w:t>respect;</w:t>
      </w:r>
      <w:proofErr w:type="gramEnd"/>
    </w:p>
    <w:p w14:paraId="13080262" w14:textId="2FAF4729" w:rsidR="009F3F45" w:rsidRPr="009F27C1" w:rsidRDefault="009F3F45" w:rsidP="009F3F4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27C1">
        <w:rPr>
          <w:sz w:val="22"/>
        </w:rPr>
        <w:t xml:space="preserve">the Applicant understands any </w:t>
      </w:r>
      <w:r w:rsidR="006C59D8" w:rsidRPr="009F27C1">
        <w:rPr>
          <w:sz w:val="22"/>
        </w:rPr>
        <w:t>OPHI</w:t>
      </w:r>
      <w:r w:rsidRPr="009F27C1">
        <w:rPr>
          <w:sz w:val="22"/>
        </w:rPr>
        <w:t xml:space="preserve"> </w:t>
      </w:r>
      <w:r w:rsidR="002651C8" w:rsidRPr="009F27C1">
        <w:rPr>
          <w:sz w:val="22"/>
        </w:rPr>
        <w:t xml:space="preserve">Capital </w:t>
      </w:r>
      <w:r w:rsidR="00980D87" w:rsidRPr="009F27C1">
        <w:rPr>
          <w:sz w:val="22"/>
        </w:rPr>
        <w:t>Rental Housing</w:t>
      </w:r>
      <w:r w:rsidRPr="009F27C1">
        <w:rPr>
          <w:sz w:val="22"/>
        </w:rPr>
        <w:t xml:space="preserve"> funding commitment will be provided by way of an approval letter signed by the responsible Minister and will be subject to any conditions included in such a </w:t>
      </w:r>
      <w:proofErr w:type="gramStart"/>
      <w:r w:rsidRPr="009F27C1">
        <w:rPr>
          <w:sz w:val="22"/>
        </w:rPr>
        <w:t>letter;</w:t>
      </w:r>
      <w:proofErr w:type="gramEnd"/>
      <w:r w:rsidRPr="009F27C1">
        <w:rPr>
          <w:sz w:val="22"/>
        </w:rPr>
        <w:t xml:space="preserve"> </w:t>
      </w:r>
    </w:p>
    <w:p w14:paraId="5C4D6763" w14:textId="57FDE684" w:rsidR="009F3F45" w:rsidRPr="009F27C1" w:rsidRDefault="009F3F45" w:rsidP="009F3F4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27C1">
        <w:rPr>
          <w:sz w:val="22"/>
        </w:rPr>
        <w:t>conditions of funding</w:t>
      </w:r>
      <w:r w:rsidR="00A40195" w:rsidRPr="009F27C1">
        <w:rPr>
          <w:sz w:val="22"/>
        </w:rPr>
        <w:t xml:space="preserve"> will</w:t>
      </w:r>
      <w:r w:rsidRPr="009F27C1">
        <w:rPr>
          <w:sz w:val="22"/>
        </w:rPr>
        <w:t xml:space="preserve"> include the requirement for a funding agreement obligating the funding recipient to report on how the funding was spent and other accountability </w:t>
      </w:r>
      <w:proofErr w:type="gramStart"/>
      <w:r w:rsidRPr="009F27C1">
        <w:rPr>
          <w:sz w:val="22"/>
        </w:rPr>
        <w:t>requirements;</w:t>
      </w:r>
      <w:proofErr w:type="gramEnd"/>
    </w:p>
    <w:p w14:paraId="208420F3" w14:textId="1DFC747F" w:rsidR="009F3F45" w:rsidRPr="009F27C1" w:rsidRDefault="009F3F45" w:rsidP="009F3F4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27C1">
        <w:rPr>
          <w:sz w:val="22"/>
        </w:rPr>
        <w:lastRenderedPageBreak/>
        <w:t xml:space="preserve">the Applicant has read and understands the information contained in the </w:t>
      </w:r>
      <w:r w:rsidR="00C15AF7" w:rsidRPr="009F27C1">
        <w:rPr>
          <w:sz w:val="22"/>
        </w:rPr>
        <w:t xml:space="preserve">Request for </w:t>
      </w:r>
      <w:proofErr w:type="gramStart"/>
      <w:r w:rsidR="00C15AF7" w:rsidRPr="009F27C1">
        <w:rPr>
          <w:sz w:val="22"/>
        </w:rPr>
        <w:t>Proposal</w:t>
      </w:r>
      <w:r w:rsidRPr="009F27C1">
        <w:rPr>
          <w:sz w:val="22"/>
        </w:rPr>
        <w:t xml:space="preserve"> ;</w:t>
      </w:r>
      <w:proofErr w:type="gramEnd"/>
    </w:p>
    <w:p w14:paraId="07F0D7E8" w14:textId="2AE4EE1A" w:rsidR="009F3F45" w:rsidRPr="009F27C1" w:rsidRDefault="009F3F45" w:rsidP="009F3F4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27C1">
        <w:rPr>
          <w:sz w:val="22"/>
        </w:rPr>
        <w:t xml:space="preserve">the Applicant is aware that the information contained </w:t>
      </w:r>
      <w:r w:rsidR="00A36901" w:rsidRPr="009F27C1">
        <w:rPr>
          <w:sz w:val="22"/>
        </w:rPr>
        <w:t xml:space="preserve">within this </w:t>
      </w:r>
      <w:r w:rsidR="00B54B81" w:rsidRPr="009F27C1">
        <w:rPr>
          <w:sz w:val="22"/>
        </w:rPr>
        <w:t>proposal</w:t>
      </w:r>
      <w:r w:rsidR="00A36901" w:rsidRPr="009F27C1">
        <w:rPr>
          <w:sz w:val="22"/>
        </w:rPr>
        <w:t xml:space="preserve"> </w:t>
      </w:r>
      <w:r w:rsidR="006536D8" w:rsidRPr="009F27C1">
        <w:rPr>
          <w:sz w:val="22"/>
        </w:rPr>
        <w:t xml:space="preserve">will </w:t>
      </w:r>
      <w:r w:rsidRPr="009F27C1">
        <w:rPr>
          <w:sz w:val="22"/>
        </w:rPr>
        <w:t xml:space="preserve">be used for the assessment of grant eligibility and for statistical </w:t>
      </w:r>
      <w:proofErr w:type="gramStart"/>
      <w:r w:rsidRPr="009F27C1">
        <w:rPr>
          <w:sz w:val="22"/>
        </w:rPr>
        <w:t>reporting</w:t>
      </w:r>
      <w:r w:rsidR="00250177" w:rsidRPr="009F27C1">
        <w:rPr>
          <w:sz w:val="22"/>
        </w:rPr>
        <w:t>;</w:t>
      </w:r>
      <w:proofErr w:type="gramEnd"/>
    </w:p>
    <w:p w14:paraId="3D9799A7" w14:textId="401C5471" w:rsidR="009F3F45" w:rsidRPr="009F27C1" w:rsidRDefault="009F3F45" w:rsidP="009F3F45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27C1">
        <w:rPr>
          <w:sz w:val="22"/>
        </w:rPr>
        <w:t xml:space="preserve">the </w:t>
      </w:r>
      <w:r w:rsidR="005907B8" w:rsidRPr="009F27C1">
        <w:rPr>
          <w:sz w:val="22"/>
        </w:rPr>
        <w:t>A</w:t>
      </w:r>
      <w:r w:rsidRPr="009F27C1">
        <w:rPr>
          <w:sz w:val="22"/>
        </w:rPr>
        <w:t xml:space="preserve">pplicant understands that </w:t>
      </w:r>
      <w:r w:rsidR="00A36901" w:rsidRPr="009F27C1">
        <w:rPr>
          <w:sz w:val="22"/>
        </w:rPr>
        <w:t xml:space="preserve">all </w:t>
      </w:r>
      <w:r w:rsidR="00691CAA" w:rsidRPr="009F27C1">
        <w:rPr>
          <w:sz w:val="22"/>
        </w:rPr>
        <w:t xml:space="preserve">proposed </w:t>
      </w:r>
      <w:r w:rsidR="00B263DF" w:rsidRPr="009F27C1">
        <w:rPr>
          <w:sz w:val="22"/>
        </w:rPr>
        <w:t>developments</w:t>
      </w:r>
      <w:r w:rsidR="00A36901" w:rsidRPr="009F27C1">
        <w:rPr>
          <w:sz w:val="22"/>
        </w:rPr>
        <w:t xml:space="preserve"> are </w:t>
      </w:r>
      <w:r w:rsidRPr="009F27C1">
        <w:rPr>
          <w:sz w:val="22"/>
        </w:rPr>
        <w:t xml:space="preserve">expected to comply with the Ontario Human Rights Code and all other applicable </w:t>
      </w:r>
      <w:proofErr w:type="gramStart"/>
      <w:r w:rsidRPr="009F27C1">
        <w:rPr>
          <w:sz w:val="22"/>
        </w:rPr>
        <w:t>laws</w:t>
      </w:r>
      <w:r w:rsidR="00250177" w:rsidRPr="009F27C1">
        <w:rPr>
          <w:sz w:val="22"/>
        </w:rPr>
        <w:t>;</w:t>
      </w:r>
      <w:proofErr w:type="gramEnd"/>
    </w:p>
    <w:p w14:paraId="7BEE623F" w14:textId="18026083" w:rsidR="009F3F45" w:rsidRPr="009F27C1" w:rsidRDefault="009F3F45" w:rsidP="006536D8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27C1">
        <w:rPr>
          <w:sz w:val="22"/>
        </w:rPr>
        <w:t xml:space="preserve">the Applicant understands that the information contained in this </w:t>
      </w:r>
      <w:r w:rsidR="00B54B81" w:rsidRPr="009F27C1">
        <w:rPr>
          <w:sz w:val="22"/>
        </w:rPr>
        <w:t>proposal</w:t>
      </w:r>
      <w:r w:rsidRPr="009F27C1">
        <w:rPr>
          <w:sz w:val="22"/>
        </w:rPr>
        <w:t xml:space="preserve"> </w:t>
      </w:r>
      <w:r w:rsidR="006536D8" w:rsidRPr="009F27C1">
        <w:rPr>
          <w:sz w:val="22"/>
        </w:rPr>
        <w:t>and any funding committ</w:t>
      </w:r>
      <w:r w:rsidR="00A36901" w:rsidRPr="009F27C1">
        <w:rPr>
          <w:sz w:val="22"/>
        </w:rPr>
        <w:t>ed</w:t>
      </w:r>
      <w:r w:rsidR="006536D8" w:rsidRPr="009F27C1">
        <w:rPr>
          <w:sz w:val="22"/>
        </w:rPr>
        <w:t xml:space="preserve"> is subject to funding approval and actual receipt of funding from the </w:t>
      </w:r>
      <w:proofErr w:type="gramStart"/>
      <w:r w:rsidR="002651C8" w:rsidRPr="009F27C1">
        <w:rPr>
          <w:sz w:val="22"/>
        </w:rPr>
        <w:t>MMAH</w:t>
      </w:r>
      <w:r w:rsidR="006536D8" w:rsidRPr="009F27C1">
        <w:rPr>
          <w:sz w:val="22"/>
        </w:rPr>
        <w:t>;</w:t>
      </w:r>
      <w:proofErr w:type="gramEnd"/>
    </w:p>
    <w:p w14:paraId="033C0F24" w14:textId="2E3D3D3C" w:rsidR="009F3F45" w:rsidRPr="009F27C1" w:rsidRDefault="009F3F45" w:rsidP="006536D8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27C1">
        <w:rPr>
          <w:sz w:val="22"/>
        </w:rPr>
        <w:t>the Applicant is not in default of the terms and conditions of any grant</w:t>
      </w:r>
      <w:r w:rsidR="00581380" w:rsidRPr="009F27C1">
        <w:rPr>
          <w:sz w:val="22"/>
        </w:rPr>
        <w:t>,</w:t>
      </w:r>
      <w:r w:rsidRPr="009F27C1">
        <w:rPr>
          <w:sz w:val="22"/>
        </w:rPr>
        <w:t xml:space="preserve"> </w:t>
      </w:r>
      <w:r w:rsidR="006536D8" w:rsidRPr="009F27C1">
        <w:rPr>
          <w:sz w:val="22"/>
        </w:rPr>
        <w:t>l</w:t>
      </w:r>
      <w:r w:rsidRPr="009F27C1">
        <w:rPr>
          <w:sz w:val="22"/>
        </w:rPr>
        <w:t>oan</w:t>
      </w:r>
      <w:r w:rsidR="006536D8" w:rsidRPr="009F27C1">
        <w:rPr>
          <w:sz w:val="22"/>
        </w:rPr>
        <w:t xml:space="preserve">, </w:t>
      </w:r>
      <w:r w:rsidRPr="009F27C1">
        <w:rPr>
          <w:sz w:val="22"/>
        </w:rPr>
        <w:t xml:space="preserve">transfer </w:t>
      </w:r>
      <w:r w:rsidR="006536D8" w:rsidRPr="009F27C1">
        <w:rPr>
          <w:sz w:val="22"/>
        </w:rPr>
        <w:t xml:space="preserve">payment or partnership agreement or other funding arrangement </w:t>
      </w:r>
      <w:r w:rsidRPr="009F27C1">
        <w:rPr>
          <w:sz w:val="22"/>
        </w:rPr>
        <w:t>with any ministry or agency of the Government of Ontari</w:t>
      </w:r>
      <w:r w:rsidR="006536D8" w:rsidRPr="009F27C1">
        <w:rPr>
          <w:sz w:val="22"/>
        </w:rPr>
        <w:t xml:space="preserve">o, OAHS or any other Program </w:t>
      </w:r>
      <w:proofErr w:type="gramStart"/>
      <w:r w:rsidR="006536D8" w:rsidRPr="009F27C1">
        <w:rPr>
          <w:sz w:val="22"/>
        </w:rPr>
        <w:t>Administrator;</w:t>
      </w:r>
      <w:proofErr w:type="gramEnd"/>
    </w:p>
    <w:p w14:paraId="321D7C1F" w14:textId="7E62F0BF" w:rsidR="009F3F45" w:rsidRPr="009F27C1" w:rsidRDefault="009F3F45" w:rsidP="006536D8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27C1">
        <w:rPr>
          <w:sz w:val="22"/>
        </w:rPr>
        <w:t>I am an authorized signing officer for the Applicant</w:t>
      </w:r>
      <w:r w:rsidR="006536D8" w:rsidRPr="009F27C1">
        <w:rPr>
          <w:sz w:val="22"/>
        </w:rPr>
        <w:t xml:space="preserve"> and have authority to bind the </w:t>
      </w:r>
      <w:r w:rsidR="00A36901" w:rsidRPr="009F27C1">
        <w:rPr>
          <w:sz w:val="22"/>
        </w:rPr>
        <w:t>organization</w:t>
      </w:r>
    </w:p>
    <w:p w14:paraId="0FF0C6FE" w14:textId="77777777" w:rsidR="009F3F45" w:rsidRPr="009F27C1" w:rsidRDefault="009F3F45" w:rsidP="009F3F45">
      <w:pPr>
        <w:rPr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2977"/>
        <w:gridCol w:w="2834"/>
      </w:tblGrid>
      <w:tr w:rsidR="009F3F45" w:rsidRPr="009F27C1" w14:paraId="623876EC" w14:textId="77777777" w:rsidTr="009150CA">
        <w:tc>
          <w:tcPr>
            <w:tcW w:w="1276" w:type="dxa"/>
          </w:tcPr>
          <w:p w14:paraId="230EAF94" w14:textId="77777777" w:rsidR="009F3F45" w:rsidRPr="009F27C1" w:rsidRDefault="009F3F45" w:rsidP="003602AE">
            <w:pPr>
              <w:rPr>
                <w:sz w:val="22"/>
              </w:rPr>
            </w:pPr>
            <w:r w:rsidRPr="009F27C1">
              <w:rPr>
                <w:sz w:val="22"/>
              </w:rPr>
              <w:t>Salutation:</w:t>
            </w:r>
          </w:p>
          <w:p w14:paraId="0572882D" w14:textId="77777777" w:rsidR="009F3F45" w:rsidRPr="009F27C1" w:rsidRDefault="009F3F45" w:rsidP="003602AE">
            <w:pPr>
              <w:rPr>
                <w:sz w:val="22"/>
              </w:rPr>
            </w:pPr>
          </w:p>
          <w:p w14:paraId="15DEDDCC" w14:textId="77777777" w:rsidR="009F3F45" w:rsidRPr="009F27C1" w:rsidRDefault="009F3F45" w:rsidP="003602AE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1EF9E79" w14:textId="77777777" w:rsidR="009F3F45" w:rsidRPr="009F27C1" w:rsidRDefault="009F3F45" w:rsidP="003602AE">
            <w:pPr>
              <w:rPr>
                <w:sz w:val="22"/>
              </w:rPr>
            </w:pPr>
            <w:r w:rsidRPr="009F27C1">
              <w:rPr>
                <w:sz w:val="22"/>
              </w:rPr>
              <w:t>First Name:</w:t>
            </w:r>
          </w:p>
          <w:p w14:paraId="009F46C0" w14:textId="77777777" w:rsidR="009F3F45" w:rsidRPr="009F27C1" w:rsidRDefault="009F3F45" w:rsidP="003602AE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7969EF77" w14:textId="77777777" w:rsidR="009F3F45" w:rsidRPr="009F27C1" w:rsidRDefault="009F3F45" w:rsidP="003602AE">
            <w:pPr>
              <w:rPr>
                <w:sz w:val="22"/>
              </w:rPr>
            </w:pPr>
            <w:r w:rsidRPr="009F27C1">
              <w:rPr>
                <w:sz w:val="22"/>
              </w:rPr>
              <w:t>Last Name:</w:t>
            </w:r>
          </w:p>
        </w:tc>
        <w:tc>
          <w:tcPr>
            <w:tcW w:w="2834" w:type="dxa"/>
          </w:tcPr>
          <w:p w14:paraId="70149F84" w14:textId="77777777" w:rsidR="009F3F45" w:rsidRPr="009F27C1" w:rsidRDefault="009F3F45" w:rsidP="003602AE">
            <w:pPr>
              <w:rPr>
                <w:sz w:val="22"/>
              </w:rPr>
            </w:pPr>
            <w:r w:rsidRPr="009F27C1">
              <w:rPr>
                <w:sz w:val="22"/>
              </w:rPr>
              <w:t>Title:</w:t>
            </w:r>
          </w:p>
        </w:tc>
      </w:tr>
      <w:tr w:rsidR="009F3F45" w:rsidRPr="009F27C1" w14:paraId="46FE021E" w14:textId="77777777" w:rsidTr="009150CA">
        <w:tc>
          <w:tcPr>
            <w:tcW w:w="3402" w:type="dxa"/>
            <w:gridSpan w:val="2"/>
          </w:tcPr>
          <w:p w14:paraId="2B373233" w14:textId="77777777" w:rsidR="009F3F45" w:rsidRPr="009F27C1" w:rsidRDefault="009F3F45" w:rsidP="003602AE">
            <w:pPr>
              <w:rPr>
                <w:rFonts w:eastAsiaTheme="minorHAnsi"/>
                <w:color w:val="231F20"/>
                <w:sz w:val="22"/>
              </w:rPr>
            </w:pPr>
            <w:r w:rsidRPr="009F27C1">
              <w:rPr>
                <w:rFonts w:eastAsiaTheme="minorHAnsi"/>
                <w:color w:val="231F20"/>
                <w:sz w:val="22"/>
              </w:rPr>
              <w:t>Phone Number (Work):</w:t>
            </w:r>
          </w:p>
          <w:p w14:paraId="7F8D88AB" w14:textId="77777777" w:rsidR="009F3F45" w:rsidRPr="009F27C1" w:rsidRDefault="009F3F45" w:rsidP="003602AE">
            <w:pPr>
              <w:rPr>
                <w:rFonts w:eastAsiaTheme="minorHAnsi"/>
                <w:color w:val="231F20"/>
                <w:sz w:val="22"/>
              </w:rPr>
            </w:pPr>
          </w:p>
          <w:p w14:paraId="73C10686" w14:textId="77777777" w:rsidR="009F3F45" w:rsidRPr="009F27C1" w:rsidRDefault="009F3F45" w:rsidP="003602AE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4F242D01" w14:textId="77777777" w:rsidR="009F3F45" w:rsidRPr="009F27C1" w:rsidRDefault="009F3F45" w:rsidP="003602AE">
            <w:pPr>
              <w:rPr>
                <w:sz w:val="22"/>
              </w:rPr>
            </w:pPr>
            <w:r w:rsidRPr="009F27C1">
              <w:rPr>
                <w:rFonts w:eastAsiaTheme="minorHAnsi"/>
                <w:color w:val="231F20"/>
                <w:sz w:val="22"/>
              </w:rPr>
              <w:t>Phone Number (Mobile):</w:t>
            </w:r>
          </w:p>
        </w:tc>
        <w:tc>
          <w:tcPr>
            <w:tcW w:w="2834" w:type="dxa"/>
          </w:tcPr>
          <w:p w14:paraId="39DF4F9D" w14:textId="77777777" w:rsidR="009F3F45" w:rsidRPr="009F27C1" w:rsidRDefault="009F3F45" w:rsidP="003602AE">
            <w:pPr>
              <w:rPr>
                <w:sz w:val="22"/>
              </w:rPr>
            </w:pPr>
            <w:r w:rsidRPr="009F27C1">
              <w:rPr>
                <w:sz w:val="22"/>
              </w:rPr>
              <w:t>Email:</w:t>
            </w:r>
          </w:p>
        </w:tc>
      </w:tr>
    </w:tbl>
    <w:p w14:paraId="19A408B3" w14:textId="77777777" w:rsidR="009F3F45" w:rsidRPr="009F27C1" w:rsidRDefault="009F3F45" w:rsidP="009F3F45">
      <w:pPr>
        <w:rPr>
          <w:rFonts w:eastAsiaTheme="minorHAnsi"/>
          <w:color w:val="231F2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2129"/>
        <w:gridCol w:w="3120"/>
      </w:tblGrid>
      <w:tr w:rsidR="009F3F45" w:rsidRPr="009F27C1" w14:paraId="08C0EA8F" w14:textId="77777777" w:rsidTr="003602AE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E7FA9" w14:textId="77777777" w:rsidR="009F3F45" w:rsidRPr="009F27C1" w:rsidRDefault="009F3F45" w:rsidP="003602AE">
            <w:pPr>
              <w:rPr>
                <w:rFonts w:eastAsiaTheme="minorHAnsi"/>
                <w:color w:val="231F20"/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0CA45EEC" w14:textId="77777777" w:rsidR="009F3F45" w:rsidRPr="009F27C1" w:rsidRDefault="009F3F45" w:rsidP="003602AE">
            <w:pPr>
              <w:rPr>
                <w:rFonts w:eastAsiaTheme="minorHAnsi"/>
                <w:color w:val="231F2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A4620" w14:textId="77777777" w:rsidR="009F3F45" w:rsidRPr="009F27C1" w:rsidRDefault="009F3F45" w:rsidP="003602AE">
            <w:pPr>
              <w:rPr>
                <w:rFonts w:eastAsiaTheme="minorHAnsi"/>
                <w:color w:val="231F20"/>
                <w:sz w:val="22"/>
              </w:rPr>
            </w:pPr>
          </w:p>
        </w:tc>
      </w:tr>
    </w:tbl>
    <w:p w14:paraId="6BF31483" w14:textId="77777777" w:rsidR="009F3F45" w:rsidRPr="009F27C1" w:rsidRDefault="009F3F45" w:rsidP="009F3F45">
      <w:pPr>
        <w:rPr>
          <w:rFonts w:eastAsiaTheme="minorHAnsi"/>
          <w:color w:val="231F20"/>
          <w:sz w:val="22"/>
        </w:rPr>
      </w:pPr>
    </w:p>
    <w:p w14:paraId="6766D801" w14:textId="77777777" w:rsidR="009F3F45" w:rsidRPr="009F27C1" w:rsidRDefault="009F3F45" w:rsidP="009F3F45">
      <w:pPr>
        <w:rPr>
          <w:sz w:val="22"/>
        </w:rPr>
      </w:pPr>
      <w:r w:rsidRPr="009F27C1">
        <w:rPr>
          <w:rFonts w:eastAsiaTheme="minorHAnsi"/>
          <w:color w:val="231F20"/>
          <w:sz w:val="22"/>
        </w:rPr>
        <w:t>Signature                                                                                       Date</w:t>
      </w:r>
    </w:p>
    <w:p w14:paraId="6F798649" w14:textId="77777777" w:rsidR="009F3F45" w:rsidRPr="009F27C1" w:rsidRDefault="009F3F45" w:rsidP="0071188E">
      <w:pPr>
        <w:rPr>
          <w:szCs w:val="16"/>
        </w:rPr>
      </w:pPr>
    </w:p>
    <w:sectPr w:rsidR="009F3F45" w:rsidRPr="009F27C1" w:rsidSect="00ED5553">
      <w:headerReference w:type="default" r:id="rId11"/>
      <w:footerReference w:type="default" r:id="rId12"/>
      <w:pgSz w:w="15840" w:h="12240" w:orient="landscape"/>
      <w:pgMar w:top="1080" w:right="72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02AB" w14:textId="77777777" w:rsidR="001142FA" w:rsidRDefault="001142FA">
      <w:r>
        <w:separator/>
      </w:r>
    </w:p>
  </w:endnote>
  <w:endnote w:type="continuationSeparator" w:id="0">
    <w:p w14:paraId="71F84995" w14:textId="77777777" w:rsidR="001142FA" w:rsidRDefault="001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7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08480" w14:textId="7198025F" w:rsidR="00365DDB" w:rsidRDefault="0036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F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B7C843" w14:textId="77777777" w:rsidR="00B4367D" w:rsidRDefault="00B4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6DDD" w14:textId="77777777" w:rsidR="001142FA" w:rsidRDefault="001142FA">
      <w:r>
        <w:separator/>
      </w:r>
    </w:p>
  </w:footnote>
  <w:footnote w:type="continuationSeparator" w:id="0">
    <w:p w14:paraId="50AB7F2D" w14:textId="77777777" w:rsidR="001142FA" w:rsidRDefault="0011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3448" w14:textId="77777777" w:rsidR="00B4367D" w:rsidRDefault="00133CA3">
    <w:pPr>
      <w:pStyle w:val="Header"/>
    </w:pPr>
    <w:r>
      <w:t>OPHI Schedule</w:t>
    </w:r>
    <w:r w:rsidR="00C97CFA"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B530D0"/>
    <w:multiLevelType w:val="hybridMultilevel"/>
    <w:tmpl w:val="90EA05A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D2983"/>
    <w:multiLevelType w:val="multilevel"/>
    <w:tmpl w:val="95E0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F41D5E"/>
    <w:multiLevelType w:val="hybridMultilevel"/>
    <w:tmpl w:val="951A7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D1C"/>
    <w:multiLevelType w:val="hybridMultilevel"/>
    <w:tmpl w:val="97C622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13C82"/>
    <w:multiLevelType w:val="hybridMultilevel"/>
    <w:tmpl w:val="E346B4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A2D28"/>
    <w:multiLevelType w:val="hybridMultilevel"/>
    <w:tmpl w:val="4916685C"/>
    <w:lvl w:ilvl="0" w:tplc="325A2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31C53"/>
    <w:multiLevelType w:val="hybridMultilevel"/>
    <w:tmpl w:val="B8DA08F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151EE"/>
    <w:multiLevelType w:val="multilevel"/>
    <w:tmpl w:val="E2AC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310798"/>
    <w:multiLevelType w:val="multilevel"/>
    <w:tmpl w:val="072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E25A9F"/>
    <w:multiLevelType w:val="hybridMultilevel"/>
    <w:tmpl w:val="E27C52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4F4AD7"/>
    <w:multiLevelType w:val="hybridMultilevel"/>
    <w:tmpl w:val="B582AB2A"/>
    <w:lvl w:ilvl="0" w:tplc="0096D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7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E6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63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4E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2C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48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0A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42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C0BD7"/>
    <w:multiLevelType w:val="hybridMultilevel"/>
    <w:tmpl w:val="0C74FA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116A60"/>
    <w:multiLevelType w:val="hybridMultilevel"/>
    <w:tmpl w:val="5FA84BA0"/>
    <w:lvl w:ilvl="0" w:tplc="9B442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22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C3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2D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6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4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6A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A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43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465A6"/>
    <w:multiLevelType w:val="hybridMultilevel"/>
    <w:tmpl w:val="FF6423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164F8"/>
    <w:multiLevelType w:val="hybridMultilevel"/>
    <w:tmpl w:val="7AF6C732"/>
    <w:lvl w:ilvl="0" w:tplc="8822E7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4D9"/>
    <w:multiLevelType w:val="hybridMultilevel"/>
    <w:tmpl w:val="B7D4F8AE"/>
    <w:lvl w:ilvl="0" w:tplc="BB82E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2A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AA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07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C7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C3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C7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07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81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6"/>
  </w:num>
  <w:num w:numId="11">
    <w:abstractNumId w:val="18"/>
  </w:num>
  <w:num w:numId="12">
    <w:abstractNumId w:val="7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19"/>
  </w:num>
  <w:num w:numId="18">
    <w:abstractNumId w:val="9"/>
  </w:num>
  <w:num w:numId="19">
    <w:abstractNumId w:val="13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9A"/>
    <w:rsid w:val="000077BD"/>
    <w:rsid w:val="000111B5"/>
    <w:rsid w:val="000176EB"/>
    <w:rsid w:val="00017DD1"/>
    <w:rsid w:val="00020F80"/>
    <w:rsid w:val="000226A3"/>
    <w:rsid w:val="000332AD"/>
    <w:rsid w:val="00040EE8"/>
    <w:rsid w:val="0006355D"/>
    <w:rsid w:val="00081BB2"/>
    <w:rsid w:val="000951A0"/>
    <w:rsid w:val="000B23BF"/>
    <w:rsid w:val="000C0676"/>
    <w:rsid w:val="000C0771"/>
    <w:rsid w:val="000C0778"/>
    <w:rsid w:val="000C0F6F"/>
    <w:rsid w:val="000C3395"/>
    <w:rsid w:val="000D1FF9"/>
    <w:rsid w:val="000D25B9"/>
    <w:rsid w:val="000D5BA5"/>
    <w:rsid w:val="000D7DB1"/>
    <w:rsid w:val="000E13C6"/>
    <w:rsid w:val="000F01D4"/>
    <w:rsid w:val="000F59F0"/>
    <w:rsid w:val="00102BA4"/>
    <w:rsid w:val="001044A6"/>
    <w:rsid w:val="00104789"/>
    <w:rsid w:val="001128FB"/>
    <w:rsid w:val="001142FA"/>
    <w:rsid w:val="0011649E"/>
    <w:rsid w:val="00133CA3"/>
    <w:rsid w:val="001352B9"/>
    <w:rsid w:val="00146A13"/>
    <w:rsid w:val="00152052"/>
    <w:rsid w:val="0016303A"/>
    <w:rsid w:val="001820F1"/>
    <w:rsid w:val="00184FE3"/>
    <w:rsid w:val="001859F2"/>
    <w:rsid w:val="00190F40"/>
    <w:rsid w:val="0019209F"/>
    <w:rsid w:val="001A731A"/>
    <w:rsid w:val="001B167C"/>
    <w:rsid w:val="001C7CA6"/>
    <w:rsid w:val="001E4276"/>
    <w:rsid w:val="001F7A95"/>
    <w:rsid w:val="00203419"/>
    <w:rsid w:val="00205D2D"/>
    <w:rsid w:val="00227E8F"/>
    <w:rsid w:val="00240AF1"/>
    <w:rsid w:val="0024648C"/>
    <w:rsid w:val="00250177"/>
    <w:rsid w:val="00253695"/>
    <w:rsid w:val="0025371A"/>
    <w:rsid w:val="00256D81"/>
    <w:rsid w:val="002602F0"/>
    <w:rsid w:val="00261C49"/>
    <w:rsid w:val="002651C8"/>
    <w:rsid w:val="00266EAE"/>
    <w:rsid w:val="00277B81"/>
    <w:rsid w:val="002868AB"/>
    <w:rsid w:val="00292D3E"/>
    <w:rsid w:val="0029494B"/>
    <w:rsid w:val="002956DE"/>
    <w:rsid w:val="002A21EA"/>
    <w:rsid w:val="002B3597"/>
    <w:rsid w:val="002C03E1"/>
    <w:rsid w:val="002C0936"/>
    <w:rsid w:val="002D09FC"/>
    <w:rsid w:val="002D11D9"/>
    <w:rsid w:val="002D3149"/>
    <w:rsid w:val="002E5FD5"/>
    <w:rsid w:val="003016B6"/>
    <w:rsid w:val="003122BD"/>
    <w:rsid w:val="003246B5"/>
    <w:rsid w:val="00332C6F"/>
    <w:rsid w:val="00347296"/>
    <w:rsid w:val="0035347F"/>
    <w:rsid w:val="00363EC8"/>
    <w:rsid w:val="00365DDB"/>
    <w:rsid w:val="00366037"/>
    <w:rsid w:val="00383A48"/>
    <w:rsid w:val="00384215"/>
    <w:rsid w:val="00385985"/>
    <w:rsid w:val="00391D00"/>
    <w:rsid w:val="003A150F"/>
    <w:rsid w:val="003A1B7A"/>
    <w:rsid w:val="003A6B35"/>
    <w:rsid w:val="003B5819"/>
    <w:rsid w:val="003C7F71"/>
    <w:rsid w:val="003E0AAF"/>
    <w:rsid w:val="003E0E46"/>
    <w:rsid w:val="003E1644"/>
    <w:rsid w:val="003E770D"/>
    <w:rsid w:val="003F2693"/>
    <w:rsid w:val="004037D7"/>
    <w:rsid w:val="004048A2"/>
    <w:rsid w:val="004061D0"/>
    <w:rsid w:val="00415F5F"/>
    <w:rsid w:val="0042038C"/>
    <w:rsid w:val="00432D0F"/>
    <w:rsid w:val="00447009"/>
    <w:rsid w:val="0045655C"/>
    <w:rsid w:val="00460DB7"/>
    <w:rsid w:val="00461DCB"/>
    <w:rsid w:val="004717E5"/>
    <w:rsid w:val="0047263B"/>
    <w:rsid w:val="00472F72"/>
    <w:rsid w:val="00491A66"/>
    <w:rsid w:val="004956BE"/>
    <w:rsid w:val="004B5700"/>
    <w:rsid w:val="004C0F63"/>
    <w:rsid w:val="004D0F20"/>
    <w:rsid w:val="004D64E0"/>
    <w:rsid w:val="004E3F82"/>
    <w:rsid w:val="00505519"/>
    <w:rsid w:val="00532E88"/>
    <w:rsid w:val="005360D4"/>
    <w:rsid w:val="00544F9C"/>
    <w:rsid w:val="0054754E"/>
    <w:rsid w:val="005500E0"/>
    <w:rsid w:val="00551F89"/>
    <w:rsid w:val="00560464"/>
    <w:rsid w:val="00560BED"/>
    <w:rsid w:val="0056338C"/>
    <w:rsid w:val="00580B81"/>
    <w:rsid w:val="00580D11"/>
    <w:rsid w:val="00581380"/>
    <w:rsid w:val="00581DEF"/>
    <w:rsid w:val="0058452C"/>
    <w:rsid w:val="005907B8"/>
    <w:rsid w:val="005A11C5"/>
    <w:rsid w:val="005A270E"/>
    <w:rsid w:val="005A313A"/>
    <w:rsid w:val="005A39A9"/>
    <w:rsid w:val="005D4280"/>
    <w:rsid w:val="005D461A"/>
    <w:rsid w:val="005E0BA9"/>
    <w:rsid w:val="005E6B1B"/>
    <w:rsid w:val="005F2E5F"/>
    <w:rsid w:val="005F4D59"/>
    <w:rsid w:val="0060037B"/>
    <w:rsid w:val="00601259"/>
    <w:rsid w:val="00605E71"/>
    <w:rsid w:val="0062188C"/>
    <w:rsid w:val="00631FA7"/>
    <w:rsid w:val="006536D8"/>
    <w:rsid w:val="00653EF0"/>
    <w:rsid w:val="0065414D"/>
    <w:rsid w:val="0066208A"/>
    <w:rsid w:val="006621BE"/>
    <w:rsid w:val="006638AD"/>
    <w:rsid w:val="00671993"/>
    <w:rsid w:val="00682713"/>
    <w:rsid w:val="00691CAA"/>
    <w:rsid w:val="006C59D8"/>
    <w:rsid w:val="006C6804"/>
    <w:rsid w:val="006D6B6E"/>
    <w:rsid w:val="006E3B23"/>
    <w:rsid w:val="0071188E"/>
    <w:rsid w:val="00722DE8"/>
    <w:rsid w:val="00723D50"/>
    <w:rsid w:val="007257A9"/>
    <w:rsid w:val="0073154F"/>
    <w:rsid w:val="00733AC6"/>
    <w:rsid w:val="007344B3"/>
    <w:rsid w:val="007434A2"/>
    <w:rsid w:val="00751D72"/>
    <w:rsid w:val="0076738D"/>
    <w:rsid w:val="00770EEA"/>
    <w:rsid w:val="00776D79"/>
    <w:rsid w:val="00776DFC"/>
    <w:rsid w:val="00793F1C"/>
    <w:rsid w:val="00795E76"/>
    <w:rsid w:val="00796717"/>
    <w:rsid w:val="007968B7"/>
    <w:rsid w:val="007B5344"/>
    <w:rsid w:val="007C7B4C"/>
    <w:rsid w:val="007D4F29"/>
    <w:rsid w:val="007E3AE8"/>
    <w:rsid w:val="007E3D81"/>
    <w:rsid w:val="0081217F"/>
    <w:rsid w:val="00815767"/>
    <w:rsid w:val="00826CCC"/>
    <w:rsid w:val="008658E6"/>
    <w:rsid w:val="00870076"/>
    <w:rsid w:val="00872FB6"/>
    <w:rsid w:val="00884CA6"/>
    <w:rsid w:val="00884E5C"/>
    <w:rsid w:val="00887861"/>
    <w:rsid w:val="008A51BD"/>
    <w:rsid w:val="008A71EB"/>
    <w:rsid w:val="008B6264"/>
    <w:rsid w:val="008C4DCF"/>
    <w:rsid w:val="008C618E"/>
    <w:rsid w:val="008D298C"/>
    <w:rsid w:val="008E5295"/>
    <w:rsid w:val="009045C3"/>
    <w:rsid w:val="00912CB8"/>
    <w:rsid w:val="009150CA"/>
    <w:rsid w:val="00932D09"/>
    <w:rsid w:val="00933E15"/>
    <w:rsid w:val="00937513"/>
    <w:rsid w:val="00943748"/>
    <w:rsid w:val="0095454C"/>
    <w:rsid w:val="00956532"/>
    <w:rsid w:val="00960D43"/>
    <w:rsid w:val="009622B2"/>
    <w:rsid w:val="00974903"/>
    <w:rsid w:val="00980D87"/>
    <w:rsid w:val="00982F90"/>
    <w:rsid w:val="00983F8F"/>
    <w:rsid w:val="009864EE"/>
    <w:rsid w:val="0098721D"/>
    <w:rsid w:val="00990577"/>
    <w:rsid w:val="009A52F9"/>
    <w:rsid w:val="009C3B6B"/>
    <w:rsid w:val="009C65BD"/>
    <w:rsid w:val="009C7B79"/>
    <w:rsid w:val="009D5546"/>
    <w:rsid w:val="009E5041"/>
    <w:rsid w:val="009F27C1"/>
    <w:rsid w:val="009F3F45"/>
    <w:rsid w:val="009F58BB"/>
    <w:rsid w:val="00A16163"/>
    <w:rsid w:val="00A36901"/>
    <w:rsid w:val="00A36917"/>
    <w:rsid w:val="00A37D32"/>
    <w:rsid w:val="00A40195"/>
    <w:rsid w:val="00A41E64"/>
    <w:rsid w:val="00A4373B"/>
    <w:rsid w:val="00A513E9"/>
    <w:rsid w:val="00A5482B"/>
    <w:rsid w:val="00A56B52"/>
    <w:rsid w:val="00A65F1D"/>
    <w:rsid w:val="00A75980"/>
    <w:rsid w:val="00A8126C"/>
    <w:rsid w:val="00A83DC7"/>
    <w:rsid w:val="00AB2EBC"/>
    <w:rsid w:val="00AB5D10"/>
    <w:rsid w:val="00AB719D"/>
    <w:rsid w:val="00AC4C8C"/>
    <w:rsid w:val="00AD199A"/>
    <w:rsid w:val="00AE1F72"/>
    <w:rsid w:val="00AE3398"/>
    <w:rsid w:val="00AE5886"/>
    <w:rsid w:val="00AE7320"/>
    <w:rsid w:val="00AE7D5B"/>
    <w:rsid w:val="00B04903"/>
    <w:rsid w:val="00B04E9D"/>
    <w:rsid w:val="00B12708"/>
    <w:rsid w:val="00B263DF"/>
    <w:rsid w:val="00B3557D"/>
    <w:rsid w:val="00B35D61"/>
    <w:rsid w:val="00B41AA6"/>
    <w:rsid w:val="00B41C69"/>
    <w:rsid w:val="00B42550"/>
    <w:rsid w:val="00B4367D"/>
    <w:rsid w:val="00B531C4"/>
    <w:rsid w:val="00B533A8"/>
    <w:rsid w:val="00B54B81"/>
    <w:rsid w:val="00B66F6D"/>
    <w:rsid w:val="00B67382"/>
    <w:rsid w:val="00B70814"/>
    <w:rsid w:val="00B90F74"/>
    <w:rsid w:val="00B96D9F"/>
    <w:rsid w:val="00B97529"/>
    <w:rsid w:val="00BA0A00"/>
    <w:rsid w:val="00BA1793"/>
    <w:rsid w:val="00BD3B63"/>
    <w:rsid w:val="00BD3C48"/>
    <w:rsid w:val="00BD620B"/>
    <w:rsid w:val="00BE09D6"/>
    <w:rsid w:val="00BF0351"/>
    <w:rsid w:val="00BF080A"/>
    <w:rsid w:val="00BF156F"/>
    <w:rsid w:val="00BF6676"/>
    <w:rsid w:val="00C0736E"/>
    <w:rsid w:val="00C10FF1"/>
    <w:rsid w:val="00C118C7"/>
    <w:rsid w:val="00C15AF7"/>
    <w:rsid w:val="00C24225"/>
    <w:rsid w:val="00C264D1"/>
    <w:rsid w:val="00C30E55"/>
    <w:rsid w:val="00C40E46"/>
    <w:rsid w:val="00C5090B"/>
    <w:rsid w:val="00C63324"/>
    <w:rsid w:val="00C70397"/>
    <w:rsid w:val="00C81188"/>
    <w:rsid w:val="00C87B24"/>
    <w:rsid w:val="00C906AF"/>
    <w:rsid w:val="00C92710"/>
    <w:rsid w:val="00C96B04"/>
    <w:rsid w:val="00C979FF"/>
    <w:rsid w:val="00C97CFA"/>
    <w:rsid w:val="00CA193F"/>
    <w:rsid w:val="00CB5E53"/>
    <w:rsid w:val="00CC3014"/>
    <w:rsid w:val="00CC6A22"/>
    <w:rsid w:val="00CC7CB7"/>
    <w:rsid w:val="00CD3B96"/>
    <w:rsid w:val="00CE484D"/>
    <w:rsid w:val="00D02133"/>
    <w:rsid w:val="00D057C6"/>
    <w:rsid w:val="00D200DF"/>
    <w:rsid w:val="00D21FCD"/>
    <w:rsid w:val="00D2253E"/>
    <w:rsid w:val="00D318DA"/>
    <w:rsid w:val="00D34C11"/>
    <w:rsid w:val="00D34CBE"/>
    <w:rsid w:val="00D461ED"/>
    <w:rsid w:val="00D53D61"/>
    <w:rsid w:val="00D65F02"/>
    <w:rsid w:val="00D66A94"/>
    <w:rsid w:val="00D74862"/>
    <w:rsid w:val="00D87C18"/>
    <w:rsid w:val="00D91FF9"/>
    <w:rsid w:val="00DA5F94"/>
    <w:rsid w:val="00DB5133"/>
    <w:rsid w:val="00DB59FB"/>
    <w:rsid w:val="00DB6A8A"/>
    <w:rsid w:val="00DE613C"/>
    <w:rsid w:val="00DF1BA0"/>
    <w:rsid w:val="00DF3C9D"/>
    <w:rsid w:val="00E02892"/>
    <w:rsid w:val="00E112B4"/>
    <w:rsid w:val="00E16CF2"/>
    <w:rsid w:val="00E23D8D"/>
    <w:rsid w:val="00E30098"/>
    <w:rsid w:val="00E312A3"/>
    <w:rsid w:val="00E33DC8"/>
    <w:rsid w:val="00E5108A"/>
    <w:rsid w:val="00E630EB"/>
    <w:rsid w:val="00E6570C"/>
    <w:rsid w:val="00E75AE6"/>
    <w:rsid w:val="00E80215"/>
    <w:rsid w:val="00E83451"/>
    <w:rsid w:val="00E902BC"/>
    <w:rsid w:val="00E90D50"/>
    <w:rsid w:val="00E97086"/>
    <w:rsid w:val="00EA572F"/>
    <w:rsid w:val="00EB52A5"/>
    <w:rsid w:val="00EC655E"/>
    <w:rsid w:val="00ED0768"/>
    <w:rsid w:val="00ED3FD7"/>
    <w:rsid w:val="00ED5553"/>
    <w:rsid w:val="00ED6061"/>
    <w:rsid w:val="00ED7E6C"/>
    <w:rsid w:val="00EE0669"/>
    <w:rsid w:val="00EE1579"/>
    <w:rsid w:val="00EE33CA"/>
    <w:rsid w:val="00EF2EBC"/>
    <w:rsid w:val="00EF74D0"/>
    <w:rsid w:val="00F04B9B"/>
    <w:rsid w:val="00F0626A"/>
    <w:rsid w:val="00F149CC"/>
    <w:rsid w:val="00F17957"/>
    <w:rsid w:val="00F37BDD"/>
    <w:rsid w:val="00F43942"/>
    <w:rsid w:val="00F46364"/>
    <w:rsid w:val="00F560F3"/>
    <w:rsid w:val="00F734AB"/>
    <w:rsid w:val="00F74AAD"/>
    <w:rsid w:val="00F76EF9"/>
    <w:rsid w:val="00F80280"/>
    <w:rsid w:val="00F83998"/>
    <w:rsid w:val="00F8629A"/>
    <w:rsid w:val="00FA2098"/>
    <w:rsid w:val="00FA4B10"/>
    <w:rsid w:val="00FB00DD"/>
    <w:rsid w:val="00FB0495"/>
    <w:rsid w:val="00FB12DB"/>
    <w:rsid w:val="00FB75BF"/>
    <w:rsid w:val="00FC095B"/>
    <w:rsid w:val="00FC3AD9"/>
    <w:rsid w:val="00FC4A5C"/>
    <w:rsid w:val="00FD602C"/>
    <w:rsid w:val="00FE2FF1"/>
    <w:rsid w:val="06F48D1C"/>
    <w:rsid w:val="08BE5BF3"/>
    <w:rsid w:val="19901B34"/>
    <w:rsid w:val="1D3C1668"/>
    <w:rsid w:val="28AB6A3A"/>
    <w:rsid w:val="2AF7358F"/>
    <w:rsid w:val="3F38BD0E"/>
    <w:rsid w:val="44185D0A"/>
    <w:rsid w:val="72CC2DF9"/>
    <w:rsid w:val="79504596"/>
    <w:rsid w:val="7B10DED7"/>
    <w:rsid w:val="7EA5B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B7012"/>
  <w15:docId w15:val="{80B0B3B5-1873-4E19-A351-3E7F7C87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80A"/>
    <w:pPr>
      <w:spacing w:before="40" w:after="40"/>
    </w:pPr>
    <w:rPr>
      <w:rFonts w:asciiTheme="minorHAnsi" w:hAnsiTheme="minorHAnsi"/>
      <w:sz w:val="16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1"/>
    <w:unhideWhenUsed/>
    <w:qFormat/>
    <w:rsid w:val="00AD19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3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B12DB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128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8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51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13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133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102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4367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367D"/>
    <w:rPr>
      <w:rFonts w:asciiTheme="minorHAnsi" w:hAnsiTheme="minorHAnsi"/>
      <w:sz w:val="1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FF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D5BA5"/>
    <w:rPr>
      <w:rFonts w:asciiTheme="minorHAnsi" w:hAnsiTheme="minorHAnsi"/>
      <w:sz w:val="16"/>
      <w:szCs w:val="24"/>
    </w:rPr>
  </w:style>
  <w:style w:type="paragraph" w:customStyle="1" w:styleId="paragraph">
    <w:name w:val="paragraph"/>
    <w:basedOn w:val="Normal"/>
    <w:rsid w:val="00983F8F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customStyle="1" w:styleId="normaltextrun">
    <w:name w:val="normaltextrun"/>
    <w:basedOn w:val="DefaultParagraphFont"/>
    <w:rsid w:val="00983F8F"/>
  </w:style>
  <w:style w:type="character" w:customStyle="1" w:styleId="eop">
    <w:name w:val="eop"/>
    <w:basedOn w:val="DefaultParagraphFont"/>
    <w:rsid w:val="0098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nomme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A8358C0A6A44BFC3100BD6E8BC91" ma:contentTypeVersion="13" ma:contentTypeDescription="Create a new document." ma:contentTypeScope="" ma:versionID="5eb111f8c1613f9a33c583955a02a8bd">
  <xsd:schema xmlns:xsd="http://www.w3.org/2001/XMLSchema" xmlns:xs="http://www.w3.org/2001/XMLSchema" xmlns:p="http://schemas.microsoft.com/office/2006/metadata/properties" xmlns:ns2="0680a7ea-06cf-4163-b459-7067296bf5b2" xmlns:ns3="45b2d36b-af19-4702-bd24-ab08ad2da460" targetNamespace="http://schemas.microsoft.com/office/2006/metadata/properties" ma:root="true" ma:fieldsID="1f9851bf50b843f090a134f2b57e49d3" ns2:_="" ns3:_="">
    <xsd:import namespace="0680a7ea-06cf-4163-b459-7067296bf5b2"/>
    <xsd:import namespace="45b2d36b-af19-4702-bd24-ab08ad2da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0a7ea-06cf-4163-b459-7067296bf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d36b-af19-4702-bd24-ab08ad2da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29A53-A0E1-4E7C-9E5C-D3A1340ED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9F8C9-5C5E-4FE7-A779-994869B2D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807C4-EDEB-49F6-AD22-23541F5001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F16CE7-72AA-4518-9276-522B04160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0a7ea-06cf-4163-b459-7067296bf5b2"/>
    <ds:schemaRef ds:uri="45b2d36b-af19-4702-bd24-ab08ad2da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3</TotalTime>
  <Pages>10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Daneen Denomme</dc:creator>
  <cp:lastModifiedBy>Daneen Denomme</cp:lastModifiedBy>
  <cp:revision>54</cp:revision>
  <cp:lastPrinted>2022-02-18T15:23:00Z</cp:lastPrinted>
  <dcterms:created xsi:type="dcterms:W3CDTF">2020-08-18T20:02:00Z</dcterms:created>
  <dcterms:modified xsi:type="dcterms:W3CDTF">2022-03-07T16:54:00Z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0x010100DC1AA8358C0A6A44BFC3100BD6E8BC91</vt:lpwstr>
  </property>
  <property fmtid="{D5CDD505-2E9C-101B-9397-08002B2CF9AE}" pid="4" name="Order">
    <vt:r8>4416700</vt:r8>
  </property>
</Properties>
</file>