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F203" w14:textId="12DEBD8F" w:rsidR="00AB2EBC" w:rsidRDefault="009045C3" w:rsidP="6B91BC98">
      <w:pPr>
        <w:pStyle w:val="Title"/>
        <w:rPr>
          <w:sz w:val="40"/>
          <w:szCs w:val="40"/>
        </w:rPr>
      </w:pPr>
      <w:r w:rsidRPr="6B91BC98">
        <w:rPr>
          <w:sz w:val="40"/>
          <w:szCs w:val="40"/>
        </w:rPr>
        <w:t xml:space="preserve">Schedule 3: </w:t>
      </w:r>
      <w:r w:rsidR="00C15AF7" w:rsidRPr="6B91BC98">
        <w:rPr>
          <w:sz w:val="40"/>
          <w:szCs w:val="40"/>
        </w:rPr>
        <w:t>Request for Proposal</w:t>
      </w:r>
      <w:r w:rsidR="00730C5E" w:rsidRPr="6B91BC98">
        <w:rPr>
          <w:sz w:val="40"/>
          <w:szCs w:val="40"/>
        </w:rPr>
        <w:t xml:space="preserve"> (RFP)</w:t>
      </w:r>
    </w:p>
    <w:p w14:paraId="1B5FC0EF" w14:textId="33F3C8BB" w:rsidR="0019209F" w:rsidRDefault="00C76389" w:rsidP="00C76389">
      <w:pPr>
        <w:jc w:val="center"/>
        <w:rPr>
          <w:rFonts w:asciiTheme="majorHAnsi" w:hAnsiTheme="majorHAnsi" w:cs="Arial"/>
          <w:b/>
          <w:color w:val="262626" w:themeColor="text1" w:themeTint="D9"/>
          <w:sz w:val="36"/>
          <w:szCs w:val="36"/>
        </w:rPr>
      </w:pPr>
      <w:r w:rsidRPr="00C76389">
        <w:rPr>
          <w:rFonts w:asciiTheme="majorHAnsi" w:hAnsiTheme="majorHAnsi" w:cs="Arial"/>
          <w:b/>
          <w:color w:val="262626" w:themeColor="text1" w:themeTint="D9"/>
          <w:sz w:val="36"/>
          <w:szCs w:val="36"/>
        </w:rPr>
        <w:t xml:space="preserve">SOCIAL SERVICES </w:t>
      </w:r>
      <w:r w:rsidR="00730C5E">
        <w:rPr>
          <w:rFonts w:asciiTheme="majorHAnsi" w:hAnsiTheme="majorHAnsi" w:cs="Arial"/>
          <w:b/>
          <w:color w:val="262626" w:themeColor="text1" w:themeTint="D9"/>
          <w:sz w:val="36"/>
          <w:szCs w:val="36"/>
        </w:rPr>
        <w:t>RELIEF</w:t>
      </w:r>
      <w:r w:rsidRPr="00C76389">
        <w:rPr>
          <w:rFonts w:asciiTheme="majorHAnsi" w:hAnsiTheme="majorHAnsi" w:cs="Arial"/>
          <w:b/>
          <w:color w:val="262626" w:themeColor="text1" w:themeTint="D9"/>
          <w:sz w:val="36"/>
          <w:szCs w:val="36"/>
        </w:rPr>
        <w:t xml:space="preserve"> FUND </w:t>
      </w:r>
      <w:r w:rsidR="00730C5E">
        <w:rPr>
          <w:rFonts w:asciiTheme="majorHAnsi" w:hAnsiTheme="majorHAnsi" w:cs="Arial"/>
          <w:b/>
          <w:color w:val="262626" w:themeColor="text1" w:themeTint="D9"/>
          <w:sz w:val="36"/>
          <w:szCs w:val="36"/>
        </w:rPr>
        <w:t xml:space="preserve">4 </w:t>
      </w:r>
      <w:r w:rsidRPr="00C76389">
        <w:rPr>
          <w:rFonts w:asciiTheme="majorHAnsi" w:hAnsiTheme="majorHAnsi" w:cs="Arial"/>
          <w:b/>
          <w:color w:val="262626" w:themeColor="text1" w:themeTint="D9"/>
          <w:sz w:val="36"/>
          <w:szCs w:val="36"/>
        </w:rPr>
        <w:t>(SSRF 4)</w:t>
      </w:r>
    </w:p>
    <w:p w14:paraId="45525469" w14:textId="77777777" w:rsidR="00C76389" w:rsidRDefault="00C76389" w:rsidP="00C76389">
      <w:pPr>
        <w:jc w:val="center"/>
        <w:rPr>
          <w:sz w:val="22"/>
        </w:rPr>
      </w:pPr>
    </w:p>
    <w:p w14:paraId="43794C8B" w14:textId="77777777" w:rsidR="0019209F" w:rsidRDefault="0019209F" w:rsidP="00C24225">
      <w:pPr>
        <w:rPr>
          <w:b/>
          <w:sz w:val="22"/>
        </w:rPr>
      </w:pPr>
      <w:r w:rsidRPr="0019209F">
        <w:rPr>
          <w:b/>
          <w:sz w:val="22"/>
        </w:rPr>
        <w:t xml:space="preserve">Instructions: </w:t>
      </w:r>
    </w:p>
    <w:p w14:paraId="1F7A416C" w14:textId="77777777" w:rsidR="00F43942" w:rsidRDefault="00020F80" w:rsidP="000D1FF9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Complete </w:t>
      </w:r>
      <w:r w:rsidR="00C15AF7">
        <w:rPr>
          <w:sz w:val="22"/>
        </w:rPr>
        <w:t>RFP</w:t>
      </w:r>
      <w:r>
        <w:rPr>
          <w:sz w:val="22"/>
        </w:rPr>
        <w:t xml:space="preserve"> in spaces provided below</w:t>
      </w:r>
      <w:r w:rsidR="00F43942">
        <w:rPr>
          <w:sz w:val="22"/>
        </w:rPr>
        <w:t>.</w:t>
      </w:r>
    </w:p>
    <w:p w14:paraId="302C864E" w14:textId="47C3E6AC" w:rsidR="00020F80" w:rsidRDefault="009045C3" w:rsidP="000D1FF9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Attach any additional information at the end of the application and ensure it is properly labeled and numbered according to corresponding </w:t>
      </w:r>
      <w:r w:rsidR="00C15AF7">
        <w:rPr>
          <w:sz w:val="22"/>
        </w:rPr>
        <w:t>RFP</w:t>
      </w:r>
      <w:r>
        <w:rPr>
          <w:sz w:val="22"/>
        </w:rPr>
        <w:t xml:space="preserve"> sections. </w:t>
      </w:r>
    </w:p>
    <w:p w14:paraId="41753F7B" w14:textId="77777777" w:rsidR="00C76389" w:rsidRPr="00C76389" w:rsidRDefault="00C76389" w:rsidP="00C76389">
      <w:pPr>
        <w:rPr>
          <w:sz w:val="22"/>
        </w:rPr>
      </w:pPr>
    </w:p>
    <w:p w14:paraId="452DE1C0" w14:textId="77777777" w:rsidR="0019209F" w:rsidRPr="00AD199A" w:rsidRDefault="0019209F" w:rsidP="00C24225"/>
    <w:tbl>
      <w:tblPr>
        <w:tblStyle w:val="TableGrid"/>
        <w:tblpPr w:leftFromText="180" w:rightFromText="180" w:vertAnchor="text" w:tblpY="1"/>
        <w:tblOverlap w:val="never"/>
        <w:tblW w:w="4995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4"/>
        <w:gridCol w:w="1233"/>
        <w:gridCol w:w="891"/>
        <w:gridCol w:w="788"/>
        <w:gridCol w:w="1056"/>
        <w:gridCol w:w="623"/>
        <w:gridCol w:w="936"/>
        <w:gridCol w:w="2409"/>
      </w:tblGrid>
      <w:tr w:rsidR="00C81188" w:rsidRPr="00AD199A" w14:paraId="33331EBB" w14:textId="77777777" w:rsidTr="00C76389">
        <w:trPr>
          <w:cantSplit/>
          <w:trHeight w:hRule="exact" w:val="436"/>
        </w:trPr>
        <w:tc>
          <w:tcPr>
            <w:tcW w:w="10060" w:type="dxa"/>
            <w:gridSpan w:val="8"/>
            <w:shd w:val="clear" w:color="auto" w:fill="404040" w:themeFill="text1" w:themeFillTint="BF"/>
          </w:tcPr>
          <w:p w14:paraId="0C3A49EF" w14:textId="77777777" w:rsidR="00C81188" w:rsidRPr="00AD199A" w:rsidRDefault="00FB0495" w:rsidP="008C618E">
            <w:pPr>
              <w:pStyle w:val="Heading1"/>
              <w:rPr>
                <w:sz w:val="24"/>
              </w:rPr>
            </w:pPr>
            <w:bookmarkStart w:id="0" w:name="_Hlk489439705"/>
            <w:r>
              <w:rPr>
                <w:sz w:val="24"/>
              </w:rPr>
              <w:t xml:space="preserve">1. </w:t>
            </w:r>
            <w:r w:rsidR="00AD199A" w:rsidRPr="00AD199A">
              <w:rPr>
                <w:sz w:val="24"/>
              </w:rPr>
              <w:t>Organization</w:t>
            </w:r>
            <w:r w:rsidR="00C81188" w:rsidRPr="00AD199A">
              <w:rPr>
                <w:sz w:val="24"/>
              </w:rPr>
              <w:t xml:space="preserve"> Information</w:t>
            </w:r>
          </w:p>
        </w:tc>
      </w:tr>
      <w:tr w:rsidR="004048A2" w:rsidRPr="00AD199A" w14:paraId="5AE2000F" w14:textId="77777777" w:rsidTr="00C76389">
        <w:trPr>
          <w:cantSplit/>
          <w:trHeight w:val="628"/>
        </w:trPr>
        <w:tc>
          <w:tcPr>
            <w:tcW w:w="10060" w:type="dxa"/>
            <w:gridSpan w:val="8"/>
          </w:tcPr>
          <w:p w14:paraId="4B2EBBA8" w14:textId="77777777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Organization Name: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AD199A" w14:paraId="658D7D18" w14:textId="77777777" w:rsidTr="00C76389">
        <w:trPr>
          <w:cantSplit/>
          <w:trHeight w:val="628"/>
        </w:trPr>
        <w:tc>
          <w:tcPr>
            <w:tcW w:w="10060" w:type="dxa"/>
            <w:gridSpan w:val="8"/>
          </w:tcPr>
          <w:p w14:paraId="2B292C19" w14:textId="77777777" w:rsidR="004048A2" w:rsidRPr="0029494B" w:rsidRDefault="004048A2" w:rsidP="0029494B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Organization Legal Name: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AD199A" w14:paraId="2401E3BC" w14:textId="77777777" w:rsidTr="00C76389">
        <w:trPr>
          <w:cantSplit/>
          <w:trHeight w:val="628"/>
        </w:trPr>
        <w:tc>
          <w:tcPr>
            <w:tcW w:w="10060" w:type="dxa"/>
            <w:gridSpan w:val="8"/>
          </w:tcPr>
          <w:p w14:paraId="0004DC89" w14:textId="77777777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>Website URL:</w:t>
            </w:r>
            <w:r w:rsidR="0081217F" w:rsidRPr="0029494B">
              <w:rPr>
                <w:sz w:val="20"/>
              </w:rPr>
              <w:t xml:space="preserve"> </w:t>
            </w:r>
          </w:p>
          <w:p w14:paraId="558D2CF0" w14:textId="77777777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AD199A" w14:paraId="5B5E2805" w14:textId="77777777" w:rsidTr="00C76389">
        <w:trPr>
          <w:cantSplit/>
          <w:trHeight w:val="628"/>
        </w:trPr>
        <w:tc>
          <w:tcPr>
            <w:tcW w:w="10060" w:type="dxa"/>
            <w:gridSpan w:val="8"/>
          </w:tcPr>
          <w:p w14:paraId="778A5DE3" w14:textId="77777777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>Type of Legal Entity:</w:t>
            </w:r>
            <w:r w:rsidR="0081217F" w:rsidRPr="0029494B">
              <w:rPr>
                <w:sz w:val="20"/>
              </w:rPr>
              <w:t xml:space="preserve">  </w:t>
            </w:r>
          </w:p>
          <w:p w14:paraId="1240CF52" w14:textId="77777777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AD199A" w14:paraId="41FAD6A0" w14:textId="77777777" w:rsidTr="00C76389">
        <w:trPr>
          <w:cantSplit/>
          <w:trHeight w:val="628"/>
        </w:trPr>
        <w:tc>
          <w:tcPr>
            <w:tcW w:w="5036" w:type="dxa"/>
            <w:gridSpan w:val="4"/>
          </w:tcPr>
          <w:p w14:paraId="4632409A" w14:textId="77777777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>Year Established:</w:t>
            </w:r>
            <w:r w:rsidR="0081217F" w:rsidRPr="0029494B">
              <w:rPr>
                <w:sz w:val="20"/>
              </w:rPr>
              <w:t xml:space="preserve">  </w:t>
            </w:r>
          </w:p>
        </w:tc>
        <w:tc>
          <w:tcPr>
            <w:tcW w:w="5024" w:type="dxa"/>
            <w:gridSpan w:val="4"/>
          </w:tcPr>
          <w:p w14:paraId="10E5264B" w14:textId="77777777" w:rsidR="004048A2" w:rsidRPr="0029494B" w:rsidRDefault="003C7F71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>Dat</w:t>
            </w:r>
            <w:r w:rsidR="004048A2" w:rsidRPr="0029494B">
              <w:rPr>
                <w:sz w:val="20"/>
              </w:rPr>
              <w:t xml:space="preserve">e Incorporated: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AD199A" w14:paraId="1547D441" w14:textId="77777777" w:rsidTr="00C76389">
        <w:trPr>
          <w:cantSplit/>
          <w:trHeight w:val="628"/>
        </w:trPr>
        <w:tc>
          <w:tcPr>
            <w:tcW w:w="10060" w:type="dxa"/>
            <w:gridSpan w:val="8"/>
          </w:tcPr>
          <w:p w14:paraId="4F0887A0" w14:textId="77777777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Corporation Registration Number: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48A2" w:rsidRPr="00AD199A" w14:paraId="68B9C194" w14:textId="77777777" w:rsidTr="00C76389">
        <w:trPr>
          <w:cantSplit/>
          <w:trHeight w:val="628"/>
        </w:trPr>
        <w:tc>
          <w:tcPr>
            <w:tcW w:w="5036" w:type="dxa"/>
            <w:gridSpan w:val="4"/>
          </w:tcPr>
          <w:p w14:paraId="7FA66DE4" w14:textId="77777777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>Date of Last AGM:</w:t>
            </w:r>
            <w:r w:rsidR="0029494B" w:rsidRPr="0029494B">
              <w:rPr>
                <w:sz w:val="20"/>
              </w:rPr>
              <w:t xml:space="preserve">    </w:t>
            </w:r>
          </w:p>
        </w:tc>
        <w:tc>
          <w:tcPr>
            <w:tcW w:w="5024" w:type="dxa"/>
            <w:gridSpan w:val="4"/>
          </w:tcPr>
          <w:p w14:paraId="2ED2D172" w14:textId="77777777" w:rsidR="004048A2" w:rsidRPr="0029494B" w:rsidRDefault="004048A2" w:rsidP="004048A2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Date of next AGM: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71EB" w:rsidRPr="00AD199A" w14:paraId="56258E7D" w14:textId="77777777" w:rsidTr="00C76389">
        <w:trPr>
          <w:cantSplit/>
          <w:trHeight w:val="628"/>
        </w:trPr>
        <w:tc>
          <w:tcPr>
            <w:tcW w:w="10060" w:type="dxa"/>
            <w:gridSpan w:val="8"/>
          </w:tcPr>
          <w:p w14:paraId="39442953" w14:textId="77777777" w:rsidR="004048A2" w:rsidRPr="0029494B" w:rsidRDefault="004048A2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Organization</w:t>
            </w:r>
            <w:r w:rsidR="008A71EB" w:rsidRPr="0029494B">
              <w:rPr>
                <w:sz w:val="20"/>
              </w:rPr>
              <w:t xml:space="preserve"> Mandate:</w:t>
            </w:r>
            <w:r w:rsidR="0029494B" w:rsidRPr="0029494B">
              <w:rPr>
                <w:sz w:val="20"/>
              </w:rPr>
              <w:t xml:space="preserve"> </w:t>
            </w:r>
          </w:p>
          <w:p w14:paraId="06F237D6" w14:textId="77777777" w:rsidR="004048A2" w:rsidRDefault="004048A2" w:rsidP="008A71EB">
            <w:pPr>
              <w:rPr>
                <w:sz w:val="20"/>
              </w:rPr>
            </w:pPr>
          </w:p>
          <w:p w14:paraId="1554C8B0" w14:textId="77777777" w:rsidR="0071188E" w:rsidRPr="0029494B" w:rsidRDefault="0071188E" w:rsidP="008A71EB">
            <w:pPr>
              <w:rPr>
                <w:sz w:val="20"/>
              </w:rPr>
            </w:pPr>
          </w:p>
          <w:p w14:paraId="70A3C766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622B2" w:rsidRPr="00AD199A" w14:paraId="73E094DA" w14:textId="77777777" w:rsidTr="00C76389">
        <w:trPr>
          <w:cantSplit/>
          <w:trHeight w:hRule="exact" w:val="317"/>
        </w:trPr>
        <w:tc>
          <w:tcPr>
            <w:tcW w:w="10060" w:type="dxa"/>
            <w:gridSpan w:val="8"/>
            <w:shd w:val="clear" w:color="auto" w:fill="404040" w:themeFill="text1" w:themeFillTint="BF"/>
          </w:tcPr>
          <w:p w14:paraId="79D823C1" w14:textId="77777777" w:rsidR="009622B2" w:rsidRPr="00AD199A" w:rsidRDefault="00FB0495" w:rsidP="008C618E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E23D8D">
              <w:rPr>
                <w:sz w:val="24"/>
              </w:rPr>
              <w:t xml:space="preserve">Lead Contact for </w:t>
            </w:r>
            <w:r w:rsidR="005A313A">
              <w:rPr>
                <w:sz w:val="24"/>
              </w:rPr>
              <w:t>Applicant Information</w:t>
            </w:r>
            <w:r w:rsidR="00E23D8D">
              <w:rPr>
                <w:sz w:val="24"/>
              </w:rPr>
              <w:t xml:space="preserve"> and Questions</w:t>
            </w:r>
          </w:p>
        </w:tc>
      </w:tr>
      <w:tr w:rsidR="008A71EB" w:rsidRPr="00AD199A" w14:paraId="3CABE70F" w14:textId="77777777" w:rsidTr="00C76389">
        <w:trPr>
          <w:cantSplit/>
          <w:trHeight w:val="628"/>
        </w:trPr>
        <w:tc>
          <w:tcPr>
            <w:tcW w:w="2124" w:type="dxa"/>
          </w:tcPr>
          <w:p w14:paraId="09BB6536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Salutation:</w:t>
            </w:r>
            <w:r w:rsidR="0029494B" w:rsidRPr="0029494B">
              <w:rPr>
                <w:sz w:val="20"/>
              </w:rPr>
              <w:t xml:space="preserve"> </w:t>
            </w:r>
          </w:p>
        </w:tc>
        <w:tc>
          <w:tcPr>
            <w:tcW w:w="3968" w:type="dxa"/>
            <w:gridSpan w:val="4"/>
          </w:tcPr>
          <w:p w14:paraId="75267F63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Name:</w:t>
            </w:r>
            <w:r w:rsidR="0029494B" w:rsidRPr="0029494B">
              <w:rPr>
                <w:sz w:val="20"/>
              </w:rPr>
              <w:t xml:space="preserve">    </w:t>
            </w:r>
          </w:p>
        </w:tc>
        <w:tc>
          <w:tcPr>
            <w:tcW w:w="3968" w:type="dxa"/>
            <w:gridSpan w:val="3"/>
          </w:tcPr>
          <w:p w14:paraId="60F1F0B3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Title: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71EB" w:rsidRPr="00AD199A" w14:paraId="31E201E1" w14:textId="77777777" w:rsidTr="00C76389">
        <w:trPr>
          <w:cantSplit/>
          <w:trHeight w:val="628"/>
        </w:trPr>
        <w:tc>
          <w:tcPr>
            <w:tcW w:w="3357" w:type="dxa"/>
            <w:gridSpan w:val="2"/>
          </w:tcPr>
          <w:p w14:paraId="29CBF0BC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Work phone:</w:t>
            </w:r>
          </w:p>
        </w:tc>
        <w:tc>
          <w:tcPr>
            <w:tcW w:w="3358" w:type="dxa"/>
            <w:gridSpan w:val="4"/>
          </w:tcPr>
          <w:p w14:paraId="0FDF1E50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Mobile Phone:</w:t>
            </w:r>
          </w:p>
        </w:tc>
        <w:tc>
          <w:tcPr>
            <w:tcW w:w="3345" w:type="dxa"/>
            <w:gridSpan w:val="2"/>
          </w:tcPr>
          <w:p w14:paraId="7D9A9782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Fax:</w:t>
            </w:r>
          </w:p>
          <w:p w14:paraId="2EB35C20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71EB" w:rsidRPr="00AD199A" w14:paraId="385060C0" w14:textId="77777777" w:rsidTr="00C76389">
        <w:trPr>
          <w:cantSplit/>
          <w:trHeight w:val="628"/>
        </w:trPr>
        <w:tc>
          <w:tcPr>
            <w:tcW w:w="10060" w:type="dxa"/>
            <w:gridSpan w:val="8"/>
          </w:tcPr>
          <w:p w14:paraId="466EEECD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>Email:</w:t>
            </w:r>
          </w:p>
          <w:p w14:paraId="28CC150D" w14:textId="77777777" w:rsidR="008A71EB" w:rsidRPr="0029494B" w:rsidRDefault="008A71EB" w:rsidP="008A71EB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77BD" w:rsidRPr="00AD199A" w14:paraId="534527A2" w14:textId="77777777" w:rsidTr="00C76389">
        <w:trPr>
          <w:cantSplit/>
          <w:trHeight w:hRule="exact" w:val="317"/>
        </w:trPr>
        <w:tc>
          <w:tcPr>
            <w:tcW w:w="10060" w:type="dxa"/>
            <w:gridSpan w:val="8"/>
            <w:shd w:val="clear" w:color="auto" w:fill="404040" w:themeFill="text1" w:themeFillTint="BF"/>
          </w:tcPr>
          <w:p w14:paraId="7E9C7518" w14:textId="77777777" w:rsidR="000077BD" w:rsidRPr="00AD199A" w:rsidRDefault="00FB0495" w:rsidP="008C618E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5A313A">
              <w:rPr>
                <w:sz w:val="24"/>
              </w:rPr>
              <w:t>Project Overview</w:t>
            </w:r>
          </w:p>
        </w:tc>
      </w:tr>
      <w:tr w:rsidR="00F04B9B" w:rsidRPr="00AD199A" w14:paraId="7C975EDF" w14:textId="77777777" w:rsidTr="00C76389">
        <w:trPr>
          <w:cantSplit/>
          <w:trHeight w:val="628"/>
        </w:trPr>
        <w:tc>
          <w:tcPr>
            <w:tcW w:w="10060" w:type="dxa"/>
            <w:gridSpan w:val="8"/>
          </w:tcPr>
          <w:p w14:paraId="1F0E4CE4" w14:textId="045EFDE0" w:rsidR="002868AB" w:rsidRDefault="005A313A" w:rsidP="0062188C">
            <w:pPr>
              <w:rPr>
                <w:sz w:val="20"/>
              </w:rPr>
            </w:pPr>
            <w:r w:rsidRPr="005A39A9">
              <w:rPr>
                <w:b/>
                <w:sz w:val="20"/>
              </w:rPr>
              <w:t>Please provide the r</w:t>
            </w:r>
            <w:r w:rsidR="00A65F1D" w:rsidRPr="005A39A9">
              <w:rPr>
                <w:b/>
                <w:sz w:val="20"/>
              </w:rPr>
              <w:t>equired information set out in S</w:t>
            </w:r>
            <w:r w:rsidR="00826CCC" w:rsidRPr="005A39A9">
              <w:rPr>
                <w:b/>
                <w:sz w:val="20"/>
              </w:rPr>
              <w:t xml:space="preserve">ection </w:t>
            </w:r>
            <w:r w:rsidR="003E1644">
              <w:rPr>
                <w:b/>
                <w:sz w:val="20"/>
              </w:rPr>
              <w:t>3</w:t>
            </w:r>
            <w:r w:rsidR="00826CCC" w:rsidRPr="005A39A9">
              <w:rPr>
                <w:b/>
                <w:sz w:val="20"/>
              </w:rPr>
              <w:t xml:space="preserve"> </w:t>
            </w:r>
            <w:r w:rsidRPr="005A39A9">
              <w:rPr>
                <w:b/>
                <w:sz w:val="20"/>
              </w:rPr>
              <w:t xml:space="preserve">of the </w:t>
            </w:r>
            <w:r w:rsidR="00C15AF7">
              <w:rPr>
                <w:b/>
                <w:sz w:val="20"/>
              </w:rPr>
              <w:t>Request for Proposal</w:t>
            </w:r>
            <w:r w:rsidRPr="005A39A9">
              <w:rPr>
                <w:b/>
                <w:sz w:val="20"/>
              </w:rPr>
              <w:t xml:space="preserve"> document (maximum 4,900 characters).</w:t>
            </w:r>
            <w:r>
              <w:rPr>
                <w:sz w:val="20"/>
              </w:rPr>
              <w:t xml:space="preserve">        </w:t>
            </w:r>
          </w:p>
          <w:p w14:paraId="02A894E8" w14:textId="77777777" w:rsidR="002868AB" w:rsidRDefault="002868AB" w:rsidP="0062188C">
            <w:pPr>
              <w:rPr>
                <w:sz w:val="20"/>
              </w:rPr>
            </w:pPr>
          </w:p>
          <w:p w14:paraId="3EC8E55D" w14:textId="67FBE44A" w:rsidR="00462C31" w:rsidRPr="00462C31" w:rsidRDefault="00462C31" w:rsidP="00462C31">
            <w:pPr>
              <w:rPr>
                <w:sz w:val="20"/>
              </w:rPr>
            </w:pPr>
            <w:r>
              <w:rPr>
                <w:sz w:val="20"/>
              </w:rPr>
              <w:t xml:space="preserve">Are you requesting funding through the </w:t>
            </w:r>
            <w:r w:rsidRPr="00621CEB">
              <w:rPr>
                <w:b/>
                <w:bCs/>
                <w:sz w:val="20"/>
              </w:rPr>
              <w:t>New Facilities stream</w:t>
            </w:r>
            <w:r w:rsidRPr="00462C31">
              <w:rPr>
                <w:sz w:val="20"/>
              </w:rPr>
              <w:t xml:space="preserve">?      </w:t>
            </w:r>
            <w:r w:rsidRPr="00462C31">
              <w:rPr>
                <w:rFonts w:ascii="Segoe UI Symbol" w:hAnsi="Segoe UI Symbol" w:cs="Segoe UI Symbol"/>
                <w:sz w:val="20"/>
              </w:rPr>
              <w:t>☐</w:t>
            </w:r>
            <w:r w:rsidRPr="00462C31">
              <w:rPr>
                <w:sz w:val="20"/>
              </w:rPr>
              <w:t xml:space="preserve">Yes      </w:t>
            </w:r>
            <w:r w:rsidRPr="00462C31">
              <w:rPr>
                <w:rFonts w:ascii="Segoe UI Symbol" w:hAnsi="Segoe UI Symbol" w:cs="Segoe UI Symbol"/>
                <w:sz w:val="20"/>
              </w:rPr>
              <w:t>☐</w:t>
            </w:r>
            <w:r w:rsidRPr="00462C31">
              <w:rPr>
                <w:sz w:val="20"/>
              </w:rPr>
              <w:t xml:space="preserve">No   </w:t>
            </w:r>
          </w:p>
          <w:p w14:paraId="3C140590" w14:textId="77777777" w:rsidR="00462C31" w:rsidRPr="00462C31" w:rsidRDefault="00462C31" w:rsidP="00462C31">
            <w:pPr>
              <w:rPr>
                <w:sz w:val="20"/>
              </w:rPr>
            </w:pPr>
          </w:p>
          <w:p w14:paraId="2C7D6CC0" w14:textId="4BD0B444" w:rsidR="00462C31" w:rsidRDefault="00462C31" w:rsidP="00462C31">
            <w:pPr>
              <w:rPr>
                <w:b/>
                <w:sz w:val="20"/>
              </w:rPr>
            </w:pPr>
            <w:r w:rsidRPr="00462C31">
              <w:rPr>
                <w:sz w:val="20"/>
              </w:rPr>
              <w:t>If yes, please provide details</w:t>
            </w:r>
            <w:r>
              <w:rPr>
                <w:sz w:val="20"/>
              </w:rPr>
              <w:t xml:space="preserve"> on the: </w:t>
            </w:r>
          </w:p>
          <w:p w14:paraId="5F60DD49" w14:textId="682E47F7" w:rsidR="00462C31" w:rsidRPr="00462C31" w:rsidRDefault="00462C31" w:rsidP="00462C31">
            <w:pPr>
              <w:pStyle w:val="ListParagraph"/>
              <w:numPr>
                <w:ilvl w:val="0"/>
                <w:numId w:val="16"/>
              </w:numPr>
              <w:rPr>
                <w:bCs/>
                <w:sz w:val="20"/>
              </w:rPr>
            </w:pPr>
            <w:r w:rsidRPr="00462C31">
              <w:rPr>
                <w:bCs/>
                <w:sz w:val="20"/>
              </w:rPr>
              <w:t>Number of new facilities/housing (and number of units) created (i.e., acquisition, conversions modular units) by type of housing; and</w:t>
            </w:r>
          </w:p>
          <w:p w14:paraId="22162831" w14:textId="75419EF4" w:rsidR="00462C31" w:rsidRDefault="00462C31" w:rsidP="00462C31">
            <w:pPr>
              <w:pStyle w:val="ListParagraph"/>
              <w:numPr>
                <w:ilvl w:val="0"/>
                <w:numId w:val="16"/>
              </w:numPr>
              <w:rPr>
                <w:bCs/>
                <w:sz w:val="20"/>
              </w:rPr>
            </w:pPr>
            <w:r w:rsidRPr="00462C31">
              <w:rPr>
                <w:bCs/>
                <w:sz w:val="20"/>
              </w:rPr>
              <w:t>Vulnerable population group(s) targeted for the housing project.</w:t>
            </w:r>
          </w:p>
          <w:p w14:paraId="717BDF50" w14:textId="3832F6D3" w:rsidR="00621CEB" w:rsidRDefault="00621CEB" w:rsidP="00621CEB">
            <w:pPr>
              <w:pStyle w:val="ListParagraph"/>
              <w:rPr>
                <w:bCs/>
                <w:sz w:val="20"/>
              </w:rPr>
            </w:pPr>
          </w:p>
          <w:p w14:paraId="1633D2BF" w14:textId="77777777" w:rsidR="00621CEB" w:rsidRPr="00462C31" w:rsidRDefault="00621CEB" w:rsidP="00621CEB">
            <w:pPr>
              <w:pStyle w:val="ListParagraph"/>
              <w:rPr>
                <w:bCs/>
                <w:sz w:val="20"/>
              </w:rPr>
            </w:pPr>
          </w:p>
          <w:p w14:paraId="0C21DE1D" w14:textId="6E145C80" w:rsidR="002868AB" w:rsidRDefault="00BE0A55" w:rsidP="0062188C">
            <w:pPr>
              <w:rPr>
                <w:sz w:val="20"/>
              </w:rPr>
            </w:pPr>
            <w:r>
              <w:rPr>
                <w:sz w:val="20"/>
              </w:rPr>
              <w:t>Please complete the following table:</w:t>
            </w:r>
          </w:p>
          <w:tbl>
            <w:tblPr>
              <w:tblW w:w="0" w:type="auto"/>
              <w:tblInd w:w="2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788"/>
              <w:gridCol w:w="2104"/>
              <w:gridCol w:w="1933"/>
            </w:tblGrid>
            <w:tr w:rsidR="00621CEB" w:rsidRPr="00BE0A55" w14:paraId="75EA81FD" w14:textId="77777777" w:rsidTr="00BE0A55">
              <w:trPr>
                <w:trHeight w:val="266"/>
              </w:trPr>
              <w:tc>
                <w:tcPr>
                  <w:tcW w:w="6825" w:type="dxa"/>
                  <w:gridSpan w:val="3"/>
                </w:tcPr>
                <w:p w14:paraId="1F1EA69C" w14:textId="3BEACD6B" w:rsidR="00621CEB" w:rsidRPr="00BE0A55" w:rsidRDefault="00621CEB" w:rsidP="00C10E38">
                  <w:pPr>
                    <w:pStyle w:val="TableParagraph"/>
                    <w:framePr w:hSpace="180" w:wrap="around" w:vAnchor="text" w:hAnchor="text" w:y="1"/>
                    <w:spacing w:before="2" w:line="255" w:lineRule="exact"/>
                    <w:ind w:left="459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0A55">
                    <w:rPr>
                      <w:b/>
                      <w:sz w:val="20"/>
                      <w:szCs w:val="20"/>
                    </w:rPr>
                    <w:t>New Facilities</w:t>
                  </w:r>
                </w:p>
              </w:tc>
            </w:tr>
            <w:tr w:rsidR="00621CEB" w:rsidRPr="00BE0A55" w14:paraId="66B6D7B4" w14:textId="77777777" w:rsidTr="00BE0A55">
              <w:trPr>
                <w:trHeight w:val="266"/>
              </w:trPr>
              <w:tc>
                <w:tcPr>
                  <w:tcW w:w="2788" w:type="dxa"/>
                </w:tcPr>
                <w:p w14:paraId="33E354EE" w14:textId="77777777" w:rsidR="00621CEB" w:rsidRPr="00BE0A55" w:rsidRDefault="00621CEB" w:rsidP="00C10E38">
                  <w:pPr>
                    <w:pStyle w:val="TableParagraph"/>
                    <w:framePr w:hSpace="180" w:wrap="around" w:vAnchor="text" w:hAnchor="text" w:y="1"/>
                    <w:spacing w:before="2" w:line="255" w:lineRule="exact"/>
                    <w:ind w:right="85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BE0A55">
                    <w:rPr>
                      <w:b/>
                      <w:sz w:val="20"/>
                      <w:szCs w:val="20"/>
                    </w:rPr>
                    <w:t>Housing Type</w:t>
                  </w:r>
                </w:p>
              </w:tc>
              <w:tc>
                <w:tcPr>
                  <w:tcW w:w="2104" w:type="dxa"/>
                </w:tcPr>
                <w:p w14:paraId="333E0A19" w14:textId="77777777" w:rsidR="00621CEB" w:rsidRPr="00BE0A55" w:rsidRDefault="00621CEB" w:rsidP="00C10E38">
                  <w:pPr>
                    <w:pStyle w:val="TableParagraph"/>
                    <w:framePr w:hSpace="180" w:wrap="around" w:vAnchor="text" w:hAnchor="text" w:y="1"/>
                    <w:spacing w:before="2" w:line="255" w:lineRule="exact"/>
                    <w:ind w:left="340"/>
                    <w:suppressOverlap/>
                    <w:rPr>
                      <w:b/>
                      <w:sz w:val="20"/>
                      <w:szCs w:val="20"/>
                    </w:rPr>
                  </w:pPr>
                  <w:r w:rsidRPr="00BE0A55">
                    <w:rPr>
                      <w:b/>
                      <w:sz w:val="20"/>
                      <w:szCs w:val="20"/>
                    </w:rPr>
                    <w:t># facilities</w:t>
                  </w:r>
                </w:p>
              </w:tc>
              <w:tc>
                <w:tcPr>
                  <w:tcW w:w="1933" w:type="dxa"/>
                </w:tcPr>
                <w:p w14:paraId="6E16408A" w14:textId="77777777" w:rsidR="00621CEB" w:rsidRPr="00BE0A55" w:rsidRDefault="00621CEB" w:rsidP="00C10E38">
                  <w:pPr>
                    <w:pStyle w:val="TableParagraph"/>
                    <w:framePr w:hSpace="180" w:wrap="around" w:vAnchor="text" w:hAnchor="text" w:y="1"/>
                    <w:spacing w:before="2" w:line="255" w:lineRule="exact"/>
                    <w:ind w:left="459"/>
                    <w:suppressOverlap/>
                    <w:rPr>
                      <w:b/>
                      <w:sz w:val="20"/>
                      <w:szCs w:val="20"/>
                    </w:rPr>
                  </w:pPr>
                  <w:r w:rsidRPr="00BE0A55">
                    <w:rPr>
                      <w:b/>
                      <w:sz w:val="20"/>
                      <w:szCs w:val="20"/>
                    </w:rPr>
                    <w:t># units</w:t>
                  </w:r>
                </w:p>
              </w:tc>
            </w:tr>
            <w:tr w:rsidR="00621CEB" w:rsidRPr="00BE0A55" w14:paraId="4CDFBBC0" w14:textId="77777777" w:rsidTr="00BE0A55">
              <w:trPr>
                <w:trHeight w:val="264"/>
              </w:trPr>
              <w:tc>
                <w:tcPr>
                  <w:tcW w:w="2788" w:type="dxa"/>
                </w:tcPr>
                <w:p w14:paraId="0F7E120C" w14:textId="77777777" w:rsidR="00621CEB" w:rsidRPr="00BE0A55" w:rsidRDefault="00621CEB" w:rsidP="00C10E38">
                  <w:pPr>
                    <w:pStyle w:val="TableParagraph"/>
                    <w:framePr w:hSpace="180" w:wrap="around" w:vAnchor="text" w:hAnchor="text" w:y="1"/>
                    <w:spacing w:line="255" w:lineRule="exact"/>
                    <w:ind w:right="8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BE0A55">
                    <w:rPr>
                      <w:sz w:val="20"/>
                      <w:szCs w:val="20"/>
                    </w:rPr>
                    <w:t>Transitional housing</w:t>
                  </w:r>
                </w:p>
              </w:tc>
              <w:tc>
                <w:tcPr>
                  <w:tcW w:w="2104" w:type="dxa"/>
                </w:tcPr>
                <w:p w14:paraId="72872149" w14:textId="77777777" w:rsidR="00621CEB" w:rsidRPr="00BE0A55" w:rsidRDefault="00621CEB" w:rsidP="00C10E38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3" w:type="dxa"/>
                </w:tcPr>
                <w:p w14:paraId="4514DFEF" w14:textId="77777777" w:rsidR="00621CEB" w:rsidRPr="00BE0A55" w:rsidRDefault="00621CEB" w:rsidP="00C10E38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  <w:tr w:rsidR="00621CEB" w:rsidRPr="00BE0A55" w14:paraId="3A2EA5DC" w14:textId="77777777" w:rsidTr="00BE0A55">
              <w:trPr>
                <w:trHeight w:val="264"/>
              </w:trPr>
              <w:tc>
                <w:tcPr>
                  <w:tcW w:w="2788" w:type="dxa"/>
                </w:tcPr>
                <w:p w14:paraId="3E328C1E" w14:textId="77777777" w:rsidR="00621CEB" w:rsidRPr="00BE0A55" w:rsidRDefault="00621CEB" w:rsidP="00C10E38">
                  <w:pPr>
                    <w:pStyle w:val="TableParagraph"/>
                    <w:framePr w:hSpace="180" w:wrap="around" w:vAnchor="text" w:hAnchor="text" w:y="1"/>
                    <w:spacing w:line="255" w:lineRule="exact"/>
                    <w:ind w:right="85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BE0A55">
                    <w:rPr>
                      <w:sz w:val="20"/>
                      <w:szCs w:val="20"/>
                    </w:rPr>
                    <w:t>Supportive housing</w:t>
                  </w:r>
                </w:p>
              </w:tc>
              <w:tc>
                <w:tcPr>
                  <w:tcW w:w="2104" w:type="dxa"/>
                </w:tcPr>
                <w:p w14:paraId="34362CCC" w14:textId="77777777" w:rsidR="00621CEB" w:rsidRPr="00BE0A55" w:rsidRDefault="00621CEB" w:rsidP="00C10E38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3" w:type="dxa"/>
                </w:tcPr>
                <w:p w14:paraId="1D61560B" w14:textId="77777777" w:rsidR="00621CEB" w:rsidRPr="00BE0A55" w:rsidRDefault="00621CEB" w:rsidP="00C10E38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  <w:tr w:rsidR="00621CEB" w:rsidRPr="00BE0A55" w14:paraId="5B912E54" w14:textId="77777777" w:rsidTr="00BE0A55">
              <w:trPr>
                <w:trHeight w:val="532"/>
              </w:trPr>
              <w:tc>
                <w:tcPr>
                  <w:tcW w:w="2788" w:type="dxa"/>
                </w:tcPr>
                <w:p w14:paraId="2A9DB5CD" w14:textId="77777777" w:rsidR="00621CEB" w:rsidRPr="00BE0A55" w:rsidRDefault="00621CEB" w:rsidP="00C10E38">
                  <w:pPr>
                    <w:pStyle w:val="TableParagraph"/>
                    <w:framePr w:hSpace="180" w:wrap="around" w:vAnchor="text" w:hAnchor="text" w:y="1"/>
                    <w:spacing w:line="270" w:lineRule="atLeast"/>
                    <w:ind w:left="950" w:right="68" w:hanging="454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BE0A55">
                    <w:rPr>
                      <w:sz w:val="20"/>
                      <w:szCs w:val="20"/>
                    </w:rPr>
                    <w:t>Permanent, long- term housing</w:t>
                  </w:r>
                </w:p>
              </w:tc>
              <w:tc>
                <w:tcPr>
                  <w:tcW w:w="2104" w:type="dxa"/>
                </w:tcPr>
                <w:p w14:paraId="7F543AE2" w14:textId="77777777" w:rsidR="00621CEB" w:rsidRPr="00BE0A55" w:rsidRDefault="00621CEB" w:rsidP="00C10E38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3" w:type="dxa"/>
                </w:tcPr>
                <w:p w14:paraId="5D63DFE5" w14:textId="77777777" w:rsidR="00621CEB" w:rsidRPr="00BE0A55" w:rsidRDefault="00621CEB" w:rsidP="00C10E38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  <w:tr w:rsidR="00621CEB" w:rsidRPr="00BE0A55" w14:paraId="6AE65893" w14:textId="77777777" w:rsidTr="00BE0A55">
              <w:trPr>
                <w:trHeight w:val="264"/>
              </w:trPr>
              <w:tc>
                <w:tcPr>
                  <w:tcW w:w="2788" w:type="dxa"/>
                </w:tcPr>
                <w:p w14:paraId="6BAB3A0F" w14:textId="77777777" w:rsidR="00621CEB" w:rsidRPr="00BE0A55" w:rsidRDefault="00621CEB" w:rsidP="00C10E38">
                  <w:pPr>
                    <w:pStyle w:val="TableParagraph"/>
                    <w:framePr w:hSpace="180" w:wrap="around" w:vAnchor="text" w:hAnchor="text" w:y="1"/>
                    <w:spacing w:line="255" w:lineRule="exact"/>
                    <w:ind w:right="83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BE0A55">
                    <w:rPr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2104" w:type="dxa"/>
                </w:tcPr>
                <w:p w14:paraId="22DF40B8" w14:textId="77777777" w:rsidR="00621CEB" w:rsidRPr="00BE0A55" w:rsidRDefault="00621CEB" w:rsidP="00C10E38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3" w:type="dxa"/>
                </w:tcPr>
                <w:p w14:paraId="69C2A2A4" w14:textId="77777777" w:rsidR="00621CEB" w:rsidRPr="00BE0A55" w:rsidRDefault="00621CEB" w:rsidP="00C10E38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</w:tbl>
          <w:p w14:paraId="6525F791" w14:textId="77777777" w:rsidR="005A313A" w:rsidRPr="00AD199A" w:rsidRDefault="005A313A" w:rsidP="0062188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6389" w:rsidRPr="00AD199A" w14:paraId="716124BC" w14:textId="77777777" w:rsidTr="00C76389">
        <w:trPr>
          <w:cantSplit/>
          <w:trHeight w:val="971"/>
        </w:trPr>
        <w:tc>
          <w:tcPr>
            <w:tcW w:w="10060" w:type="dxa"/>
            <w:gridSpan w:val="8"/>
            <w:shd w:val="clear" w:color="auto" w:fill="auto"/>
          </w:tcPr>
          <w:p w14:paraId="7E691C14" w14:textId="05F67DF5" w:rsidR="00462C31" w:rsidRPr="00462C31" w:rsidRDefault="00462C31" w:rsidP="00462C3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Are you requesting funding through the </w:t>
            </w:r>
            <w:r w:rsidRPr="00621CEB">
              <w:rPr>
                <w:b/>
                <w:bCs/>
                <w:sz w:val="20"/>
              </w:rPr>
              <w:t>Retrofits and Upgrades stream</w:t>
            </w:r>
            <w:r w:rsidRPr="00462C31">
              <w:rPr>
                <w:sz w:val="20"/>
              </w:rPr>
              <w:t xml:space="preserve">?      </w:t>
            </w:r>
            <w:r w:rsidRPr="00462C31">
              <w:rPr>
                <w:rFonts w:ascii="Segoe UI Symbol" w:hAnsi="Segoe UI Symbol" w:cs="Segoe UI Symbol"/>
                <w:sz w:val="20"/>
              </w:rPr>
              <w:t>☐</w:t>
            </w:r>
            <w:r w:rsidRPr="00462C31">
              <w:rPr>
                <w:sz w:val="20"/>
              </w:rPr>
              <w:t xml:space="preserve">Yes      </w:t>
            </w:r>
            <w:r w:rsidRPr="00462C31">
              <w:rPr>
                <w:rFonts w:ascii="Segoe UI Symbol" w:hAnsi="Segoe UI Symbol" w:cs="Segoe UI Symbol"/>
                <w:sz w:val="20"/>
              </w:rPr>
              <w:t>☐</w:t>
            </w:r>
            <w:r w:rsidRPr="00462C31">
              <w:rPr>
                <w:sz w:val="20"/>
              </w:rPr>
              <w:t xml:space="preserve">No   </w:t>
            </w:r>
          </w:p>
          <w:p w14:paraId="216718AA" w14:textId="77777777" w:rsidR="00462C31" w:rsidRPr="00462C31" w:rsidRDefault="00462C31" w:rsidP="00462C31">
            <w:pPr>
              <w:rPr>
                <w:sz w:val="20"/>
              </w:rPr>
            </w:pPr>
          </w:p>
          <w:p w14:paraId="10904789" w14:textId="7F47E015" w:rsidR="00462C31" w:rsidRPr="00462C31" w:rsidRDefault="00462C31" w:rsidP="00462C31">
            <w:pPr>
              <w:rPr>
                <w:sz w:val="20"/>
              </w:rPr>
            </w:pPr>
            <w:r w:rsidRPr="00462C31">
              <w:rPr>
                <w:sz w:val="20"/>
              </w:rPr>
              <w:t>If yes, please provide detai</w:t>
            </w:r>
            <w:r>
              <w:rPr>
                <w:sz w:val="20"/>
              </w:rPr>
              <w:t>ls on the</w:t>
            </w:r>
            <w:r w:rsidRPr="00462C31">
              <w:rPr>
                <w:sz w:val="20"/>
              </w:rPr>
              <w:t>:</w:t>
            </w:r>
          </w:p>
          <w:p w14:paraId="08489215" w14:textId="4CDB2D0B" w:rsidR="00462C31" w:rsidRPr="00462C31" w:rsidRDefault="00462C31" w:rsidP="00462C31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462C31">
              <w:rPr>
                <w:sz w:val="20"/>
              </w:rPr>
              <w:t>Number of facilities (and number of units) upgraded/retrofitted (i.e., physical changes made to facilities in response to the COVID-19 outbreak, such as adding walls) to permit physical distancing, by type of housing; and</w:t>
            </w:r>
          </w:p>
          <w:p w14:paraId="0B29ECBB" w14:textId="54A8383D" w:rsidR="00462C31" w:rsidRPr="00462C31" w:rsidRDefault="00462C31" w:rsidP="00462C31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462C31">
              <w:rPr>
                <w:sz w:val="20"/>
              </w:rPr>
              <w:t>Vulnerable population group(s) targeted for the housing project.</w:t>
            </w:r>
          </w:p>
          <w:p w14:paraId="708AEF66" w14:textId="3A5A3AD2" w:rsidR="00C76389" w:rsidRDefault="00C76389" w:rsidP="0095454C">
            <w:pPr>
              <w:rPr>
                <w:sz w:val="20"/>
              </w:rPr>
            </w:pPr>
          </w:p>
          <w:p w14:paraId="61382BBB" w14:textId="42B90F62" w:rsidR="00BE0A55" w:rsidRDefault="00BE0A55" w:rsidP="0095454C">
            <w:pPr>
              <w:rPr>
                <w:sz w:val="20"/>
              </w:rPr>
            </w:pPr>
          </w:p>
          <w:p w14:paraId="509000C9" w14:textId="5563B60A" w:rsidR="00BE0A55" w:rsidRDefault="00BE0A55" w:rsidP="0095454C">
            <w:pPr>
              <w:rPr>
                <w:sz w:val="20"/>
              </w:rPr>
            </w:pPr>
            <w:r>
              <w:rPr>
                <w:sz w:val="20"/>
              </w:rPr>
              <w:t>Please complete the following table:</w:t>
            </w:r>
          </w:p>
          <w:tbl>
            <w:tblPr>
              <w:tblW w:w="0" w:type="auto"/>
              <w:tblInd w:w="82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86"/>
              <w:gridCol w:w="2178"/>
              <w:gridCol w:w="2000"/>
            </w:tblGrid>
            <w:tr w:rsidR="00BE0A55" w:rsidRPr="00BE0A55" w14:paraId="4C5E70A6" w14:textId="77777777" w:rsidTr="00BE0A55">
              <w:trPr>
                <w:trHeight w:val="262"/>
              </w:trPr>
              <w:tc>
                <w:tcPr>
                  <w:tcW w:w="7064" w:type="dxa"/>
                  <w:gridSpan w:val="3"/>
                </w:tcPr>
                <w:p w14:paraId="16DD8C5C" w14:textId="1D471ADE" w:rsidR="00BE0A55" w:rsidRPr="00BE0A55" w:rsidRDefault="00BE0A55" w:rsidP="00C10E38">
                  <w:pPr>
                    <w:pStyle w:val="TableParagraph"/>
                    <w:framePr w:hSpace="180" w:wrap="around" w:vAnchor="text" w:hAnchor="text" w:y="1"/>
                    <w:spacing w:before="2" w:line="255" w:lineRule="exact"/>
                    <w:ind w:left="459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Retrofits and Upgrades</w:t>
                  </w:r>
                </w:p>
              </w:tc>
            </w:tr>
            <w:tr w:rsidR="00BE0A55" w:rsidRPr="00BE0A55" w14:paraId="166B4B3F" w14:textId="77777777" w:rsidTr="00BE0A55">
              <w:trPr>
                <w:trHeight w:val="262"/>
              </w:trPr>
              <w:tc>
                <w:tcPr>
                  <w:tcW w:w="2886" w:type="dxa"/>
                </w:tcPr>
                <w:p w14:paraId="659B7748" w14:textId="77777777" w:rsidR="00BE0A55" w:rsidRPr="00BE0A55" w:rsidRDefault="00BE0A55" w:rsidP="00C10E38">
                  <w:pPr>
                    <w:pStyle w:val="TableParagraph"/>
                    <w:framePr w:hSpace="180" w:wrap="around" w:vAnchor="text" w:hAnchor="text" w:y="1"/>
                    <w:spacing w:before="2" w:line="255" w:lineRule="exact"/>
                    <w:ind w:right="85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BE0A55">
                    <w:rPr>
                      <w:b/>
                      <w:sz w:val="20"/>
                      <w:szCs w:val="20"/>
                    </w:rPr>
                    <w:t>Housing Type</w:t>
                  </w:r>
                </w:p>
              </w:tc>
              <w:tc>
                <w:tcPr>
                  <w:tcW w:w="2178" w:type="dxa"/>
                </w:tcPr>
                <w:p w14:paraId="183BF840" w14:textId="77777777" w:rsidR="00BE0A55" w:rsidRPr="00BE0A55" w:rsidRDefault="00BE0A55" w:rsidP="00C10E38">
                  <w:pPr>
                    <w:pStyle w:val="TableParagraph"/>
                    <w:framePr w:hSpace="180" w:wrap="around" w:vAnchor="text" w:hAnchor="text" w:y="1"/>
                    <w:spacing w:before="2" w:line="255" w:lineRule="exact"/>
                    <w:ind w:left="339"/>
                    <w:suppressOverlap/>
                    <w:rPr>
                      <w:b/>
                      <w:sz w:val="20"/>
                      <w:szCs w:val="20"/>
                    </w:rPr>
                  </w:pPr>
                  <w:r w:rsidRPr="00BE0A55">
                    <w:rPr>
                      <w:b/>
                      <w:sz w:val="20"/>
                      <w:szCs w:val="20"/>
                    </w:rPr>
                    <w:t># facilities</w:t>
                  </w:r>
                </w:p>
              </w:tc>
              <w:tc>
                <w:tcPr>
                  <w:tcW w:w="2000" w:type="dxa"/>
                </w:tcPr>
                <w:p w14:paraId="4FAF62BA" w14:textId="77777777" w:rsidR="00BE0A55" w:rsidRPr="00BE0A55" w:rsidRDefault="00BE0A55" w:rsidP="00C10E38">
                  <w:pPr>
                    <w:pStyle w:val="TableParagraph"/>
                    <w:framePr w:hSpace="180" w:wrap="around" w:vAnchor="text" w:hAnchor="text" w:y="1"/>
                    <w:spacing w:before="2" w:line="255" w:lineRule="exact"/>
                    <w:ind w:left="459"/>
                    <w:suppressOverlap/>
                    <w:rPr>
                      <w:b/>
                      <w:sz w:val="20"/>
                      <w:szCs w:val="20"/>
                    </w:rPr>
                  </w:pPr>
                  <w:r w:rsidRPr="00BE0A55">
                    <w:rPr>
                      <w:b/>
                      <w:sz w:val="20"/>
                      <w:szCs w:val="20"/>
                    </w:rPr>
                    <w:t># units</w:t>
                  </w:r>
                </w:p>
              </w:tc>
            </w:tr>
            <w:tr w:rsidR="00BE0A55" w:rsidRPr="00BE0A55" w14:paraId="43A6F334" w14:textId="77777777" w:rsidTr="00BE0A55">
              <w:trPr>
                <w:trHeight w:val="260"/>
              </w:trPr>
              <w:tc>
                <w:tcPr>
                  <w:tcW w:w="2886" w:type="dxa"/>
                </w:tcPr>
                <w:p w14:paraId="2D3262EA" w14:textId="77777777" w:rsidR="00BE0A55" w:rsidRPr="00BE0A55" w:rsidRDefault="00BE0A55" w:rsidP="00C10E38">
                  <w:pPr>
                    <w:pStyle w:val="TableParagraph"/>
                    <w:framePr w:hSpace="180" w:wrap="around" w:vAnchor="text" w:hAnchor="text" w:y="1"/>
                    <w:spacing w:line="255" w:lineRule="exact"/>
                    <w:ind w:right="85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BE0A55">
                    <w:rPr>
                      <w:sz w:val="20"/>
                      <w:szCs w:val="20"/>
                    </w:rPr>
                    <w:t>Emergency shelter</w:t>
                  </w:r>
                </w:p>
              </w:tc>
              <w:tc>
                <w:tcPr>
                  <w:tcW w:w="2178" w:type="dxa"/>
                </w:tcPr>
                <w:p w14:paraId="0109793D" w14:textId="77777777" w:rsidR="00BE0A55" w:rsidRPr="00BE0A55" w:rsidRDefault="00BE0A55" w:rsidP="00C10E38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637CBE8C" w14:textId="77777777" w:rsidR="00BE0A55" w:rsidRPr="00BE0A55" w:rsidRDefault="00BE0A55" w:rsidP="00C10E38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  <w:tr w:rsidR="00BE0A55" w:rsidRPr="00BE0A55" w14:paraId="657CC863" w14:textId="77777777" w:rsidTr="00BE0A55">
              <w:trPr>
                <w:trHeight w:val="260"/>
              </w:trPr>
              <w:tc>
                <w:tcPr>
                  <w:tcW w:w="2886" w:type="dxa"/>
                </w:tcPr>
                <w:p w14:paraId="76CCD7DF" w14:textId="77777777" w:rsidR="00BE0A55" w:rsidRPr="00BE0A55" w:rsidRDefault="00BE0A55" w:rsidP="00C10E38">
                  <w:pPr>
                    <w:pStyle w:val="TableParagraph"/>
                    <w:framePr w:hSpace="180" w:wrap="around" w:vAnchor="text" w:hAnchor="text" w:y="1"/>
                    <w:spacing w:line="255" w:lineRule="exact"/>
                    <w:ind w:right="86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BE0A55">
                    <w:rPr>
                      <w:sz w:val="20"/>
                      <w:szCs w:val="20"/>
                    </w:rPr>
                    <w:t>Transitional housing</w:t>
                  </w:r>
                </w:p>
              </w:tc>
              <w:tc>
                <w:tcPr>
                  <w:tcW w:w="2178" w:type="dxa"/>
                </w:tcPr>
                <w:p w14:paraId="2B8278E1" w14:textId="77777777" w:rsidR="00BE0A55" w:rsidRPr="00BE0A55" w:rsidRDefault="00BE0A55" w:rsidP="00C10E38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476414BF" w14:textId="77777777" w:rsidR="00BE0A55" w:rsidRPr="00BE0A55" w:rsidRDefault="00BE0A55" w:rsidP="00C10E38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  <w:tr w:rsidR="00BE0A55" w:rsidRPr="00BE0A55" w14:paraId="3B303AC6" w14:textId="77777777" w:rsidTr="00BE0A55">
              <w:trPr>
                <w:trHeight w:val="262"/>
              </w:trPr>
              <w:tc>
                <w:tcPr>
                  <w:tcW w:w="2886" w:type="dxa"/>
                </w:tcPr>
                <w:p w14:paraId="7F207878" w14:textId="77777777" w:rsidR="00BE0A55" w:rsidRPr="00BE0A55" w:rsidRDefault="00BE0A55" w:rsidP="00C10E38">
                  <w:pPr>
                    <w:pStyle w:val="TableParagraph"/>
                    <w:framePr w:hSpace="180" w:wrap="around" w:vAnchor="text" w:hAnchor="text" w:y="1"/>
                    <w:spacing w:before="2" w:line="255" w:lineRule="exact"/>
                    <w:ind w:right="85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BE0A55">
                    <w:rPr>
                      <w:sz w:val="20"/>
                      <w:szCs w:val="20"/>
                    </w:rPr>
                    <w:t>Supportive housing</w:t>
                  </w:r>
                </w:p>
              </w:tc>
              <w:tc>
                <w:tcPr>
                  <w:tcW w:w="2178" w:type="dxa"/>
                </w:tcPr>
                <w:p w14:paraId="1BBA9320" w14:textId="77777777" w:rsidR="00BE0A55" w:rsidRPr="00BE0A55" w:rsidRDefault="00BE0A55" w:rsidP="00C10E38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5FAAEC18" w14:textId="77777777" w:rsidR="00BE0A55" w:rsidRPr="00BE0A55" w:rsidRDefault="00BE0A55" w:rsidP="00C10E38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  <w:tr w:rsidR="00BE0A55" w:rsidRPr="00BE0A55" w14:paraId="0F2EFB98" w14:textId="77777777" w:rsidTr="00BE0A55">
              <w:trPr>
                <w:trHeight w:val="522"/>
              </w:trPr>
              <w:tc>
                <w:tcPr>
                  <w:tcW w:w="2886" w:type="dxa"/>
                </w:tcPr>
                <w:p w14:paraId="444B808A" w14:textId="77777777" w:rsidR="00BE0A55" w:rsidRPr="00BE0A55" w:rsidRDefault="00BE0A55" w:rsidP="00C10E38">
                  <w:pPr>
                    <w:pStyle w:val="TableParagraph"/>
                    <w:framePr w:hSpace="180" w:wrap="around" w:vAnchor="text" w:hAnchor="text" w:y="1"/>
                    <w:spacing w:line="270" w:lineRule="atLeast"/>
                    <w:ind w:left="950" w:right="68" w:hanging="454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BE0A55">
                    <w:rPr>
                      <w:sz w:val="20"/>
                      <w:szCs w:val="20"/>
                    </w:rPr>
                    <w:t>Permanent, long- term housing</w:t>
                  </w:r>
                </w:p>
              </w:tc>
              <w:tc>
                <w:tcPr>
                  <w:tcW w:w="2178" w:type="dxa"/>
                </w:tcPr>
                <w:p w14:paraId="1F8F1A55" w14:textId="77777777" w:rsidR="00BE0A55" w:rsidRPr="00BE0A55" w:rsidRDefault="00BE0A55" w:rsidP="00C10E38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4FF1ED72" w14:textId="77777777" w:rsidR="00BE0A55" w:rsidRPr="00BE0A55" w:rsidRDefault="00BE0A55" w:rsidP="00C10E38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  <w:tr w:rsidR="00BE0A55" w:rsidRPr="00BE0A55" w14:paraId="527E0567" w14:textId="77777777" w:rsidTr="00BE0A55">
              <w:trPr>
                <w:trHeight w:val="261"/>
              </w:trPr>
              <w:tc>
                <w:tcPr>
                  <w:tcW w:w="2886" w:type="dxa"/>
                </w:tcPr>
                <w:p w14:paraId="1876AD25" w14:textId="77777777" w:rsidR="00BE0A55" w:rsidRPr="00BE0A55" w:rsidRDefault="00BE0A55" w:rsidP="00C10E38">
                  <w:pPr>
                    <w:pStyle w:val="TableParagraph"/>
                    <w:framePr w:hSpace="180" w:wrap="around" w:vAnchor="text" w:hAnchor="text" w:y="1"/>
                    <w:spacing w:line="257" w:lineRule="exact"/>
                    <w:ind w:right="83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BE0A55">
                    <w:rPr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2178" w:type="dxa"/>
                </w:tcPr>
                <w:p w14:paraId="1BDD1D64" w14:textId="77777777" w:rsidR="00BE0A55" w:rsidRPr="00BE0A55" w:rsidRDefault="00BE0A55" w:rsidP="00C10E38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0CBD3A9B" w14:textId="77777777" w:rsidR="00BE0A55" w:rsidRPr="00BE0A55" w:rsidRDefault="00BE0A55" w:rsidP="00C10E38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</w:tbl>
          <w:p w14:paraId="67010A34" w14:textId="77777777" w:rsidR="00C76389" w:rsidRDefault="00C76389" w:rsidP="0095454C">
            <w:pPr>
              <w:rPr>
                <w:sz w:val="20"/>
              </w:rPr>
            </w:pPr>
          </w:p>
          <w:p w14:paraId="3F9FD2A7" w14:textId="1D0F1764" w:rsidR="00C76389" w:rsidRPr="0021584D" w:rsidRDefault="00C76389" w:rsidP="0095454C">
            <w:pPr>
              <w:rPr>
                <w:sz w:val="20"/>
              </w:rPr>
            </w:pPr>
          </w:p>
        </w:tc>
      </w:tr>
      <w:tr w:rsidR="0095454C" w:rsidRPr="00AD199A" w14:paraId="42B478AD" w14:textId="77777777" w:rsidTr="00C76389">
        <w:trPr>
          <w:cantSplit/>
          <w:trHeight w:hRule="exact" w:val="317"/>
        </w:trPr>
        <w:tc>
          <w:tcPr>
            <w:tcW w:w="10060" w:type="dxa"/>
            <w:gridSpan w:val="8"/>
            <w:shd w:val="clear" w:color="auto" w:fill="404040" w:themeFill="text1" w:themeFillTint="BF"/>
            <w:vAlign w:val="center"/>
          </w:tcPr>
          <w:p w14:paraId="266D1B13" w14:textId="77777777" w:rsidR="0095454C" w:rsidRPr="00AD199A" w:rsidRDefault="0095454C" w:rsidP="0095454C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4. Business Case (Rational and Existing Evidence)</w:t>
            </w:r>
          </w:p>
        </w:tc>
      </w:tr>
      <w:tr w:rsidR="0095454C" w:rsidRPr="00AD199A" w14:paraId="71984BC6" w14:textId="77777777" w:rsidTr="00437E0F">
        <w:trPr>
          <w:cantSplit/>
          <w:trHeight w:val="1205"/>
        </w:trPr>
        <w:tc>
          <w:tcPr>
            <w:tcW w:w="10060" w:type="dxa"/>
            <w:gridSpan w:val="8"/>
            <w:shd w:val="clear" w:color="auto" w:fill="auto"/>
          </w:tcPr>
          <w:p w14:paraId="590B7A73" w14:textId="77777777" w:rsidR="0095454C" w:rsidRDefault="0095454C" w:rsidP="00C11F6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815767">
              <w:rPr>
                <w:bCs/>
                <w:sz w:val="20"/>
              </w:rPr>
              <w:t>Please provide the required information set out in Section 4 of the Request for Proposal doc</w:t>
            </w:r>
            <w:r w:rsidR="004B5700">
              <w:rPr>
                <w:bCs/>
                <w:sz w:val="20"/>
              </w:rPr>
              <w:t>ument (maximum 4,900 characters).</w:t>
            </w:r>
            <w:r w:rsidR="00133CA3" w:rsidRPr="00815767">
              <w:rPr>
                <w:bCs/>
                <w:sz w:val="20"/>
                <w:szCs w:val="20"/>
              </w:rPr>
              <w:t xml:space="preserve"> </w:t>
            </w:r>
          </w:p>
          <w:p w14:paraId="54AF70CB" w14:textId="77777777" w:rsidR="00C11F67" w:rsidRDefault="00C11F67" w:rsidP="00C11F6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Cs/>
                <w:sz w:val="20"/>
                <w:szCs w:val="20"/>
              </w:rPr>
            </w:pPr>
          </w:p>
          <w:p w14:paraId="5CD1A448" w14:textId="286563B9" w:rsidR="00C11F67" w:rsidRPr="0021584D" w:rsidRDefault="00C11F67" w:rsidP="00C11F6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</w:p>
        </w:tc>
      </w:tr>
      <w:tr w:rsidR="0095454C" w:rsidRPr="00AD199A" w14:paraId="628DFA5F" w14:textId="77777777" w:rsidTr="00C76389">
        <w:trPr>
          <w:cantSplit/>
          <w:trHeight w:hRule="exact" w:val="372"/>
        </w:trPr>
        <w:tc>
          <w:tcPr>
            <w:tcW w:w="10060" w:type="dxa"/>
            <w:gridSpan w:val="8"/>
            <w:shd w:val="clear" w:color="auto" w:fill="404040" w:themeFill="text1" w:themeFillTint="BF"/>
          </w:tcPr>
          <w:p w14:paraId="7A9FE12A" w14:textId="77777777" w:rsidR="0095454C" w:rsidRPr="00AD199A" w:rsidRDefault="0095454C" w:rsidP="0095454C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5. Organizational Capacity</w:t>
            </w:r>
          </w:p>
        </w:tc>
      </w:tr>
      <w:tr w:rsidR="0095454C" w:rsidRPr="00AD199A" w14:paraId="3D0D19D3" w14:textId="77777777" w:rsidTr="00C76389">
        <w:trPr>
          <w:cantSplit/>
          <w:trHeight w:val="1270"/>
        </w:trPr>
        <w:tc>
          <w:tcPr>
            <w:tcW w:w="10060" w:type="dxa"/>
            <w:gridSpan w:val="8"/>
            <w:tcBorders>
              <w:bottom w:val="single" w:sz="4" w:space="0" w:color="auto"/>
            </w:tcBorders>
          </w:tcPr>
          <w:p w14:paraId="7BCB00ED" w14:textId="69870B9D" w:rsidR="0095454C" w:rsidRPr="00815767" w:rsidRDefault="0095454C" w:rsidP="0095454C">
            <w:pPr>
              <w:rPr>
                <w:bCs/>
                <w:sz w:val="20"/>
              </w:rPr>
            </w:pPr>
            <w:r w:rsidRPr="00815767">
              <w:rPr>
                <w:bCs/>
                <w:sz w:val="20"/>
              </w:rPr>
              <w:t xml:space="preserve">Please provide the required information set out in Section 5 of the Request for Proposal document (maximum 4,900 characters).  </w:t>
            </w:r>
          </w:p>
          <w:p w14:paraId="35EF6BF3" w14:textId="77777777" w:rsidR="0095454C" w:rsidRPr="00815767" w:rsidRDefault="0095454C" w:rsidP="0095454C">
            <w:pPr>
              <w:rPr>
                <w:bCs/>
                <w:sz w:val="20"/>
              </w:rPr>
            </w:pPr>
          </w:p>
        </w:tc>
      </w:tr>
      <w:tr w:rsidR="0095454C" w:rsidRPr="00AD199A" w14:paraId="5758FAFC" w14:textId="77777777" w:rsidTr="00C76389">
        <w:trPr>
          <w:cantSplit/>
          <w:trHeight w:val="305"/>
        </w:trPr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3AA4979B" w14:textId="77777777" w:rsidR="0095454C" w:rsidRPr="00133CA3" w:rsidRDefault="00133CA3" w:rsidP="00133CA3">
            <w:pPr>
              <w:pStyle w:val="Heading1"/>
              <w:rPr>
                <w:sz w:val="22"/>
                <w:szCs w:val="18"/>
              </w:rPr>
            </w:pPr>
            <w:r w:rsidRPr="00133CA3">
              <w:rPr>
                <w:sz w:val="22"/>
                <w:szCs w:val="18"/>
              </w:rPr>
              <w:t>6</w:t>
            </w:r>
            <w:r w:rsidR="00E23D8D">
              <w:rPr>
                <w:sz w:val="22"/>
                <w:szCs w:val="18"/>
              </w:rPr>
              <w:t xml:space="preserve">. a) </w:t>
            </w:r>
            <w:r w:rsidRPr="00133CA3">
              <w:rPr>
                <w:sz w:val="22"/>
                <w:szCs w:val="18"/>
              </w:rPr>
              <w:t>Inclusivity of Services</w:t>
            </w:r>
          </w:p>
        </w:tc>
      </w:tr>
      <w:tr w:rsidR="0095454C" w:rsidRPr="00AD199A" w14:paraId="2477051D" w14:textId="77777777" w:rsidTr="00C76389">
        <w:trPr>
          <w:cantSplit/>
          <w:trHeight w:val="1270"/>
        </w:trPr>
        <w:tc>
          <w:tcPr>
            <w:tcW w:w="10060" w:type="dxa"/>
            <w:gridSpan w:val="8"/>
            <w:tcBorders>
              <w:bottom w:val="single" w:sz="4" w:space="0" w:color="auto"/>
            </w:tcBorders>
          </w:tcPr>
          <w:p w14:paraId="0BA1820C" w14:textId="68C44CEA" w:rsidR="0095454C" w:rsidRDefault="0095454C" w:rsidP="0095454C">
            <w:pPr>
              <w:rPr>
                <w:b/>
                <w:sz w:val="20"/>
                <w:szCs w:val="20"/>
              </w:rPr>
            </w:pPr>
            <w:r w:rsidRPr="00815767">
              <w:rPr>
                <w:bCs/>
                <w:sz w:val="20"/>
                <w:szCs w:val="20"/>
              </w:rPr>
              <w:t xml:space="preserve">Please define the efforts your organization is </w:t>
            </w:r>
            <w:r w:rsidR="00C11F67" w:rsidRPr="00815767">
              <w:rPr>
                <w:bCs/>
                <w:sz w:val="20"/>
                <w:szCs w:val="20"/>
              </w:rPr>
              <w:t>making or</w:t>
            </w:r>
            <w:r w:rsidRPr="00815767">
              <w:rPr>
                <w:bCs/>
                <w:sz w:val="20"/>
                <w:szCs w:val="20"/>
              </w:rPr>
              <w:t xml:space="preserve"> will make to promote and encourage services to </w:t>
            </w:r>
            <w:r w:rsidRPr="00815767">
              <w:rPr>
                <w:b/>
                <w:sz w:val="20"/>
                <w:szCs w:val="20"/>
              </w:rPr>
              <w:t xml:space="preserve">First Nations, </w:t>
            </w:r>
            <w:proofErr w:type="gramStart"/>
            <w:r w:rsidRPr="00815767">
              <w:rPr>
                <w:b/>
                <w:sz w:val="20"/>
                <w:szCs w:val="20"/>
              </w:rPr>
              <w:t>status</w:t>
            </w:r>
            <w:proofErr w:type="gramEnd"/>
            <w:r w:rsidRPr="00815767">
              <w:rPr>
                <w:b/>
                <w:sz w:val="20"/>
                <w:szCs w:val="20"/>
              </w:rPr>
              <w:t xml:space="preserve"> and non-status people</w:t>
            </w:r>
            <w:r w:rsidRPr="00815767">
              <w:rPr>
                <w:bCs/>
                <w:sz w:val="20"/>
                <w:szCs w:val="20"/>
              </w:rPr>
              <w:t xml:space="preserve"> to apply to their housing.</w:t>
            </w:r>
            <w:r w:rsidR="00133CA3" w:rsidRPr="00815767">
              <w:rPr>
                <w:bCs/>
                <w:sz w:val="20"/>
                <w:szCs w:val="20"/>
              </w:rPr>
              <w:t xml:space="preserve"> </w:t>
            </w:r>
            <w:r w:rsidR="002868AB" w:rsidRPr="00815767">
              <w:rPr>
                <w:bCs/>
                <w:sz w:val="20"/>
                <w:szCs w:val="20"/>
              </w:rPr>
              <w:t>Please include how and where you intend to promote the services</w:t>
            </w:r>
            <w:r w:rsidR="002868AB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 xml:space="preserve">The efforts should be quantifiable. </w:t>
            </w:r>
          </w:p>
          <w:p w14:paraId="4E06BA6F" w14:textId="77777777" w:rsidR="00F43942" w:rsidRDefault="00F43942" w:rsidP="0095454C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tblpX="-147" w:tblpY="1"/>
              <w:tblOverlap w:val="never"/>
              <w:tblW w:w="10343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0343"/>
            </w:tblGrid>
            <w:tr w:rsidR="00E23D8D" w:rsidRPr="00133CA3" w14:paraId="572CC306" w14:textId="77777777" w:rsidTr="00F43942">
              <w:trPr>
                <w:cantSplit/>
                <w:trHeight w:val="305"/>
              </w:trPr>
              <w:tc>
                <w:tcPr>
                  <w:tcW w:w="10343" w:type="dxa"/>
                  <w:tcBorders>
                    <w:bottom w:val="single" w:sz="4" w:space="0" w:color="auto"/>
                  </w:tcBorders>
                  <w:shd w:val="clear" w:color="auto" w:fill="404040" w:themeFill="text1" w:themeFillTint="BF"/>
                </w:tcPr>
                <w:p w14:paraId="732B1760" w14:textId="77777777" w:rsidR="00E23D8D" w:rsidRPr="00133CA3" w:rsidRDefault="00E23D8D" w:rsidP="00E23D8D">
                  <w:pPr>
                    <w:pStyle w:val="Heading1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6. b)</w:t>
                  </w:r>
                  <w:r w:rsidRPr="00133CA3">
                    <w:rPr>
                      <w:sz w:val="22"/>
                      <w:szCs w:val="18"/>
                    </w:rPr>
                    <w:t xml:space="preserve"> Inclusivity of Services</w:t>
                  </w:r>
                </w:p>
              </w:tc>
            </w:tr>
            <w:tr w:rsidR="00E23D8D" w:rsidRPr="0006355D" w14:paraId="1D1CE486" w14:textId="77777777" w:rsidTr="00F43942">
              <w:trPr>
                <w:cantSplit/>
                <w:trHeight w:val="1270"/>
              </w:trPr>
              <w:tc>
                <w:tcPr>
                  <w:tcW w:w="10343" w:type="dxa"/>
                  <w:tcBorders>
                    <w:bottom w:val="single" w:sz="4" w:space="0" w:color="auto"/>
                  </w:tcBorders>
                </w:tcPr>
                <w:p w14:paraId="6B428E79" w14:textId="07AED87D" w:rsidR="00E23D8D" w:rsidRDefault="00E23D8D" w:rsidP="00C11F67">
                  <w:pPr>
                    <w:ind w:right="246"/>
                    <w:rPr>
                      <w:b/>
                      <w:sz w:val="20"/>
                      <w:szCs w:val="20"/>
                    </w:rPr>
                  </w:pPr>
                  <w:r w:rsidRPr="00815767">
                    <w:rPr>
                      <w:bCs/>
                      <w:sz w:val="20"/>
                      <w:szCs w:val="20"/>
                    </w:rPr>
                    <w:lastRenderedPageBreak/>
                    <w:t xml:space="preserve">Please define the efforts your organization is </w:t>
                  </w:r>
                  <w:r w:rsidR="00C11F67" w:rsidRPr="00815767">
                    <w:rPr>
                      <w:bCs/>
                      <w:sz w:val="20"/>
                      <w:szCs w:val="20"/>
                    </w:rPr>
                    <w:t>making or</w:t>
                  </w:r>
                  <w:r w:rsidRPr="00815767">
                    <w:rPr>
                      <w:bCs/>
                      <w:sz w:val="20"/>
                      <w:szCs w:val="20"/>
                    </w:rPr>
                    <w:t xml:space="preserve"> will make to promote and encourage services to </w:t>
                  </w:r>
                  <w:r w:rsidRPr="00815767">
                    <w:rPr>
                      <w:b/>
                      <w:sz w:val="20"/>
                      <w:szCs w:val="20"/>
                    </w:rPr>
                    <w:t xml:space="preserve">Inuit </w:t>
                  </w:r>
                  <w:r w:rsidRPr="00815767">
                    <w:rPr>
                      <w:bCs/>
                      <w:sz w:val="20"/>
                      <w:szCs w:val="20"/>
                    </w:rPr>
                    <w:t xml:space="preserve">to apply to </w:t>
                  </w:r>
                  <w:r w:rsidR="00C11F67">
                    <w:rPr>
                      <w:bCs/>
                      <w:sz w:val="20"/>
                      <w:szCs w:val="20"/>
                    </w:rPr>
                    <w:t>their</w:t>
                  </w:r>
                  <w:r w:rsidR="00C11F67" w:rsidRPr="00C11F67">
                    <w:rPr>
                      <w:bCs/>
                      <w:sz w:val="20"/>
                      <w:szCs w:val="20"/>
                    </w:rPr>
                    <w:t xml:space="preserve"> housing.</w:t>
                  </w:r>
                  <w:r w:rsidRPr="00815767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2868AB" w:rsidRPr="00815767">
                    <w:rPr>
                      <w:bCs/>
                      <w:sz w:val="20"/>
                      <w:szCs w:val="20"/>
                    </w:rPr>
                    <w:t xml:space="preserve"> Please include how and where you intend to promote the services. </w:t>
                  </w:r>
                  <w:r w:rsidRPr="00815767">
                    <w:rPr>
                      <w:b/>
                      <w:sz w:val="20"/>
                      <w:szCs w:val="20"/>
                    </w:rPr>
                    <w:t>The efforts should be quantifiable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14:paraId="7360BB3B" w14:textId="77777777" w:rsidR="00F43942" w:rsidRDefault="00F43942" w:rsidP="00E23D8D">
                  <w:pPr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tblpX="-147" w:tblpY="1"/>
                    <w:tblOverlap w:val="never"/>
                    <w:tblW w:w="10343" w:type="dxa"/>
                    <w:tblLayout w:type="fixed"/>
                    <w:tblCellMar>
                      <w:left w:w="115" w:type="dxa"/>
                      <w:right w:w="115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43"/>
                  </w:tblGrid>
                  <w:tr w:rsidR="00E23D8D" w:rsidRPr="00133CA3" w14:paraId="31995FA9" w14:textId="77777777" w:rsidTr="00F43942">
                    <w:trPr>
                      <w:cantSplit/>
                      <w:trHeight w:val="305"/>
                    </w:trPr>
                    <w:tc>
                      <w:tcPr>
                        <w:tcW w:w="10343" w:type="dxa"/>
                        <w:tcBorders>
                          <w:bottom w:val="single" w:sz="4" w:space="0" w:color="auto"/>
                        </w:tcBorders>
                        <w:shd w:val="clear" w:color="auto" w:fill="404040" w:themeFill="text1" w:themeFillTint="BF"/>
                      </w:tcPr>
                      <w:p w14:paraId="60FBA943" w14:textId="77777777" w:rsidR="00E23D8D" w:rsidRPr="00133CA3" w:rsidRDefault="00E23D8D" w:rsidP="00E23D8D">
                        <w:pPr>
                          <w:pStyle w:val="Heading1"/>
                          <w:rPr>
                            <w:sz w:val="22"/>
                            <w:szCs w:val="18"/>
                          </w:rPr>
                        </w:pPr>
                        <w:r w:rsidRPr="00133CA3">
                          <w:rPr>
                            <w:sz w:val="22"/>
                            <w:szCs w:val="18"/>
                          </w:rPr>
                          <w:t xml:space="preserve">6. </w:t>
                        </w:r>
                        <w:r>
                          <w:rPr>
                            <w:sz w:val="22"/>
                            <w:szCs w:val="18"/>
                          </w:rPr>
                          <w:t xml:space="preserve">c) </w:t>
                        </w:r>
                        <w:r w:rsidRPr="00133CA3">
                          <w:rPr>
                            <w:sz w:val="22"/>
                            <w:szCs w:val="18"/>
                          </w:rPr>
                          <w:t>Inclusivity of Services</w:t>
                        </w:r>
                      </w:p>
                    </w:tc>
                  </w:tr>
                  <w:tr w:rsidR="00E23D8D" w:rsidRPr="0006355D" w14:paraId="65AF9654" w14:textId="77777777" w:rsidTr="00F43942">
                    <w:trPr>
                      <w:cantSplit/>
                      <w:trHeight w:val="1270"/>
                    </w:trPr>
                    <w:tc>
                      <w:tcPr>
                        <w:tcW w:w="10343" w:type="dxa"/>
                        <w:tcBorders>
                          <w:bottom w:val="single" w:sz="4" w:space="0" w:color="auto"/>
                        </w:tcBorders>
                      </w:tcPr>
                      <w:p w14:paraId="63F79495" w14:textId="30A704C3" w:rsidR="00E23D8D" w:rsidRDefault="00E23D8D" w:rsidP="00C11F67">
                        <w:pPr>
                          <w:ind w:right="246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15767">
                          <w:rPr>
                            <w:bCs/>
                            <w:sz w:val="20"/>
                            <w:szCs w:val="20"/>
                          </w:rPr>
                          <w:t xml:space="preserve">Please define the efforts your organization is </w:t>
                        </w:r>
                        <w:r w:rsidR="00D5376E" w:rsidRPr="00815767">
                          <w:rPr>
                            <w:bCs/>
                            <w:sz w:val="20"/>
                            <w:szCs w:val="20"/>
                          </w:rPr>
                          <w:t>making or</w:t>
                        </w:r>
                        <w:r w:rsidRPr="00815767">
                          <w:rPr>
                            <w:bCs/>
                            <w:sz w:val="20"/>
                            <w:szCs w:val="20"/>
                          </w:rPr>
                          <w:t xml:space="preserve"> will make to promote and encourage services to </w:t>
                        </w:r>
                        <w:r w:rsidRPr="0081576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Métis</w:t>
                        </w:r>
                        <w:r w:rsidRPr="00815767">
                          <w:rPr>
                            <w:b/>
                            <w:sz w:val="20"/>
                            <w:szCs w:val="20"/>
                          </w:rPr>
                          <w:t xml:space="preserve"> people </w:t>
                        </w:r>
                        <w:r w:rsidRPr="00815767">
                          <w:rPr>
                            <w:bCs/>
                            <w:sz w:val="20"/>
                            <w:szCs w:val="20"/>
                          </w:rPr>
                          <w:t xml:space="preserve">to apply </w:t>
                        </w:r>
                        <w:r w:rsidR="00C11F67" w:rsidRPr="00815767">
                          <w:rPr>
                            <w:bCs/>
                            <w:sz w:val="20"/>
                            <w:szCs w:val="20"/>
                          </w:rPr>
                          <w:t xml:space="preserve">to </w:t>
                        </w:r>
                        <w:r w:rsidR="00C11F67" w:rsidRPr="002B24F2">
                          <w:rPr>
                            <w:bCs/>
                            <w:sz w:val="20"/>
                            <w:szCs w:val="20"/>
                          </w:rPr>
                          <w:t>their</w:t>
                        </w:r>
                        <w:r w:rsidR="00C11F67" w:rsidRPr="00C11F67">
                          <w:rPr>
                            <w:bCs/>
                            <w:sz w:val="20"/>
                            <w:szCs w:val="20"/>
                          </w:rPr>
                          <w:t xml:space="preserve"> housing</w:t>
                        </w:r>
                        <w:r w:rsidRPr="00815767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="002868AB" w:rsidRPr="00815767">
                          <w:rPr>
                            <w:bCs/>
                            <w:sz w:val="20"/>
                            <w:szCs w:val="20"/>
                          </w:rPr>
                          <w:t xml:space="preserve"> Please include how and where you intend to promote the services.</w:t>
                        </w:r>
                        <w:r w:rsidR="002868AB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The efforts should be quantifiable. </w:t>
                        </w:r>
                      </w:p>
                      <w:p w14:paraId="2C0C0F31" w14:textId="77777777" w:rsidR="00F43942" w:rsidRPr="0006355D" w:rsidRDefault="00F43942" w:rsidP="00E23D8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26F1F4" w14:textId="77777777" w:rsidR="00E23D8D" w:rsidRPr="0006355D" w:rsidRDefault="00E23D8D" w:rsidP="00E23D8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877BC12" w14:textId="77777777" w:rsidR="00E23D8D" w:rsidRPr="0006355D" w:rsidRDefault="00E23D8D" w:rsidP="0095454C">
            <w:pPr>
              <w:rPr>
                <w:b/>
                <w:sz w:val="20"/>
                <w:szCs w:val="20"/>
              </w:rPr>
            </w:pPr>
          </w:p>
        </w:tc>
      </w:tr>
      <w:tr w:rsidR="0095454C" w:rsidRPr="00AD199A" w14:paraId="3477FEC3" w14:textId="77777777" w:rsidTr="00C76389">
        <w:trPr>
          <w:cantSplit/>
          <w:trHeight w:hRule="exact" w:val="396"/>
        </w:trPr>
        <w:tc>
          <w:tcPr>
            <w:tcW w:w="10060" w:type="dxa"/>
            <w:gridSpan w:val="8"/>
            <w:shd w:val="clear" w:color="auto" w:fill="404040" w:themeFill="text1" w:themeFillTint="BF"/>
            <w:vAlign w:val="center"/>
          </w:tcPr>
          <w:p w14:paraId="050BE5B5" w14:textId="77777777" w:rsidR="0095454C" w:rsidRPr="00FB12DB" w:rsidRDefault="0095454C" w:rsidP="0095454C">
            <w:pPr>
              <w:pStyle w:val="Heading1"/>
            </w:pPr>
            <w:bookmarkStart w:id="1" w:name="_Hlk14419948"/>
            <w:r>
              <w:rPr>
                <w:sz w:val="24"/>
              </w:rPr>
              <w:lastRenderedPageBreak/>
              <w:t>7. Partnerships and Collaboration</w:t>
            </w:r>
          </w:p>
        </w:tc>
      </w:tr>
      <w:bookmarkEnd w:id="1"/>
      <w:tr w:rsidR="0095454C" w:rsidRPr="00AD199A" w14:paraId="6FB189F3" w14:textId="77777777" w:rsidTr="00C76389">
        <w:trPr>
          <w:cantSplit/>
          <w:trHeight w:val="1270"/>
        </w:trPr>
        <w:tc>
          <w:tcPr>
            <w:tcW w:w="10060" w:type="dxa"/>
            <w:gridSpan w:val="8"/>
            <w:tcBorders>
              <w:bottom w:val="single" w:sz="4" w:space="0" w:color="auto"/>
            </w:tcBorders>
          </w:tcPr>
          <w:p w14:paraId="00203C2F" w14:textId="11D7CE54" w:rsidR="0095454C" w:rsidRPr="00AD199A" w:rsidRDefault="0095454C" w:rsidP="00C11F67">
            <w:pPr>
              <w:rPr>
                <w:sz w:val="20"/>
              </w:rPr>
            </w:pPr>
            <w:r w:rsidRPr="00815767">
              <w:rPr>
                <w:bCs/>
                <w:sz w:val="20"/>
              </w:rPr>
              <w:t xml:space="preserve">Please provide the required information set out in Section </w:t>
            </w:r>
            <w:r w:rsidR="00C11F67">
              <w:rPr>
                <w:bCs/>
                <w:sz w:val="20"/>
              </w:rPr>
              <w:t>7</w:t>
            </w:r>
            <w:r w:rsidRPr="00815767">
              <w:rPr>
                <w:bCs/>
                <w:sz w:val="20"/>
              </w:rPr>
              <w:t xml:space="preserve"> of the Request for Proposal document (maximum 4,900 characters).</w:t>
            </w:r>
            <w:r w:rsidR="00133CA3" w:rsidRPr="00815767">
              <w:rPr>
                <w:bCs/>
                <w:sz w:val="20"/>
              </w:rPr>
              <w:t xml:space="preserve"> </w:t>
            </w:r>
            <w:r w:rsidRPr="00815767">
              <w:rPr>
                <w:bCs/>
                <w:sz w:val="20"/>
              </w:rPr>
              <w:t>Partnerships must be supported with a letter of intent from partners</w:t>
            </w:r>
            <w:r w:rsidR="00C11F67">
              <w:rPr>
                <w:bCs/>
                <w:sz w:val="20"/>
              </w:rPr>
              <w:t>.</w:t>
            </w:r>
          </w:p>
        </w:tc>
      </w:tr>
      <w:tr w:rsidR="0095454C" w:rsidRPr="00AD199A" w14:paraId="29F7C5A7" w14:textId="77777777" w:rsidTr="00C76389">
        <w:trPr>
          <w:cantSplit/>
          <w:trHeight w:hRule="exact" w:val="435"/>
        </w:trPr>
        <w:tc>
          <w:tcPr>
            <w:tcW w:w="10060" w:type="dxa"/>
            <w:gridSpan w:val="8"/>
            <w:shd w:val="clear" w:color="auto" w:fill="404040" w:themeFill="text1" w:themeFillTint="BF"/>
          </w:tcPr>
          <w:p w14:paraId="42098A58" w14:textId="0AD243D8" w:rsidR="0095454C" w:rsidRPr="00FB12DB" w:rsidRDefault="000E0CAD" w:rsidP="0095454C">
            <w:pPr>
              <w:pStyle w:val="Heading1"/>
            </w:pPr>
            <w:r>
              <w:rPr>
                <w:sz w:val="24"/>
              </w:rPr>
              <w:t>8</w:t>
            </w:r>
            <w:r w:rsidR="0095454C">
              <w:rPr>
                <w:sz w:val="24"/>
              </w:rPr>
              <w:t xml:space="preserve">. </w:t>
            </w:r>
            <w:r w:rsidR="00C11F67">
              <w:rPr>
                <w:sz w:val="24"/>
              </w:rPr>
              <w:t>SSRF 4 Capital</w:t>
            </w:r>
            <w:r w:rsidR="00D91FF9">
              <w:rPr>
                <w:sz w:val="24"/>
              </w:rPr>
              <w:t xml:space="preserve"> Component</w:t>
            </w:r>
            <w:r w:rsidR="00B04E9D">
              <w:rPr>
                <w:sz w:val="24"/>
              </w:rPr>
              <w:t xml:space="preserve"> </w:t>
            </w:r>
            <w:r w:rsidR="0095454C">
              <w:rPr>
                <w:sz w:val="24"/>
              </w:rPr>
              <w:t xml:space="preserve">Details </w:t>
            </w:r>
          </w:p>
          <w:p w14:paraId="030D22AC" w14:textId="77777777" w:rsidR="0095454C" w:rsidRPr="00AD199A" w:rsidRDefault="0095454C" w:rsidP="0095454C">
            <w:pPr>
              <w:rPr>
                <w:sz w:val="20"/>
              </w:rPr>
            </w:pPr>
            <w:r w:rsidRPr="00AD199A">
              <w:rPr>
                <w:sz w:val="20"/>
              </w:rPr>
              <w:t>Date:</w:t>
            </w:r>
          </w:p>
        </w:tc>
      </w:tr>
      <w:tr w:rsidR="0095454C" w:rsidRPr="00AD199A" w14:paraId="3CBADBE6" w14:textId="77777777" w:rsidTr="00C76389">
        <w:trPr>
          <w:cantSplit/>
          <w:trHeight w:val="1270"/>
        </w:trPr>
        <w:tc>
          <w:tcPr>
            <w:tcW w:w="10060" w:type="dxa"/>
            <w:gridSpan w:val="8"/>
            <w:tcBorders>
              <w:bottom w:val="single" w:sz="4" w:space="0" w:color="auto"/>
            </w:tcBorders>
          </w:tcPr>
          <w:p w14:paraId="21664EBF" w14:textId="13CF521C" w:rsidR="0095454C" w:rsidRDefault="0095454C" w:rsidP="0095454C">
            <w:pPr>
              <w:rPr>
                <w:sz w:val="20"/>
              </w:rPr>
            </w:pPr>
            <w:bookmarkStart w:id="2" w:name="_Hlk48657974"/>
            <w:bookmarkStart w:id="3" w:name="_Hlk489365973"/>
            <w:r>
              <w:rPr>
                <w:sz w:val="20"/>
              </w:rPr>
              <w:t xml:space="preserve">The total </w:t>
            </w:r>
            <w:r w:rsidR="00C11F67">
              <w:rPr>
                <w:sz w:val="20"/>
              </w:rPr>
              <w:t>SSRF 4 Capital</w:t>
            </w:r>
            <w:r w:rsidR="00D91FF9">
              <w:rPr>
                <w:sz w:val="20"/>
              </w:rPr>
              <w:t xml:space="preserve"> Component</w:t>
            </w:r>
            <w:r>
              <w:rPr>
                <w:sz w:val="20"/>
              </w:rPr>
              <w:t xml:space="preserve"> funding allocation </w:t>
            </w:r>
            <w:bookmarkEnd w:id="2"/>
            <w:r w:rsidR="00C11F67">
              <w:rPr>
                <w:sz w:val="20"/>
              </w:rPr>
              <w:t xml:space="preserve">is </w:t>
            </w:r>
            <w:bookmarkStart w:id="4" w:name="_Hlk81225768"/>
            <w:r w:rsidR="00C10E38">
              <w:rPr>
                <w:sz w:val="20"/>
              </w:rPr>
              <w:t xml:space="preserve">up to </w:t>
            </w:r>
            <w:r w:rsidR="00C11F67" w:rsidRPr="00C11F67">
              <w:rPr>
                <w:sz w:val="20"/>
              </w:rPr>
              <w:t>$10,</w:t>
            </w:r>
            <w:bookmarkEnd w:id="4"/>
            <w:r w:rsidR="00C10E38">
              <w:rPr>
                <w:sz w:val="20"/>
              </w:rPr>
              <w:t>829,189</w:t>
            </w:r>
            <w:r w:rsidR="00C11F67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Your organization may choose to apply for </w:t>
            </w:r>
            <w:proofErr w:type="gramStart"/>
            <w:r>
              <w:rPr>
                <w:sz w:val="20"/>
              </w:rPr>
              <w:t>all of</w:t>
            </w:r>
            <w:proofErr w:type="gramEnd"/>
            <w:r>
              <w:rPr>
                <w:sz w:val="20"/>
              </w:rPr>
              <w:t xml:space="preserve"> the funding, or a portion of the funding.  </w:t>
            </w:r>
            <w:r w:rsidR="008B6264">
              <w:rPr>
                <w:sz w:val="20"/>
              </w:rPr>
              <w:t xml:space="preserve">The </w:t>
            </w:r>
            <w:r w:rsidR="00C11F67">
              <w:rPr>
                <w:sz w:val="20"/>
              </w:rPr>
              <w:t>SSRF 4 Capital</w:t>
            </w:r>
            <w:r w:rsidR="008B6264">
              <w:rPr>
                <w:sz w:val="20"/>
              </w:rPr>
              <w:t xml:space="preserve"> component </w:t>
            </w:r>
            <w:r w:rsidR="00D5376E">
              <w:rPr>
                <w:sz w:val="20"/>
              </w:rPr>
              <w:t>may</w:t>
            </w:r>
            <w:r w:rsidR="008B6264">
              <w:rPr>
                <w:sz w:val="20"/>
              </w:rPr>
              <w:t xml:space="preserve"> fund up to </w:t>
            </w:r>
            <w:r w:rsidR="00C11F67">
              <w:rPr>
                <w:sz w:val="20"/>
              </w:rPr>
              <w:t>100</w:t>
            </w:r>
            <w:r w:rsidR="008B6264">
              <w:rPr>
                <w:sz w:val="20"/>
              </w:rPr>
              <w:t xml:space="preserve">% of the </w:t>
            </w:r>
            <w:r w:rsidR="00C11F67" w:rsidRPr="00C11F67">
              <w:rPr>
                <w:sz w:val="20"/>
              </w:rPr>
              <w:t>development costs less HST rebates.</w:t>
            </w:r>
          </w:p>
          <w:p w14:paraId="073AFAEC" w14:textId="77777777" w:rsidR="00C11F67" w:rsidRDefault="00C11F67" w:rsidP="0095454C">
            <w:pPr>
              <w:rPr>
                <w:b/>
                <w:bCs/>
                <w:sz w:val="20"/>
              </w:rPr>
            </w:pPr>
          </w:p>
          <w:p w14:paraId="0EE130FA" w14:textId="05FBBE56" w:rsidR="0095454C" w:rsidRDefault="00C11F67" w:rsidP="0095454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m</w:t>
            </w:r>
            <w:r w:rsidR="0095454C" w:rsidRPr="002868AB">
              <w:rPr>
                <w:b/>
                <w:bCs/>
                <w:sz w:val="20"/>
              </w:rPr>
              <w:t xml:space="preserve">otion from your Board of Directors is required to apply for the </w:t>
            </w:r>
            <w:r>
              <w:rPr>
                <w:b/>
                <w:bCs/>
                <w:sz w:val="20"/>
              </w:rPr>
              <w:t>SSRF 4</w:t>
            </w:r>
            <w:r w:rsidR="0095454C" w:rsidRPr="002868AB">
              <w:rPr>
                <w:b/>
                <w:bCs/>
                <w:sz w:val="20"/>
              </w:rPr>
              <w:t xml:space="preserve"> Capital funding.  </w:t>
            </w:r>
          </w:p>
          <w:p w14:paraId="2FC1E234" w14:textId="3C0FC4B9" w:rsidR="00D5376E" w:rsidRDefault="00D5376E" w:rsidP="00C05E12">
            <w:pPr>
              <w:rPr>
                <w:sz w:val="20"/>
              </w:rPr>
            </w:pPr>
          </w:p>
          <w:p w14:paraId="43FAD342" w14:textId="31C534F1" w:rsidR="00D5376E" w:rsidRDefault="00D5376E" w:rsidP="00C05E12">
            <w:pPr>
              <w:rPr>
                <w:sz w:val="20"/>
              </w:rPr>
            </w:pPr>
            <w:r>
              <w:rPr>
                <w:sz w:val="20"/>
              </w:rPr>
              <w:t>See Program Guidelines for payment schedules.</w:t>
            </w:r>
          </w:p>
          <w:p w14:paraId="69FA2719" w14:textId="77777777" w:rsidR="0095454C" w:rsidRPr="00AD199A" w:rsidRDefault="0095454C" w:rsidP="00C11F67">
            <w:pPr>
              <w:rPr>
                <w:sz w:val="20"/>
              </w:rPr>
            </w:pPr>
          </w:p>
        </w:tc>
      </w:tr>
      <w:bookmarkEnd w:id="3"/>
      <w:tr w:rsidR="0095454C" w:rsidRPr="00AD199A" w14:paraId="19CBB019" w14:textId="77777777" w:rsidTr="00C76389">
        <w:trPr>
          <w:cantSplit/>
          <w:trHeight w:val="638"/>
        </w:trPr>
        <w:tc>
          <w:tcPr>
            <w:tcW w:w="10060" w:type="dxa"/>
            <w:gridSpan w:val="8"/>
            <w:shd w:val="clear" w:color="auto" w:fill="auto"/>
          </w:tcPr>
          <w:p w14:paraId="6792DD05" w14:textId="77777777" w:rsidR="0095454C" w:rsidRPr="0029494B" w:rsidRDefault="0095454C" w:rsidP="0095454C">
            <w:pPr>
              <w:rPr>
                <w:sz w:val="20"/>
              </w:rPr>
            </w:pPr>
            <w:r w:rsidRPr="004C0F63">
              <w:rPr>
                <w:b/>
                <w:bCs/>
                <w:sz w:val="20"/>
              </w:rPr>
              <w:t>Capital Project Name</w:t>
            </w:r>
            <w:r w:rsidRPr="0029494B">
              <w:rPr>
                <w:sz w:val="20"/>
              </w:rPr>
              <w:t>:</w:t>
            </w:r>
          </w:p>
          <w:p w14:paraId="0835FA30" w14:textId="77777777" w:rsidR="0095454C" w:rsidRPr="0029494B" w:rsidRDefault="0095454C" w:rsidP="0095454C">
            <w:pPr>
              <w:rPr>
                <w:sz w:val="20"/>
              </w:rPr>
            </w:pPr>
          </w:p>
        </w:tc>
      </w:tr>
      <w:tr w:rsidR="0095454C" w:rsidRPr="00AD199A" w14:paraId="5460488D" w14:textId="77777777" w:rsidTr="00C76389">
        <w:trPr>
          <w:cantSplit/>
          <w:trHeight w:val="1060"/>
        </w:trPr>
        <w:tc>
          <w:tcPr>
            <w:tcW w:w="10060" w:type="dxa"/>
            <w:gridSpan w:val="8"/>
            <w:tcBorders>
              <w:bottom w:val="single" w:sz="4" w:space="0" w:color="auto"/>
            </w:tcBorders>
          </w:tcPr>
          <w:p w14:paraId="362F6C73" w14:textId="77777777" w:rsidR="0095454C" w:rsidRPr="004C0F63" w:rsidRDefault="0095454C" w:rsidP="0095454C">
            <w:pPr>
              <w:rPr>
                <w:b/>
                <w:bCs/>
                <w:sz w:val="20"/>
              </w:rPr>
            </w:pPr>
            <w:r w:rsidRPr="004C0F63">
              <w:rPr>
                <w:b/>
                <w:bCs/>
                <w:sz w:val="20"/>
              </w:rPr>
              <w:t>Full Civic Address:</w:t>
            </w:r>
          </w:p>
        </w:tc>
      </w:tr>
      <w:tr w:rsidR="0095454C" w:rsidRPr="00AD199A" w14:paraId="1585EC9A" w14:textId="77777777" w:rsidTr="00C76389">
        <w:trPr>
          <w:cantSplit/>
          <w:trHeight w:val="63"/>
        </w:trPr>
        <w:tc>
          <w:tcPr>
            <w:tcW w:w="4248" w:type="dxa"/>
            <w:gridSpan w:val="3"/>
            <w:vMerge w:val="restart"/>
            <w:shd w:val="clear" w:color="auto" w:fill="auto"/>
          </w:tcPr>
          <w:p w14:paraId="0CCC1BB9" w14:textId="77777777" w:rsidR="0095454C" w:rsidRDefault="0095454C" w:rsidP="0095454C">
            <w:pPr>
              <w:rPr>
                <w:b/>
                <w:sz w:val="20"/>
              </w:rPr>
            </w:pPr>
            <w:r w:rsidRPr="00A65F1D">
              <w:rPr>
                <w:b/>
                <w:sz w:val="20"/>
              </w:rPr>
              <w:t>Project Legal Description</w:t>
            </w:r>
          </w:p>
          <w:p w14:paraId="0D503B29" w14:textId="77777777" w:rsidR="0095454C" w:rsidRDefault="0095454C" w:rsidP="0095454C">
            <w:pPr>
              <w:rPr>
                <w:b/>
                <w:sz w:val="20"/>
              </w:rPr>
            </w:pPr>
          </w:p>
          <w:p w14:paraId="59FA5B26" w14:textId="77777777" w:rsidR="0095454C" w:rsidRPr="00A65F1D" w:rsidRDefault="0095454C" w:rsidP="0095454C">
            <w:pPr>
              <w:rPr>
                <w:b/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7487B70A" w14:textId="77777777" w:rsidR="0095454C" w:rsidRPr="00BF6676" w:rsidRDefault="0095454C" w:rsidP="0095454C">
            <w:pPr>
              <w:rPr>
                <w:sz w:val="20"/>
              </w:rPr>
            </w:pPr>
            <w:r w:rsidRPr="00BF6676">
              <w:rPr>
                <w:sz w:val="20"/>
              </w:rPr>
              <w:t>Plan:</w:t>
            </w:r>
          </w:p>
        </w:tc>
      </w:tr>
      <w:tr w:rsidR="0095454C" w:rsidRPr="00AD199A" w14:paraId="2FC73525" w14:textId="77777777" w:rsidTr="00C76389">
        <w:trPr>
          <w:cantSplit/>
          <w:trHeight w:val="63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14:paraId="4DD28E0F" w14:textId="77777777" w:rsidR="0095454C" w:rsidRPr="00BF6676" w:rsidRDefault="0095454C" w:rsidP="0095454C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21A0C58B" w14:textId="77777777" w:rsidR="0095454C" w:rsidRPr="00BF6676" w:rsidRDefault="0095454C" w:rsidP="0095454C">
            <w:pPr>
              <w:rPr>
                <w:sz w:val="20"/>
              </w:rPr>
            </w:pPr>
            <w:r>
              <w:rPr>
                <w:sz w:val="20"/>
              </w:rPr>
              <w:t>Block:</w:t>
            </w:r>
          </w:p>
        </w:tc>
      </w:tr>
      <w:tr w:rsidR="0095454C" w:rsidRPr="00AD199A" w14:paraId="69E40CB4" w14:textId="77777777" w:rsidTr="00C76389">
        <w:trPr>
          <w:cantSplit/>
          <w:trHeight w:val="63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14:paraId="084EA982" w14:textId="77777777" w:rsidR="0095454C" w:rsidRPr="00BF6676" w:rsidRDefault="0095454C" w:rsidP="0095454C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4CC98444" w14:textId="77777777" w:rsidR="0095454C" w:rsidRPr="00BF6676" w:rsidRDefault="0095454C" w:rsidP="0095454C">
            <w:pPr>
              <w:rPr>
                <w:sz w:val="20"/>
              </w:rPr>
            </w:pPr>
            <w:r>
              <w:rPr>
                <w:sz w:val="20"/>
              </w:rPr>
              <w:t>Lot:</w:t>
            </w:r>
          </w:p>
        </w:tc>
      </w:tr>
      <w:tr w:rsidR="0095454C" w:rsidRPr="00AD199A" w14:paraId="466602CA" w14:textId="77777777" w:rsidTr="00C76389">
        <w:trPr>
          <w:cantSplit/>
          <w:trHeight w:val="63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14:paraId="6CC833B9" w14:textId="77777777" w:rsidR="0095454C" w:rsidRPr="00BF6676" w:rsidRDefault="0095454C" w:rsidP="0095454C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57753458" w14:textId="77777777" w:rsidR="0095454C" w:rsidRPr="00BF6676" w:rsidRDefault="0095454C" w:rsidP="0095454C">
            <w:pPr>
              <w:rPr>
                <w:sz w:val="20"/>
              </w:rPr>
            </w:pPr>
            <w:r>
              <w:rPr>
                <w:sz w:val="20"/>
              </w:rPr>
              <w:t>Acres:</w:t>
            </w:r>
          </w:p>
        </w:tc>
      </w:tr>
      <w:tr w:rsidR="0095454C" w:rsidRPr="00AD199A" w14:paraId="2909516B" w14:textId="77777777" w:rsidTr="00C76389">
        <w:trPr>
          <w:cantSplit/>
          <w:trHeight w:val="63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14:paraId="5285CBA9" w14:textId="77777777" w:rsidR="0095454C" w:rsidRPr="00BF6676" w:rsidRDefault="0095454C" w:rsidP="0095454C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71E2E8C9" w14:textId="77777777" w:rsidR="0095454C" w:rsidRPr="00BF6676" w:rsidRDefault="0095454C" w:rsidP="0095454C">
            <w:pPr>
              <w:rPr>
                <w:sz w:val="20"/>
              </w:rPr>
            </w:pPr>
            <w:r>
              <w:rPr>
                <w:sz w:val="20"/>
              </w:rPr>
              <w:t>Hectares:</w:t>
            </w:r>
          </w:p>
        </w:tc>
      </w:tr>
      <w:tr w:rsidR="00BE0A55" w:rsidRPr="00AD199A" w14:paraId="4444902E" w14:textId="77777777" w:rsidTr="00BE0A55">
        <w:trPr>
          <w:cantSplit/>
          <w:trHeight w:hRule="exact" w:val="397"/>
        </w:trPr>
        <w:tc>
          <w:tcPr>
            <w:tcW w:w="4248" w:type="dxa"/>
            <w:gridSpan w:val="3"/>
            <w:vMerge w:val="restart"/>
            <w:shd w:val="clear" w:color="auto" w:fill="auto"/>
          </w:tcPr>
          <w:p w14:paraId="65854D03" w14:textId="77777777" w:rsidR="00BE0A55" w:rsidRDefault="00BE0A55" w:rsidP="0095454C">
            <w:pPr>
              <w:rPr>
                <w:b/>
                <w:sz w:val="20"/>
              </w:rPr>
            </w:pPr>
            <w:r w:rsidRPr="00A65F1D">
              <w:rPr>
                <w:b/>
                <w:sz w:val="20"/>
              </w:rPr>
              <w:t>Construction Types (check all that apply)</w:t>
            </w:r>
          </w:p>
          <w:p w14:paraId="45E84F72" w14:textId="77777777" w:rsidR="00BE0A55" w:rsidRDefault="00BE0A55" w:rsidP="0095454C">
            <w:pPr>
              <w:rPr>
                <w:b/>
                <w:sz w:val="20"/>
              </w:rPr>
            </w:pPr>
          </w:p>
          <w:p w14:paraId="7C3C9CB4" w14:textId="77777777" w:rsidR="00BE0A55" w:rsidRDefault="00BE0A55" w:rsidP="0095454C">
            <w:pPr>
              <w:rPr>
                <w:b/>
                <w:sz w:val="20"/>
              </w:rPr>
            </w:pPr>
          </w:p>
          <w:p w14:paraId="3C54B2DB" w14:textId="77777777" w:rsidR="00BE0A55" w:rsidRDefault="00BE0A55" w:rsidP="0095454C">
            <w:pPr>
              <w:rPr>
                <w:b/>
                <w:sz w:val="20"/>
              </w:rPr>
            </w:pPr>
          </w:p>
          <w:p w14:paraId="185E5301" w14:textId="77777777" w:rsidR="00BE0A55" w:rsidRDefault="00BE0A55" w:rsidP="0095454C">
            <w:pPr>
              <w:rPr>
                <w:b/>
                <w:sz w:val="20"/>
              </w:rPr>
            </w:pPr>
          </w:p>
          <w:p w14:paraId="75A2FFDD" w14:textId="77777777" w:rsidR="00BE0A55" w:rsidRDefault="00BE0A55" w:rsidP="0095454C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093EAB76" w14:textId="77777777" w:rsidR="00BE0A55" w:rsidRDefault="004B4C8C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4722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A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0A55">
              <w:rPr>
                <w:sz w:val="20"/>
              </w:rPr>
              <w:t xml:space="preserve">  New Construction</w:t>
            </w:r>
          </w:p>
        </w:tc>
      </w:tr>
      <w:tr w:rsidR="00BE0A55" w:rsidRPr="00AD199A" w14:paraId="791E8A77" w14:textId="77777777" w:rsidTr="00C76389">
        <w:trPr>
          <w:cantSplit/>
          <w:trHeight w:hRule="exact" w:val="397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14:paraId="155C0509" w14:textId="77777777" w:rsidR="00BE0A55" w:rsidRDefault="00BE0A55" w:rsidP="0095454C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0639F953" w14:textId="69FB7C5D" w:rsidR="00BE0A55" w:rsidRDefault="004B4C8C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0589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A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0A55">
              <w:rPr>
                <w:sz w:val="20"/>
              </w:rPr>
              <w:t xml:space="preserve">  Addition to existing rental units</w:t>
            </w:r>
          </w:p>
        </w:tc>
      </w:tr>
      <w:tr w:rsidR="00BE0A55" w:rsidRPr="00AD199A" w14:paraId="0462A84C" w14:textId="77777777" w:rsidTr="00C76389">
        <w:trPr>
          <w:cantSplit/>
          <w:trHeight w:hRule="exact" w:val="397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14:paraId="23B2E29B" w14:textId="77777777" w:rsidR="00BE0A55" w:rsidRDefault="00BE0A55" w:rsidP="0095454C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20AC1307" w14:textId="1C66B21D" w:rsidR="00BE0A55" w:rsidRDefault="004B4C8C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7509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A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0A55">
              <w:rPr>
                <w:sz w:val="20"/>
              </w:rPr>
              <w:t xml:space="preserve">  Conversion to proposed residential use</w:t>
            </w:r>
          </w:p>
        </w:tc>
      </w:tr>
      <w:tr w:rsidR="00BE0A55" w:rsidRPr="00AD199A" w14:paraId="1BC6BA26" w14:textId="77777777" w:rsidTr="00C76389">
        <w:trPr>
          <w:cantSplit/>
          <w:trHeight w:hRule="exact" w:val="553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14:paraId="57DF1A4A" w14:textId="77777777" w:rsidR="00BE0A55" w:rsidRDefault="00BE0A55" w:rsidP="0095454C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250068F1" w14:textId="77777777" w:rsidR="00BE0A55" w:rsidRDefault="004B4C8C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5584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A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0A55">
              <w:rPr>
                <w:sz w:val="20"/>
              </w:rPr>
              <w:t xml:space="preserve">  Purchase and/or renovations/rehabilitation of existing residential rental units</w:t>
            </w:r>
          </w:p>
        </w:tc>
      </w:tr>
      <w:tr w:rsidR="00BE0A55" w:rsidRPr="00AD199A" w14:paraId="2EA296AA" w14:textId="77777777" w:rsidTr="00C76389">
        <w:trPr>
          <w:cantSplit/>
          <w:trHeight w:hRule="exact" w:val="553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14:paraId="6E6E48B1" w14:textId="77777777" w:rsidR="00BE0A55" w:rsidRDefault="00BE0A55" w:rsidP="0095454C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17E7B1F4" w14:textId="7ED4F9A2" w:rsidR="00BE0A55" w:rsidRDefault="004B4C8C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74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A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0A55">
              <w:rPr>
                <w:sz w:val="20"/>
              </w:rPr>
              <w:t xml:space="preserve">  Retrofits/upgrades to housing or shelter</w:t>
            </w:r>
          </w:p>
        </w:tc>
      </w:tr>
      <w:tr w:rsidR="00BE0A55" w:rsidRPr="00AD199A" w14:paraId="62C2E7BF" w14:textId="77777777" w:rsidTr="00C76389">
        <w:trPr>
          <w:cantSplit/>
          <w:trHeight w:hRule="exact" w:val="553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14:paraId="4C3D6C22" w14:textId="77777777" w:rsidR="00BE0A55" w:rsidRDefault="00BE0A55" w:rsidP="0095454C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6B6A2965" w14:textId="3F46F8D8" w:rsidR="00BE0A55" w:rsidRDefault="004B4C8C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2962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A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0A55">
              <w:rPr>
                <w:sz w:val="20"/>
              </w:rPr>
              <w:t xml:space="preserve">  Other, please specify:</w:t>
            </w:r>
          </w:p>
        </w:tc>
      </w:tr>
      <w:tr w:rsidR="0095454C" w:rsidRPr="00AD199A" w14:paraId="0550CC42" w14:textId="77777777" w:rsidTr="00C76389">
        <w:trPr>
          <w:cantSplit/>
          <w:trHeight w:val="397"/>
        </w:trPr>
        <w:tc>
          <w:tcPr>
            <w:tcW w:w="4248" w:type="dxa"/>
            <w:gridSpan w:val="3"/>
            <w:vMerge w:val="restart"/>
            <w:shd w:val="clear" w:color="auto" w:fill="auto"/>
            <w:vAlign w:val="center"/>
          </w:tcPr>
          <w:p w14:paraId="31DFFA0E" w14:textId="77777777" w:rsidR="0095454C" w:rsidRPr="00BF6676" w:rsidRDefault="0095454C" w:rsidP="0095454C">
            <w:pPr>
              <w:rPr>
                <w:b/>
                <w:sz w:val="20"/>
              </w:rPr>
            </w:pPr>
            <w:r w:rsidRPr="00BF6676">
              <w:rPr>
                <w:b/>
                <w:sz w:val="20"/>
              </w:rPr>
              <w:t>Building</w:t>
            </w:r>
            <w:r>
              <w:rPr>
                <w:b/>
                <w:sz w:val="20"/>
              </w:rPr>
              <w:t xml:space="preserve"> Type</w:t>
            </w:r>
          </w:p>
          <w:p w14:paraId="7888B20A" w14:textId="77777777" w:rsidR="0095454C" w:rsidRDefault="0095454C" w:rsidP="0095454C">
            <w:pPr>
              <w:rPr>
                <w:sz w:val="20"/>
              </w:rPr>
            </w:pPr>
          </w:p>
          <w:p w14:paraId="2F232A5C" w14:textId="77777777" w:rsidR="0095454C" w:rsidRDefault="0095454C" w:rsidP="0095454C">
            <w:pPr>
              <w:rPr>
                <w:sz w:val="20"/>
              </w:rPr>
            </w:pPr>
          </w:p>
          <w:p w14:paraId="731CE7A8" w14:textId="77777777" w:rsidR="0095454C" w:rsidRDefault="0095454C" w:rsidP="0095454C">
            <w:pPr>
              <w:rPr>
                <w:sz w:val="20"/>
              </w:rPr>
            </w:pPr>
          </w:p>
          <w:p w14:paraId="36F008E0" w14:textId="77777777" w:rsidR="0095454C" w:rsidRDefault="0095454C" w:rsidP="0095454C">
            <w:pPr>
              <w:rPr>
                <w:sz w:val="20"/>
              </w:rPr>
            </w:pPr>
          </w:p>
          <w:p w14:paraId="31914222" w14:textId="77777777" w:rsidR="0095454C" w:rsidRDefault="0095454C" w:rsidP="0095454C">
            <w:pPr>
              <w:rPr>
                <w:sz w:val="20"/>
              </w:rPr>
            </w:pPr>
          </w:p>
          <w:p w14:paraId="2CA2D424" w14:textId="77777777" w:rsidR="0095454C" w:rsidRDefault="0095454C" w:rsidP="0095454C">
            <w:pPr>
              <w:rPr>
                <w:sz w:val="20"/>
              </w:rPr>
            </w:pPr>
          </w:p>
          <w:p w14:paraId="7DB12EFC" w14:textId="77777777" w:rsidR="0095454C" w:rsidRDefault="0095454C" w:rsidP="0095454C">
            <w:pPr>
              <w:rPr>
                <w:sz w:val="20"/>
              </w:rPr>
            </w:pPr>
          </w:p>
          <w:p w14:paraId="11646572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53948F78" w14:textId="77777777" w:rsidR="0095454C" w:rsidRDefault="004B4C8C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0773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Single detached</w:t>
            </w:r>
          </w:p>
        </w:tc>
      </w:tr>
      <w:tr w:rsidR="0095454C" w:rsidRPr="00AD199A" w14:paraId="1D08D81D" w14:textId="77777777" w:rsidTr="00C76389">
        <w:trPr>
          <w:cantSplit/>
          <w:trHeight w:val="397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14:paraId="07B8B567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5413F773" w14:textId="77777777" w:rsidR="0095454C" w:rsidRDefault="004B4C8C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1577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Semi-detached</w:t>
            </w:r>
          </w:p>
        </w:tc>
      </w:tr>
      <w:tr w:rsidR="0095454C" w:rsidRPr="00AD199A" w14:paraId="6E5E1309" w14:textId="77777777" w:rsidTr="00C76389">
        <w:trPr>
          <w:cantSplit/>
          <w:trHeight w:val="397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14:paraId="77578222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73285BFE" w14:textId="77777777" w:rsidR="0095454C" w:rsidRDefault="004B4C8C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262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Row House</w:t>
            </w:r>
          </w:p>
        </w:tc>
      </w:tr>
      <w:tr w:rsidR="0095454C" w:rsidRPr="00AD199A" w14:paraId="7AF67115" w14:textId="77777777" w:rsidTr="00C76389">
        <w:trPr>
          <w:cantSplit/>
          <w:trHeight w:val="397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14:paraId="2A0D3289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57588BC2" w14:textId="77777777" w:rsidR="0095454C" w:rsidRDefault="004B4C8C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7305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Rooming House</w:t>
            </w:r>
          </w:p>
        </w:tc>
      </w:tr>
      <w:tr w:rsidR="0095454C" w:rsidRPr="00AD199A" w14:paraId="7E8E9BAA" w14:textId="77777777" w:rsidTr="00C76389">
        <w:trPr>
          <w:cantSplit/>
          <w:trHeight w:val="397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14:paraId="5B5D2A23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20267621" w14:textId="77777777" w:rsidR="0095454C" w:rsidRDefault="004B4C8C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55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Apartment</w:t>
            </w:r>
          </w:p>
        </w:tc>
      </w:tr>
      <w:tr w:rsidR="0095454C" w:rsidRPr="00AD199A" w14:paraId="3E0BD64A" w14:textId="77777777" w:rsidTr="00C76389">
        <w:trPr>
          <w:cantSplit/>
          <w:trHeight w:val="397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14:paraId="3FF6B421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76693B10" w14:textId="77777777" w:rsidR="0095454C" w:rsidRDefault="004B4C8C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399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Other, please specify:</w:t>
            </w:r>
          </w:p>
        </w:tc>
      </w:tr>
      <w:tr w:rsidR="0095454C" w:rsidRPr="00AD199A" w14:paraId="4530D820" w14:textId="77777777" w:rsidTr="00C76389">
        <w:trPr>
          <w:cantSplit/>
          <w:trHeight w:hRule="exact" w:val="397"/>
        </w:trPr>
        <w:tc>
          <w:tcPr>
            <w:tcW w:w="4248" w:type="dxa"/>
            <w:gridSpan w:val="3"/>
            <w:vMerge w:val="restart"/>
            <w:shd w:val="clear" w:color="auto" w:fill="auto"/>
          </w:tcPr>
          <w:p w14:paraId="6728A9ED" w14:textId="77777777" w:rsidR="0095454C" w:rsidRDefault="0095454C" w:rsidP="0095454C">
            <w:pPr>
              <w:rPr>
                <w:sz w:val="20"/>
              </w:rPr>
            </w:pPr>
            <w:r>
              <w:rPr>
                <w:sz w:val="20"/>
              </w:rPr>
              <w:t>For a proposal to be considered for funding under this RFP, the combination of monthly rents (min 80% of Average Marker Rent) and utilities/utility allowance must be affordable to the targeted households. Which of the following, if any, are included in monthly rent?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1E0BC928" w14:textId="77777777" w:rsidR="0095454C" w:rsidRDefault="004B4C8C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8686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Electricity</w:t>
            </w:r>
          </w:p>
        </w:tc>
      </w:tr>
      <w:tr w:rsidR="0095454C" w:rsidRPr="00AD199A" w14:paraId="5F82D856" w14:textId="77777777" w:rsidTr="00C76389">
        <w:trPr>
          <w:cantSplit/>
          <w:trHeight w:hRule="exact" w:val="397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14:paraId="7DE0203C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14:paraId="1A418B1F" w14:textId="77777777" w:rsidR="0095454C" w:rsidRDefault="004B4C8C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1143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Heat</w:t>
            </w:r>
          </w:p>
        </w:tc>
      </w:tr>
      <w:tr w:rsidR="0095454C" w:rsidRPr="00AD199A" w14:paraId="33709BEA" w14:textId="77777777" w:rsidTr="00C76389">
        <w:trPr>
          <w:cantSplit/>
          <w:trHeight w:hRule="exact" w:val="397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14:paraId="39B23E4C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14:paraId="060CC866" w14:textId="77777777" w:rsidR="0095454C" w:rsidRDefault="004B4C8C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5477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Water and sewer</w:t>
            </w:r>
          </w:p>
        </w:tc>
      </w:tr>
      <w:tr w:rsidR="0095454C" w:rsidRPr="00AD199A" w14:paraId="58BAAAF0" w14:textId="77777777" w:rsidTr="00C76389">
        <w:trPr>
          <w:cantSplit/>
          <w:trHeight w:hRule="exact" w:val="397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14:paraId="021A35F4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14:paraId="4294923B" w14:textId="77777777" w:rsidR="0095454C" w:rsidRDefault="004B4C8C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2465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Cable</w:t>
            </w:r>
          </w:p>
        </w:tc>
      </w:tr>
      <w:tr w:rsidR="0095454C" w:rsidRPr="00AD199A" w14:paraId="06484434" w14:textId="77777777" w:rsidTr="00C76389">
        <w:trPr>
          <w:cantSplit/>
          <w:trHeight w:hRule="exact" w:val="653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14:paraId="0C3CB14D" w14:textId="77777777" w:rsidR="0095454C" w:rsidRDefault="0095454C" w:rsidP="0095454C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14:paraId="0F6A90F8" w14:textId="77777777" w:rsidR="0095454C" w:rsidRDefault="004B4C8C" w:rsidP="0095454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409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454C">
              <w:rPr>
                <w:sz w:val="20"/>
              </w:rPr>
              <w:t xml:space="preserve">  Other, please specify:</w:t>
            </w:r>
          </w:p>
        </w:tc>
      </w:tr>
      <w:tr w:rsidR="0095454C" w:rsidRPr="00AD199A" w14:paraId="187D62EF" w14:textId="77777777" w:rsidTr="00C76389">
        <w:trPr>
          <w:cantSplit/>
          <w:trHeight w:val="1270"/>
        </w:trPr>
        <w:tc>
          <w:tcPr>
            <w:tcW w:w="10060" w:type="dxa"/>
            <w:gridSpan w:val="8"/>
            <w:tcBorders>
              <w:bottom w:val="single" w:sz="4" w:space="0" w:color="auto"/>
            </w:tcBorders>
          </w:tcPr>
          <w:p w14:paraId="1D6D24A8" w14:textId="6C121D17" w:rsidR="0095454C" w:rsidRPr="00653EF0" w:rsidRDefault="00120B7C" w:rsidP="0095454C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If an ongoing operating subsidy or rent subsidy will be required for your project, please explain, and indicate </w:t>
            </w:r>
            <w:r w:rsidRPr="00120B7C">
              <w:rPr>
                <w:b/>
                <w:sz w:val="20"/>
              </w:rPr>
              <w:t xml:space="preserve">how these costs </w:t>
            </w:r>
            <w:r>
              <w:rPr>
                <w:b/>
                <w:sz w:val="20"/>
              </w:rPr>
              <w:t>will</w:t>
            </w:r>
            <w:r w:rsidRPr="00120B7C">
              <w:rPr>
                <w:b/>
                <w:sz w:val="20"/>
              </w:rPr>
              <w:t xml:space="preserve"> be funded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62029790" w14:textId="77777777" w:rsidR="0095454C" w:rsidRPr="00AD199A" w:rsidRDefault="0095454C" w:rsidP="00120B7C">
            <w:pPr>
              <w:spacing w:before="0" w:after="0"/>
              <w:rPr>
                <w:sz w:val="20"/>
              </w:rPr>
            </w:pPr>
          </w:p>
        </w:tc>
      </w:tr>
      <w:tr w:rsidR="00C11F67" w:rsidRPr="00AD199A" w14:paraId="30346583" w14:textId="77777777" w:rsidTr="00C76389">
        <w:trPr>
          <w:cantSplit/>
          <w:trHeight w:val="1270"/>
        </w:trPr>
        <w:tc>
          <w:tcPr>
            <w:tcW w:w="10060" w:type="dxa"/>
            <w:gridSpan w:val="8"/>
            <w:tcBorders>
              <w:bottom w:val="single" w:sz="4" w:space="0" w:color="auto"/>
            </w:tcBorders>
          </w:tcPr>
          <w:p w14:paraId="757C1529" w14:textId="77777777" w:rsidR="00C11F67" w:rsidRPr="00653EF0" w:rsidRDefault="00C11F67" w:rsidP="00C11F67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Does y</w:t>
            </w:r>
            <w:r w:rsidRPr="00653EF0">
              <w:rPr>
                <w:rFonts w:cstheme="minorHAnsi"/>
                <w:b/>
                <w:sz w:val="20"/>
                <w:szCs w:val="20"/>
              </w:rPr>
              <w:t xml:space="preserve">our project </w:t>
            </w:r>
            <w:r>
              <w:rPr>
                <w:rFonts w:cstheme="minorHAnsi"/>
                <w:b/>
                <w:sz w:val="20"/>
                <w:szCs w:val="20"/>
              </w:rPr>
              <w:t>have</w:t>
            </w:r>
            <w:r w:rsidRPr="00653EF0">
              <w:rPr>
                <w:rFonts w:eastAsia="Calibri" w:cstheme="minorHAnsi"/>
                <w:b/>
                <w:sz w:val="20"/>
                <w:szCs w:val="20"/>
              </w:rPr>
              <w:t xml:space="preserve"> energy efficient features in building design and technology</w:t>
            </w:r>
            <w:r w:rsidRPr="00653EF0">
              <w:rPr>
                <w:rFonts w:cstheme="minorHAnsi"/>
                <w:b/>
                <w:sz w:val="20"/>
                <w:szCs w:val="20"/>
              </w:rPr>
              <w:t xml:space="preserve">?  </w:t>
            </w:r>
            <w:r w:rsidRPr="00653EF0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1602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E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3EF0">
              <w:rPr>
                <w:rFonts w:cstheme="minorHAnsi"/>
                <w:sz w:val="20"/>
                <w:szCs w:val="20"/>
              </w:rPr>
              <w:t xml:space="preserve">Yes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7483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E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3EF0">
              <w:rPr>
                <w:rFonts w:cstheme="minorHAnsi"/>
                <w:sz w:val="20"/>
                <w:szCs w:val="20"/>
              </w:rPr>
              <w:t xml:space="preserve">No   </w:t>
            </w:r>
          </w:p>
          <w:p w14:paraId="3444BF48" w14:textId="77777777" w:rsidR="00C11F67" w:rsidRPr="00653EF0" w:rsidRDefault="00C11F67" w:rsidP="00C11F67">
            <w:pPr>
              <w:rPr>
                <w:rFonts w:cstheme="minorHAnsi"/>
                <w:sz w:val="20"/>
                <w:szCs w:val="20"/>
              </w:rPr>
            </w:pPr>
          </w:p>
          <w:p w14:paraId="4C6AEA86" w14:textId="77777777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If yes, please </w:t>
            </w:r>
            <w:r>
              <w:rPr>
                <w:sz w:val="20"/>
              </w:rPr>
              <w:t>provide details</w:t>
            </w:r>
            <w:r w:rsidRPr="0029494B">
              <w:rPr>
                <w:sz w:val="20"/>
              </w:rPr>
              <w:t xml:space="preserve">: </w:t>
            </w:r>
          </w:p>
          <w:p w14:paraId="3CB3E774" w14:textId="77777777" w:rsidR="00C11F67" w:rsidRDefault="00C11F67" w:rsidP="00C11F67">
            <w:pPr>
              <w:rPr>
                <w:sz w:val="20"/>
              </w:rPr>
            </w:pPr>
          </w:p>
          <w:p w14:paraId="5CC31FA3" w14:textId="77777777" w:rsidR="00C11F67" w:rsidRPr="00365DDB" w:rsidRDefault="00C11F67" w:rsidP="00C11F67">
            <w:pPr>
              <w:spacing w:before="0"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If yes, please indicate cost: </w:t>
            </w:r>
          </w:p>
          <w:p w14:paraId="53CE6638" w14:textId="77777777" w:rsidR="00C11F67" w:rsidRDefault="00C11F67" w:rsidP="00C11F67">
            <w:pPr>
              <w:rPr>
                <w:b/>
                <w:sz w:val="20"/>
              </w:rPr>
            </w:pPr>
          </w:p>
        </w:tc>
      </w:tr>
      <w:tr w:rsidR="00C11F67" w:rsidRPr="00AD199A" w14:paraId="7DE7E38B" w14:textId="77777777" w:rsidTr="00C76389">
        <w:trPr>
          <w:cantSplit/>
          <w:trHeight w:hRule="exact" w:val="407"/>
        </w:trPr>
        <w:tc>
          <w:tcPr>
            <w:tcW w:w="10060" w:type="dxa"/>
            <w:gridSpan w:val="8"/>
            <w:shd w:val="clear" w:color="auto" w:fill="404040" w:themeFill="text1" w:themeFillTint="BF"/>
            <w:vAlign w:val="center"/>
          </w:tcPr>
          <w:p w14:paraId="1D49195B" w14:textId="1013A184" w:rsidR="00C11F67" w:rsidRPr="00FB12DB" w:rsidRDefault="000E0CAD" w:rsidP="00C11F67">
            <w:pPr>
              <w:pStyle w:val="Heading1"/>
            </w:pPr>
            <w:r>
              <w:rPr>
                <w:sz w:val="24"/>
              </w:rPr>
              <w:t>9</w:t>
            </w:r>
            <w:r w:rsidR="00C11F67">
              <w:rPr>
                <w:sz w:val="24"/>
              </w:rPr>
              <w:t>. Development Team</w:t>
            </w:r>
          </w:p>
          <w:p w14:paraId="185E8A2F" w14:textId="77777777" w:rsidR="00C11F67" w:rsidRPr="00AD199A" w:rsidRDefault="00C11F67" w:rsidP="00C11F67">
            <w:pPr>
              <w:rPr>
                <w:sz w:val="20"/>
              </w:rPr>
            </w:pPr>
            <w:r w:rsidRPr="00AD199A">
              <w:rPr>
                <w:sz w:val="20"/>
              </w:rPr>
              <w:t>Date:</w:t>
            </w:r>
          </w:p>
        </w:tc>
      </w:tr>
      <w:tr w:rsidR="00C11F67" w:rsidRPr="00AD199A" w14:paraId="6300A6C8" w14:textId="77777777" w:rsidTr="00C76389">
        <w:trPr>
          <w:cantSplit/>
          <w:trHeight w:hRule="exact" w:val="574"/>
        </w:trPr>
        <w:tc>
          <w:tcPr>
            <w:tcW w:w="10060" w:type="dxa"/>
            <w:gridSpan w:val="8"/>
            <w:shd w:val="clear" w:color="auto" w:fill="auto"/>
            <w:vAlign w:val="center"/>
          </w:tcPr>
          <w:p w14:paraId="44114DB9" w14:textId="77777777" w:rsidR="00C11F67" w:rsidRPr="00815767" w:rsidRDefault="00C11F67" w:rsidP="00C11F67">
            <w:pPr>
              <w:rPr>
                <w:bCs/>
                <w:sz w:val="20"/>
              </w:rPr>
            </w:pPr>
            <w:r w:rsidRPr="00815767">
              <w:rPr>
                <w:bCs/>
                <w:sz w:val="20"/>
              </w:rPr>
              <w:t>Please identify members of your development team and indicate if they are Indigenous or employed by an Indigenous organization.</w:t>
            </w:r>
          </w:p>
          <w:p w14:paraId="66DF805B" w14:textId="77777777" w:rsidR="00C11F67" w:rsidRDefault="00C11F67" w:rsidP="00C11F67">
            <w:pPr>
              <w:rPr>
                <w:sz w:val="20"/>
              </w:rPr>
            </w:pPr>
          </w:p>
          <w:p w14:paraId="274C0E35" w14:textId="77777777" w:rsidR="00C11F67" w:rsidRDefault="00C11F67" w:rsidP="00C11F67">
            <w:pPr>
              <w:rPr>
                <w:sz w:val="20"/>
              </w:rPr>
            </w:pPr>
          </w:p>
          <w:p w14:paraId="2BC9D75B" w14:textId="77777777" w:rsidR="00C11F67" w:rsidRDefault="00C11F67" w:rsidP="00C11F67">
            <w:pPr>
              <w:rPr>
                <w:sz w:val="20"/>
              </w:rPr>
            </w:pPr>
          </w:p>
          <w:p w14:paraId="79577833" w14:textId="77777777" w:rsidR="00C11F67" w:rsidRDefault="00C11F67" w:rsidP="00C11F67">
            <w:pPr>
              <w:rPr>
                <w:sz w:val="20"/>
              </w:rPr>
            </w:pPr>
          </w:p>
          <w:p w14:paraId="2BAB3AEF" w14:textId="77777777" w:rsidR="00C11F67" w:rsidRDefault="00C11F67" w:rsidP="00C11F67">
            <w:pPr>
              <w:rPr>
                <w:sz w:val="20"/>
              </w:rPr>
            </w:pPr>
          </w:p>
        </w:tc>
      </w:tr>
      <w:tr w:rsidR="00C11F67" w:rsidRPr="00AD199A" w14:paraId="0DA83FB7" w14:textId="77777777" w:rsidTr="00C76389">
        <w:trPr>
          <w:cantSplit/>
          <w:trHeight w:hRule="exact" w:val="637"/>
        </w:trPr>
        <w:tc>
          <w:tcPr>
            <w:tcW w:w="10060" w:type="dxa"/>
            <w:gridSpan w:val="8"/>
            <w:shd w:val="clear" w:color="auto" w:fill="auto"/>
            <w:vAlign w:val="center"/>
          </w:tcPr>
          <w:p w14:paraId="2B0B3D32" w14:textId="77777777" w:rsidR="00C11F67" w:rsidRDefault="00C11F67" w:rsidP="00C11F67">
            <w:pPr>
              <w:rPr>
                <w:b/>
                <w:sz w:val="20"/>
              </w:rPr>
            </w:pPr>
            <w:r w:rsidRPr="00FC4A5C">
              <w:rPr>
                <w:b/>
                <w:sz w:val="20"/>
              </w:rPr>
              <w:t>Project Manager (firm or contract):</w:t>
            </w:r>
          </w:p>
          <w:p w14:paraId="69376846" w14:textId="77777777" w:rsidR="00C11F67" w:rsidRDefault="004B4C8C" w:rsidP="00C11F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948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F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1F67">
              <w:rPr>
                <w:sz w:val="20"/>
              </w:rPr>
              <w:t xml:space="preserve">  Member is Indigenous or employed by an Indigenous organization</w:t>
            </w:r>
          </w:p>
        </w:tc>
      </w:tr>
      <w:tr w:rsidR="00C11F67" w:rsidRPr="00AD199A" w14:paraId="33D4BE60" w14:textId="77777777" w:rsidTr="00C76389">
        <w:trPr>
          <w:cantSplit/>
          <w:trHeight w:hRule="exact" w:val="637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0AA113BE" w14:textId="77777777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>Address:</w:t>
            </w:r>
          </w:p>
          <w:p w14:paraId="607F25B5" w14:textId="77777777" w:rsidR="00C11F67" w:rsidRPr="0029494B" w:rsidRDefault="00C11F67" w:rsidP="00C11F67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08D667C0" w14:textId="77777777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>Email:</w:t>
            </w:r>
          </w:p>
          <w:p w14:paraId="2456DFCF" w14:textId="77777777" w:rsidR="00C11F67" w:rsidRPr="0029494B" w:rsidRDefault="00C11F67" w:rsidP="00C11F67">
            <w:pPr>
              <w:rPr>
                <w:sz w:val="20"/>
              </w:rPr>
            </w:pPr>
          </w:p>
        </w:tc>
      </w:tr>
      <w:tr w:rsidR="00C11F67" w:rsidRPr="00AD199A" w14:paraId="3E1828CC" w14:textId="77777777" w:rsidTr="00C76389">
        <w:trPr>
          <w:cantSplit/>
          <w:trHeight w:hRule="exact" w:val="637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039828DE" w14:textId="77777777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>Telephone:</w:t>
            </w:r>
          </w:p>
          <w:p w14:paraId="7F6484C4" w14:textId="77777777" w:rsidR="00C11F67" w:rsidRPr="0029494B" w:rsidRDefault="00C11F67" w:rsidP="00C11F67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4E465547" w14:textId="77777777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>Fax:</w:t>
            </w:r>
          </w:p>
          <w:p w14:paraId="7B426B37" w14:textId="77777777" w:rsidR="00C11F67" w:rsidRPr="0029494B" w:rsidRDefault="00C11F67" w:rsidP="00C11F67">
            <w:pPr>
              <w:rPr>
                <w:sz w:val="20"/>
              </w:rPr>
            </w:pPr>
          </w:p>
        </w:tc>
      </w:tr>
      <w:tr w:rsidR="00C11F67" w:rsidRPr="006C6804" w14:paraId="00F0E8BB" w14:textId="77777777" w:rsidTr="00C76389">
        <w:trPr>
          <w:cantSplit/>
          <w:trHeight w:hRule="exact" w:val="637"/>
        </w:trPr>
        <w:tc>
          <w:tcPr>
            <w:tcW w:w="10060" w:type="dxa"/>
            <w:gridSpan w:val="8"/>
            <w:shd w:val="clear" w:color="auto" w:fill="auto"/>
            <w:vAlign w:val="center"/>
          </w:tcPr>
          <w:p w14:paraId="3FE1F1DA" w14:textId="77777777" w:rsidR="00C11F67" w:rsidRPr="0029494B" w:rsidRDefault="00C11F67" w:rsidP="00C11F67">
            <w:pPr>
              <w:rPr>
                <w:b/>
                <w:sz w:val="20"/>
              </w:rPr>
            </w:pPr>
            <w:r w:rsidRPr="0029494B">
              <w:rPr>
                <w:b/>
                <w:sz w:val="20"/>
              </w:rPr>
              <w:t>Design-build Developer (firm or contract):</w:t>
            </w:r>
          </w:p>
          <w:p w14:paraId="5A080692" w14:textId="77777777" w:rsidR="00C11F67" w:rsidRPr="0029494B" w:rsidRDefault="004B4C8C" w:rsidP="00C11F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8442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F67" w:rsidRPr="002949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1F67" w:rsidRPr="0029494B">
              <w:rPr>
                <w:sz w:val="20"/>
              </w:rPr>
              <w:t xml:space="preserve">  </w:t>
            </w:r>
            <w:r w:rsidR="00C11F67">
              <w:rPr>
                <w:sz w:val="20"/>
              </w:rPr>
              <w:t xml:space="preserve"> Member is Indigenous or employed by an Indigenous organization</w:t>
            </w:r>
          </w:p>
        </w:tc>
      </w:tr>
      <w:tr w:rsidR="00C11F67" w:rsidRPr="006C6804" w14:paraId="1FC151C7" w14:textId="77777777" w:rsidTr="00C76389">
        <w:trPr>
          <w:cantSplit/>
          <w:trHeight w:hRule="exact" w:val="637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351D11AB" w14:textId="77777777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>Address:</w:t>
            </w:r>
          </w:p>
          <w:p w14:paraId="373BAEC1" w14:textId="77777777" w:rsidR="00C11F67" w:rsidRPr="0029494B" w:rsidRDefault="00C11F67" w:rsidP="00C11F67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07ABFB18" w14:textId="77777777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>Email:</w:t>
            </w:r>
          </w:p>
          <w:p w14:paraId="6BCC82C3" w14:textId="77777777" w:rsidR="00C11F67" w:rsidRPr="0029494B" w:rsidRDefault="00C11F67" w:rsidP="00C11F67">
            <w:pPr>
              <w:rPr>
                <w:sz w:val="20"/>
              </w:rPr>
            </w:pPr>
          </w:p>
        </w:tc>
      </w:tr>
      <w:tr w:rsidR="00C11F67" w:rsidRPr="006C6804" w14:paraId="45AE5719" w14:textId="77777777" w:rsidTr="00C76389">
        <w:trPr>
          <w:cantSplit/>
          <w:trHeight w:hRule="exact" w:val="637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566AF82A" w14:textId="77777777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>Telephone:</w:t>
            </w:r>
          </w:p>
          <w:p w14:paraId="60BF37ED" w14:textId="77777777" w:rsidR="00C11F67" w:rsidRPr="0029494B" w:rsidRDefault="00C11F67" w:rsidP="00C11F67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22D162AE" w14:textId="77777777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>Fax:</w:t>
            </w:r>
          </w:p>
          <w:p w14:paraId="55C3700C" w14:textId="77777777" w:rsidR="00C11F67" w:rsidRPr="0029494B" w:rsidRDefault="00C11F67" w:rsidP="00C11F67">
            <w:pPr>
              <w:rPr>
                <w:sz w:val="20"/>
              </w:rPr>
            </w:pPr>
          </w:p>
        </w:tc>
      </w:tr>
      <w:tr w:rsidR="00C11F67" w:rsidRPr="006C6804" w14:paraId="7D898507" w14:textId="77777777" w:rsidTr="00C76389">
        <w:trPr>
          <w:cantSplit/>
          <w:trHeight w:hRule="exact" w:val="637"/>
        </w:trPr>
        <w:tc>
          <w:tcPr>
            <w:tcW w:w="10060" w:type="dxa"/>
            <w:gridSpan w:val="8"/>
            <w:shd w:val="clear" w:color="auto" w:fill="auto"/>
            <w:vAlign w:val="center"/>
          </w:tcPr>
          <w:p w14:paraId="4C5032A6" w14:textId="77777777" w:rsidR="00C11F67" w:rsidRPr="00FC4A5C" w:rsidRDefault="00C11F67" w:rsidP="00C11F67">
            <w:pPr>
              <w:rPr>
                <w:b/>
                <w:sz w:val="20"/>
              </w:rPr>
            </w:pPr>
            <w:r w:rsidRPr="00FC4A5C">
              <w:rPr>
                <w:b/>
                <w:sz w:val="20"/>
              </w:rPr>
              <w:t>Developer’s Architect (firm or contract):</w:t>
            </w:r>
          </w:p>
          <w:p w14:paraId="3BB3D89B" w14:textId="77777777" w:rsidR="00C11F67" w:rsidRPr="006C6804" w:rsidRDefault="004B4C8C" w:rsidP="00C11F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8908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F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1F67">
              <w:rPr>
                <w:sz w:val="20"/>
              </w:rPr>
              <w:t xml:space="preserve">   Member is Indigenous or employed by an Indigenous organization</w:t>
            </w:r>
          </w:p>
        </w:tc>
      </w:tr>
      <w:tr w:rsidR="00C11F67" w:rsidRPr="006C6804" w14:paraId="25CC1847" w14:textId="77777777" w:rsidTr="00C76389">
        <w:trPr>
          <w:cantSplit/>
          <w:trHeight w:hRule="exact" w:val="637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1FC14BC4" w14:textId="77777777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>Address:</w:t>
            </w:r>
          </w:p>
          <w:p w14:paraId="5584592C" w14:textId="77777777" w:rsidR="00C11F67" w:rsidRPr="0029494B" w:rsidRDefault="00C11F67" w:rsidP="00C11F67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515DC4F3" w14:textId="77777777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>Email:</w:t>
            </w:r>
          </w:p>
          <w:p w14:paraId="1559818F" w14:textId="77777777" w:rsidR="00C11F67" w:rsidRPr="0029494B" w:rsidRDefault="00C11F67" w:rsidP="00C11F67">
            <w:pPr>
              <w:rPr>
                <w:sz w:val="20"/>
              </w:rPr>
            </w:pPr>
          </w:p>
        </w:tc>
      </w:tr>
      <w:tr w:rsidR="00C11F67" w:rsidRPr="006C6804" w14:paraId="56F4B6A3" w14:textId="77777777" w:rsidTr="00C76389">
        <w:trPr>
          <w:cantSplit/>
          <w:trHeight w:hRule="exact" w:val="637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21CC20A7" w14:textId="77777777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>Telephone:</w:t>
            </w:r>
          </w:p>
          <w:p w14:paraId="2F0D7DBC" w14:textId="77777777" w:rsidR="00C11F67" w:rsidRPr="0029494B" w:rsidRDefault="00C11F67" w:rsidP="00C11F67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339D71AF" w14:textId="77777777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>Fax:</w:t>
            </w:r>
          </w:p>
          <w:p w14:paraId="3A1F1EFE" w14:textId="77777777" w:rsidR="00C11F67" w:rsidRPr="0029494B" w:rsidRDefault="00C11F67" w:rsidP="00C11F67">
            <w:pPr>
              <w:rPr>
                <w:sz w:val="20"/>
              </w:rPr>
            </w:pPr>
          </w:p>
        </w:tc>
      </w:tr>
      <w:tr w:rsidR="00C11F67" w:rsidRPr="006C6804" w14:paraId="4E186F3A" w14:textId="77777777" w:rsidTr="00C76389">
        <w:trPr>
          <w:cantSplit/>
          <w:trHeight w:hRule="exact" w:val="637"/>
        </w:trPr>
        <w:tc>
          <w:tcPr>
            <w:tcW w:w="10060" w:type="dxa"/>
            <w:gridSpan w:val="8"/>
            <w:shd w:val="clear" w:color="auto" w:fill="auto"/>
            <w:vAlign w:val="center"/>
          </w:tcPr>
          <w:p w14:paraId="050F662F" w14:textId="77777777" w:rsidR="00C11F67" w:rsidRPr="00FC4A5C" w:rsidRDefault="00C11F67" w:rsidP="00C11F67">
            <w:pPr>
              <w:rPr>
                <w:b/>
                <w:sz w:val="20"/>
              </w:rPr>
            </w:pPr>
            <w:r w:rsidRPr="00FC4A5C">
              <w:rPr>
                <w:b/>
                <w:sz w:val="20"/>
              </w:rPr>
              <w:lastRenderedPageBreak/>
              <w:t>Construction Management (firm or contract):</w:t>
            </w:r>
          </w:p>
          <w:p w14:paraId="3ACFB9D2" w14:textId="77777777" w:rsidR="00C11F67" w:rsidRPr="00FC4A5C" w:rsidRDefault="004B4C8C" w:rsidP="00C11F67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2150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F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1F67">
              <w:rPr>
                <w:sz w:val="20"/>
              </w:rPr>
              <w:t xml:space="preserve">   Member is Indigenous or employed by an Indigenous organization</w:t>
            </w:r>
          </w:p>
        </w:tc>
      </w:tr>
      <w:tr w:rsidR="00C11F67" w:rsidRPr="006C6804" w14:paraId="2F4DEB67" w14:textId="77777777" w:rsidTr="00C76389">
        <w:trPr>
          <w:cantSplit/>
          <w:trHeight w:hRule="exact" w:val="637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1A6FD7EB" w14:textId="77777777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>Address:</w:t>
            </w:r>
          </w:p>
          <w:p w14:paraId="4FBB0FA9" w14:textId="77777777" w:rsidR="00C11F67" w:rsidRPr="0029494B" w:rsidRDefault="00C11F67" w:rsidP="00C11F67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5654B690" w14:textId="77777777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>Email:</w:t>
            </w:r>
          </w:p>
          <w:p w14:paraId="0AEC88EF" w14:textId="77777777" w:rsidR="00C11F67" w:rsidRPr="0029494B" w:rsidRDefault="00C11F67" w:rsidP="00C11F67">
            <w:pPr>
              <w:rPr>
                <w:sz w:val="20"/>
              </w:rPr>
            </w:pPr>
          </w:p>
        </w:tc>
      </w:tr>
      <w:tr w:rsidR="00C11F67" w:rsidRPr="006C6804" w14:paraId="2693216A" w14:textId="77777777" w:rsidTr="00C76389">
        <w:trPr>
          <w:cantSplit/>
          <w:trHeight w:hRule="exact" w:val="637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5B4C9932" w14:textId="77777777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>Telephone:</w:t>
            </w:r>
          </w:p>
          <w:p w14:paraId="249DF7A5" w14:textId="77777777" w:rsidR="00C11F67" w:rsidRPr="0029494B" w:rsidRDefault="00C11F67" w:rsidP="00C11F67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5B323EAB" w14:textId="77777777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>Fax:</w:t>
            </w:r>
          </w:p>
          <w:p w14:paraId="319B1C22" w14:textId="77777777" w:rsidR="00C11F67" w:rsidRPr="0029494B" w:rsidRDefault="00C11F67" w:rsidP="00C11F67">
            <w:pPr>
              <w:rPr>
                <w:sz w:val="20"/>
              </w:rPr>
            </w:pPr>
          </w:p>
        </w:tc>
      </w:tr>
      <w:tr w:rsidR="00C11F67" w:rsidRPr="00AD199A" w14:paraId="6339D891" w14:textId="77777777" w:rsidTr="00C76389">
        <w:trPr>
          <w:cantSplit/>
          <w:trHeight w:hRule="exact" w:val="407"/>
        </w:trPr>
        <w:tc>
          <w:tcPr>
            <w:tcW w:w="10060" w:type="dxa"/>
            <w:gridSpan w:val="8"/>
            <w:shd w:val="clear" w:color="auto" w:fill="404040" w:themeFill="text1" w:themeFillTint="BF"/>
            <w:vAlign w:val="center"/>
          </w:tcPr>
          <w:p w14:paraId="7575A9E9" w14:textId="62E2F7F1" w:rsidR="00C11F67" w:rsidRDefault="000E0CAD" w:rsidP="00C11F6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10</w:t>
            </w:r>
            <w:r w:rsidR="00C11F67">
              <w:rPr>
                <w:sz w:val="24"/>
              </w:rPr>
              <w:t>. Property Details</w:t>
            </w:r>
          </w:p>
          <w:p w14:paraId="3E0437A5" w14:textId="77777777" w:rsidR="00C11F67" w:rsidRPr="00DF3C9D" w:rsidRDefault="00C11F67" w:rsidP="00C11F67"/>
          <w:p w14:paraId="42D79347" w14:textId="77777777" w:rsidR="00C11F67" w:rsidRPr="00AD199A" w:rsidRDefault="00C11F67" w:rsidP="00C11F67">
            <w:pPr>
              <w:rPr>
                <w:sz w:val="20"/>
              </w:rPr>
            </w:pPr>
            <w:r>
              <w:rPr>
                <w:sz w:val="20"/>
              </w:rPr>
              <w:t xml:space="preserve">Does the </w:t>
            </w:r>
            <w:r w:rsidRPr="00AD199A">
              <w:rPr>
                <w:sz w:val="20"/>
              </w:rPr>
              <w:t>Date:</w:t>
            </w:r>
          </w:p>
        </w:tc>
      </w:tr>
      <w:tr w:rsidR="00C11F67" w:rsidRPr="009A52F9" w14:paraId="5E60E2F0" w14:textId="77777777" w:rsidTr="00C76389">
        <w:trPr>
          <w:cantSplit/>
          <w:trHeight w:val="577"/>
        </w:trPr>
        <w:tc>
          <w:tcPr>
            <w:tcW w:w="10060" w:type="dxa"/>
            <w:gridSpan w:val="8"/>
          </w:tcPr>
          <w:p w14:paraId="3D362158" w14:textId="77777777" w:rsidR="00C11F67" w:rsidRDefault="00C11F67" w:rsidP="00C11F67">
            <w:pPr>
              <w:rPr>
                <w:sz w:val="20"/>
              </w:rPr>
            </w:pPr>
            <w:r w:rsidRPr="006621BE">
              <w:rPr>
                <w:sz w:val="20"/>
              </w:rPr>
              <w:t xml:space="preserve">Does the proposal involve acquiring property?  </w:t>
            </w:r>
            <w:sdt>
              <w:sdtPr>
                <w:rPr>
                  <w:sz w:val="20"/>
                </w:rPr>
                <w:id w:val="-2272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1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621BE">
              <w:rPr>
                <w:sz w:val="20"/>
              </w:rPr>
              <w:t xml:space="preserve">  Yes     </w:t>
            </w:r>
            <w:sdt>
              <w:sdtPr>
                <w:rPr>
                  <w:sz w:val="20"/>
                </w:rPr>
                <w:id w:val="-83051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1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621BE">
              <w:rPr>
                <w:sz w:val="20"/>
              </w:rPr>
              <w:t xml:space="preserve">   No</w:t>
            </w:r>
          </w:p>
          <w:p w14:paraId="60AA11AC" w14:textId="77777777" w:rsidR="00C11F67" w:rsidRPr="006621BE" w:rsidRDefault="00C11F67" w:rsidP="00C11F67">
            <w:pPr>
              <w:rPr>
                <w:sz w:val="20"/>
              </w:rPr>
            </w:pPr>
          </w:p>
          <w:p w14:paraId="7774D21E" w14:textId="77777777" w:rsidR="00C11F67" w:rsidRDefault="00C11F67" w:rsidP="00C11F67">
            <w:pPr>
              <w:rPr>
                <w:sz w:val="20"/>
              </w:rPr>
            </w:pPr>
            <w:r>
              <w:rPr>
                <w:sz w:val="20"/>
              </w:rPr>
              <w:t>If yes, attach conditional agreement of purchase and sale.</w:t>
            </w:r>
          </w:p>
          <w:p w14:paraId="57ADB28C" w14:textId="77777777" w:rsidR="00C11F67" w:rsidRDefault="00C11F67" w:rsidP="00C11F67">
            <w:pPr>
              <w:rPr>
                <w:sz w:val="20"/>
              </w:rPr>
            </w:pPr>
          </w:p>
          <w:p w14:paraId="3DA78332" w14:textId="77777777" w:rsidR="00C11F67" w:rsidRPr="009A52F9" w:rsidRDefault="00C11F67" w:rsidP="00C11F67">
            <w:pPr>
              <w:rPr>
                <w:b/>
                <w:sz w:val="20"/>
              </w:rPr>
            </w:pPr>
            <w:r w:rsidRPr="006621BE">
              <w:rPr>
                <w:sz w:val="20"/>
              </w:rPr>
              <w:t>If no, attach a copy of the title.</w:t>
            </w:r>
          </w:p>
        </w:tc>
      </w:tr>
      <w:tr w:rsidR="00C11F67" w:rsidRPr="009A52F9" w14:paraId="17FEC0DE" w14:textId="77777777" w:rsidTr="00C76389">
        <w:trPr>
          <w:cantSplit/>
          <w:trHeight w:val="830"/>
        </w:trPr>
        <w:tc>
          <w:tcPr>
            <w:tcW w:w="4248" w:type="dxa"/>
            <w:gridSpan w:val="3"/>
          </w:tcPr>
          <w:p w14:paraId="45EEFFDB" w14:textId="77777777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>Seller’s Name:</w:t>
            </w:r>
          </w:p>
          <w:p w14:paraId="7CDA5942" w14:textId="77777777" w:rsidR="00C11F67" w:rsidRPr="0029494B" w:rsidRDefault="00C11F67" w:rsidP="00C11F67">
            <w:pPr>
              <w:rPr>
                <w:sz w:val="20"/>
              </w:rPr>
            </w:pPr>
          </w:p>
          <w:p w14:paraId="5F9F3DF9" w14:textId="77777777" w:rsidR="00C11F67" w:rsidRPr="0029494B" w:rsidRDefault="00C11F67" w:rsidP="00C11F67">
            <w:pPr>
              <w:rPr>
                <w:sz w:val="20"/>
              </w:rPr>
            </w:pPr>
          </w:p>
        </w:tc>
        <w:tc>
          <w:tcPr>
            <w:tcW w:w="5812" w:type="dxa"/>
            <w:gridSpan w:val="5"/>
          </w:tcPr>
          <w:p w14:paraId="7B19632D" w14:textId="77777777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>Name of title when project is complete:</w:t>
            </w:r>
          </w:p>
        </w:tc>
      </w:tr>
      <w:tr w:rsidR="00C11F67" w:rsidRPr="00AD199A" w14:paraId="15E99A06" w14:textId="77777777" w:rsidTr="00C76389">
        <w:trPr>
          <w:cantSplit/>
          <w:trHeight w:val="804"/>
        </w:trPr>
        <w:tc>
          <w:tcPr>
            <w:tcW w:w="10060" w:type="dxa"/>
            <w:gridSpan w:val="8"/>
          </w:tcPr>
          <w:p w14:paraId="2339C085" w14:textId="77777777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>Describe any mortgages, caveats, and/or easements etc. that are anticipated to be registered on title.</w:t>
            </w:r>
          </w:p>
          <w:p w14:paraId="799B66CF" w14:textId="77777777" w:rsidR="00C11F67" w:rsidRDefault="00C11F67" w:rsidP="00C11F67">
            <w:pPr>
              <w:rPr>
                <w:sz w:val="20"/>
              </w:rPr>
            </w:pPr>
          </w:p>
          <w:p w14:paraId="59C411C0" w14:textId="77777777" w:rsidR="00C11F67" w:rsidRPr="0029494B" w:rsidRDefault="00C11F67" w:rsidP="00C11F67">
            <w:pPr>
              <w:rPr>
                <w:sz w:val="20"/>
              </w:rPr>
            </w:pPr>
          </w:p>
          <w:p w14:paraId="51E9EB02" w14:textId="77777777" w:rsidR="00C11F67" w:rsidRPr="0029494B" w:rsidRDefault="00C11F67" w:rsidP="00C11F67">
            <w:pPr>
              <w:rPr>
                <w:sz w:val="20"/>
              </w:rPr>
            </w:pPr>
          </w:p>
        </w:tc>
      </w:tr>
      <w:tr w:rsidR="00C11F67" w:rsidRPr="00AD199A" w14:paraId="1AFAA6CA" w14:textId="77777777" w:rsidTr="00C76389">
        <w:trPr>
          <w:cantSplit/>
          <w:trHeight w:val="804"/>
        </w:trPr>
        <w:tc>
          <w:tcPr>
            <w:tcW w:w="10060" w:type="dxa"/>
            <w:gridSpan w:val="8"/>
          </w:tcPr>
          <w:p w14:paraId="3DC69A0B" w14:textId="0BDB59DE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>Does the site have the proper land use designation (</w:t>
            </w:r>
            <w:r w:rsidR="00D5376E" w:rsidRPr="0029494B">
              <w:rPr>
                <w:sz w:val="20"/>
              </w:rPr>
              <w:t>i.e.,</w:t>
            </w:r>
            <w:r w:rsidRPr="0029494B">
              <w:rPr>
                <w:sz w:val="20"/>
              </w:rPr>
              <w:t xml:space="preserve"> zoning)?   </w:t>
            </w:r>
            <w:sdt>
              <w:sdtPr>
                <w:rPr>
                  <w:sz w:val="20"/>
                </w:rPr>
                <w:id w:val="113699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9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9494B">
              <w:rPr>
                <w:sz w:val="20"/>
              </w:rPr>
              <w:t xml:space="preserve">  Yes     </w:t>
            </w:r>
            <w:sdt>
              <w:sdtPr>
                <w:rPr>
                  <w:sz w:val="20"/>
                </w:rPr>
                <w:id w:val="1419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9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9494B">
              <w:rPr>
                <w:sz w:val="20"/>
              </w:rPr>
              <w:t xml:space="preserve">   No</w:t>
            </w:r>
          </w:p>
          <w:p w14:paraId="25C885AD" w14:textId="77777777" w:rsidR="00C11F67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>If yes, please attach land use documentation.</w:t>
            </w:r>
          </w:p>
          <w:p w14:paraId="256E58B6" w14:textId="77777777" w:rsidR="0023334F" w:rsidRDefault="0023334F" w:rsidP="00C11F67">
            <w:pPr>
              <w:rPr>
                <w:sz w:val="20"/>
              </w:rPr>
            </w:pPr>
          </w:p>
          <w:p w14:paraId="6DC95CE4" w14:textId="77777777" w:rsidR="0023334F" w:rsidRDefault="0023334F" w:rsidP="00C11F67">
            <w:pPr>
              <w:rPr>
                <w:sz w:val="20"/>
              </w:rPr>
            </w:pPr>
          </w:p>
          <w:p w14:paraId="7B3903FE" w14:textId="77777777" w:rsidR="0023334F" w:rsidRDefault="0023334F" w:rsidP="00C11F67">
            <w:pPr>
              <w:rPr>
                <w:sz w:val="20"/>
              </w:rPr>
            </w:pPr>
          </w:p>
          <w:p w14:paraId="071064E0" w14:textId="60FD948E" w:rsidR="0023334F" w:rsidRPr="0029494B" w:rsidRDefault="0023334F" w:rsidP="00C11F67">
            <w:pPr>
              <w:rPr>
                <w:sz w:val="20"/>
              </w:rPr>
            </w:pPr>
          </w:p>
        </w:tc>
      </w:tr>
      <w:tr w:rsidR="00C11F67" w:rsidRPr="00AD199A" w14:paraId="4CA64164" w14:textId="77777777" w:rsidTr="00C76389">
        <w:trPr>
          <w:cantSplit/>
          <w:trHeight w:val="804"/>
        </w:trPr>
        <w:tc>
          <w:tcPr>
            <w:tcW w:w="10060" w:type="dxa"/>
            <w:gridSpan w:val="8"/>
          </w:tcPr>
          <w:p w14:paraId="1CDD5CD1" w14:textId="77777777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 xml:space="preserve">Are there any environmental issues related to the property?   </w:t>
            </w:r>
            <w:sdt>
              <w:sdtPr>
                <w:rPr>
                  <w:sz w:val="20"/>
                </w:rPr>
                <w:id w:val="77868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9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9494B">
              <w:rPr>
                <w:sz w:val="20"/>
              </w:rPr>
              <w:t xml:space="preserve">  Yes     </w:t>
            </w:r>
            <w:sdt>
              <w:sdtPr>
                <w:rPr>
                  <w:sz w:val="20"/>
                </w:rPr>
                <w:id w:val="103592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9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9494B">
              <w:rPr>
                <w:sz w:val="20"/>
              </w:rPr>
              <w:t xml:space="preserve">   No</w:t>
            </w:r>
          </w:p>
          <w:p w14:paraId="733E71B3" w14:textId="77777777" w:rsidR="00C11F67" w:rsidRPr="0029494B" w:rsidRDefault="00C11F67" w:rsidP="00C11F67">
            <w:pPr>
              <w:rPr>
                <w:sz w:val="20"/>
              </w:rPr>
            </w:pPr>
            <w:r w:rsidRPr="0029494B">
              <w:rPr>
                <w:sz w:val="20"/>
              </w:rPr>
              <w:t>If yes, please describe:</w:t>
            </w:r>
          </w:p>
          <w:p w14:paraId="3D9CCD93" w14:textId="77777777" w:rsidR="00C11F67" w:rsidRDefault="00C11F67" w:rsidP="00C11F67">
            <w:pPr>
              <w:rPr>
                <w:sz w:val="20"/>
              </w:rPr>
            </w:pPr>
          </w:p>
          <w:p w14:paraId="43874975" w14:textId="77777777" w:rsidR="00C11F67" w:rsidRDefault="00C11F67" w:rsidP="00C11F67">
            <w:pPr>
              <w:rPr>
                <w:sz w:val="20"/>
              </w:rPr>
            </w:pPr>
          </w:p>
          <w:p w14:paraId="3819EB2A" w14:textId="77777777" w:rsidR="00C11F67" w:rsidRDefault="00C11F67" w:rsidP="00C11F67">
            <w:pPr>
              <w:rPr>
                <w:sz w:val="20"/>
              </w:rPr>
            </w:pPr>
          </w:p>
          <w:p w14:paraId="555F860B" w14:textId="77777777" w:rsidR="00C11F67" w:rsidRPr="0029494B" w:rsidRDefault="00C11F67" w:rsidP="00C11F67">
            <w:pPr>
              <w:rPr>
                <w:sz w:val="20"/>
              </w:rPr>
            </w:pPr>
          </w:p>
        </w:tc>
      </w:tr>
      <w:tr w:rsidR="00C11F67" w:rsidRPr="00AD199A" w14:paraId="02997D5D" w14:textId="77777777" w:rsidTr="00C76389">
        <w:trPr>
          <w:cantSplit/>
          <w:trHeight w:hRule="exact" w:val="433"/>
        </w:trPr>
        <w:tc>
          <w:tcPr>
            <w:tcW w:w="10060" w:type="dxa"/>
            <w:gridSpan w:val="8"/>
            <w:shd w:val="clear" w:color="auto" w:fill="404040" w:themeFill="text1" w:themeFillTint="BF"/>
            <w:vAlign w:val="center"/>
          </w:tcPr>
          <w:p w14:paraId="21277AAA" w14:textId="2D16304E" w:rsidR="00C11F67" w:rsidRDefault="00C11F67" w:rsidP="00C11F6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1</w:t>
            </w:r>
            <w:r w:rsidR="000E0CAD"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 w:rsidR="000E0CAD">
              <w:rPr>
                <w:sz w:val="24"/>
              </w:rPr>
              <w:t xml:space="preserve">Development </w:t>
            </w:r>
            <w:r>
              <w:rPr>
                <w:sz w:val="24"/>
              </w:rPr>
              <w:t>Schedule</w:t>
            </w:r>
          </w:p>
        </w:tc>
      </w:tr>
      <w:tr w:rsidR="00C11F67" w:rsidRPr="00AD199A" w14:paraId="2A93D9B5" w14:textId="77777777" w:rsidTr="00C76389">
        <w:trPr>
          <w:cantSplit/>
          <w:trHeight w:val="804"/>
        </w:trPr>
        <w:tc>
          <w:tcPr>
            <w:tcW w:w="4248" w:type="dxa"/>
            <w:gridSpan w:val="3"/>
          </w:tcPr>
          <w:p w14:paraId="556B15B3" w14:textId="77777777" w:rsidR="00C11F67" w:rsidRPr="005A39A9" w:rsidRDefault="00C11F67" w:rsidP="00C11F67">
            <w:pPr>
              <w:rPr>
                <w:b/>
                <w:sz w:val="20"/>
              </w:rPr>
            </w:pPr>
            <w:r w:rsidRPr="005A39A9">
              <w:rPr>
                <w:b/>
                <w:sz w:val="20"/>
              </w:rPr>
              <w:t xml:space="preserve">Target </w:t>
            </w:r>
            <w:proofErr w:type="gramStart"/>
            <w:r w:rsidRPr="005A39A9">
              <w:rPr>
                <w:b/>
                <w:sz w:val="20"/>
              </w:rPr>
              <w:t>construction</w:t>
            </w:r>
            <w:proofErr w:type="gramEnd"/>
            <w:r w:rsidRPr="005A39A9">
              <w:rPr>
                <w:b/>
                <w:sz w:val="20"/>
              </w:rPr>
              <w:t xml:space="preserve"> start: </w:t>
            </w:r>
          </w:p>
        </w:tc>
        <w:tc>
          <w:tcPr>
            <w:tcW w:w="5812" w:type="dxa"/>
            <w:gridSpan w:val="5"/>
          </w:tcPr>
          <w:p w14:paraId="082C67B9" w14:textId="77777777" w:rsidR="00C11F67" w:rsidRPr="005A39A9" w:rsidRDefault="00C11F67" w:rsidP="00C11F67">
            <w:pPr>
              <w:rPr>
                <w:b/>
                <w:sz w:val="20"/>
                <w:highlight w:val="yellow"/>
              </w:rPr>
            </w:pPr>
            <w:r w:rsidRPr="00FC3AD9">
              <w:rPr>
                <w:b/>
                <w:sz w:val="20"/>
              </w:rPr>
              <w:t>Target occupancy date:</w:t>
            </w:r>
          </w:p>
        </w:tc>
      </w:tr>
      <w:tr w:rsidR="00C11F67" w:rsidRPr="00AD199A" w14:paraId="383CEE81" w14:textId="77777777" w:rsidTr="00C76389">
        <w:trPr>
          <w:cantSplit/>
          <w:trHeight w:val="804"/>
        </w:trPr>
        <w:tc>
          <w:tcPr>
            <w:tcW w:w="10060" w:type="dxa"/>
            <w:gridSpan w:val="8"/>
          </w:tcPr>
          <w:p w14:paraId="0513C2C2" w14:textId="77777777" w:rsidR="00C11F67" w:rsidRDefault="00C11F67" w:rsidP="00C11F67">
            <w:pPr>
              <w:rPr>
                <w:sz w:val="20"/>
              </w:rPr>
            </w:pPr>
            <w:r w:rsidRPr="00E5108A">
              <w:rPr>
                <w:sz w:val="20"/>
              </w:rPr>
              <w:t>The first</w:t>
            </w:r>
            <w:r>
              <w:rPr>
                <w:sz w:val="20"/>
              </w:rPr>
              <w:t xml:space="preserve"> stage is reaching the point where OAHS can give the Service Provider Final Project Commitment which requires that the Service Provider achieve the following:</w:t>
            </w:r>
          </w:p>
          <w:p w14:paraId="62234353" w14:textId="3436C0DC" w:rsidR="00C11F67" w:rsidRPr="00B70814" w:rsidRDefault="00C11F67" w:rsidP="00C11F67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70814">
              <w:rPr>
                <w:sz w:val="20"/>
              </w:rPr>
              <w:t xml:space="preserve">Confirmation of all local land use approval, </w:t>
            </w:r>
            <w:r w:rsidR="00437E0F" w:rsidRPr="00B70814">
              <w:rPr>
                <w:sz w:val="20"/>
              </w:rPr>
              <w:t>e.g.,</w:t>
            </w:r>
            <w:r w:rsidRPr="00B70814">
              <w:rPr>
                <w:sz w:val="20"/>
              </w:rPr>
              <w:t xml:space="preserve"> zoning, development permit, building </w:t>
            </w:r>
            <w:r w:rsidR="00437E0F" w:rsidRPr="00B70814">
              <w:rPr>
                <w:sz w:val="20"/>
              </w:rPr>
              <w:t>permit.</w:t>
            </w:r>
          </w:p>
          <w:p w14:paraId="7DDA9F7D" w14:textId="73C8298B" w:rsidR="00C11F67" w:rsidRPr="00B70814" w:rsidRDefault="00C11F67" w:rsidP="00C11F67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70814">
              <w:rPr>
                <w:sz w:val="20"/>
              </w:rPr>
              <w:t xml:space="preserve">Verification of the capital budget, satisfactory to </w:t>
            </w:r>
            <w:r w:rsidR="00437E0F" w:rsidRPr="00B70814">
              <w:rPr>
                <w:sz w:val="20"/>
              </w:rPr>
              <w:t>OAHS.</w:t>
            </w:r>
          </w:p>
          <w:p w14:paraId="47258488" w14:textId="4FEE9527" w:rsidR="00C11F67" w:rsidRPr="00B70814" w:rsidRDefault="00C11F67" w:rsidP="00C11F67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70814">
              <w:rPr>
                <w:sz w:val="20"/>
              </w:rPr>
              <w:t xml:space="preserve">Agreement on an operating </w:t>
            </w:r>
            <w:r w:rsidR="003F2301">
              <w:rPr>
                <w:sz w:val="20"/>
              </w:rPr>
              <w:t>cashflow</w:t>
            </w:r>
            <w:r w:rsidRPr="00B70814">
              <w:rPr>
                <w:sz w:val="20"/>
              </w:rPr>
              <w:t>, satisfactory to OAHS</w:t>
            </w:r>
            <w:r w:rsidR="003F2301">
              <w:rPr>
                <w:sz w:val="20"/>
              </w:rPr>
              <w:t xml:space="preserve"> (see Schedule 7)</w:t>
            </w:r>
            <w:r w:rsidR="00437E0F">
              <w:rPr>
                <w:sz w:val="20"/>
              </w:rPr>
              <w:t>.</w:t>
            </w:r>
          </w:p>
          <w:p w14:paraId="055A34A5" w14:textId="77777777" w:rsidR="00C11F67" w:rsidRPr="00B70814" w:rsidRDefault="00C11F67" w:rsidP="00C11F67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70814">
              <w:rPr>
                <w:sz w:val="20"/>
              </w:rPr>
              <w:t>Design drawings and commitment to appropriate specifications, satisfactory to OAHS.</w:t>
            </w:r>
          </w:p>
          <w:p w14:paraId="70A24C3F" w14:textId="77777777" w:rsidR="00C11F67" w:rsidRDefault="00C11F67" w:rsidP="00C11F67">
            <w:pPr>
              <w:rPr>
                <w:sz w:val="20"/>
              </w:rPr>
            </w:pPr>
          </w:p>
          <w:p w14:paraId="1D53F078" w14:textId="77777777" w:rsidR="00C11F67" w:rsidRPr="00E5108A" w:rsidRDefault="00C11F67" w:rsidP="00C11F6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The second stage spans all work required from Final Project Commitment by OAHS to completion and occupancy. The schedule can be in a format like that below or as a Gantt chart.</w:t>
            </w:r>
          </w:p>
        </w:tc>
      </w:tr>
      <w:tr w:rsidR="00C11F67" w:rsidRPr="00AD199A" w14:paraId="7367317B" w14:textId="77777777" w:rsidTr="00C76389">
        <w:trPr>
          <w:cantSplit/>
          <w:trHeight w:val="397"/>
        </w:trPr>
        <w:tc>
          <w:tcPr>
            <w:tcW w:w="10060" w:type="dxa"/>
            <w:gridSpan w:val="8"/>
          </w:tcPr>
          <w:p w14:paraId="1496AC93" w14:textId="77777777" w:rsidR="00C11F67" w:rsidRPr="007434A2" w:rsidRDefault="00C11F67" w:rsidP="00C11F67">
            <w:pPr>
              <w:jc w:val="center"/>
              <w:rPr>
                <w:b/>
                <w:sz w:val="20"/>
              </w:rPr>
            </w:pPr>
            <w:r w:rsidRPr="007434A2">
              <w:rPr>
                <w:b/>
                <w:sz w:val="20"/>
              </w:rPr>
              <w:t xml:space="preserve">Chart Schedule: From </w:t>
            </w:r>
            <w:r>
              <w:rPr>
                <w:b/>
                <w:sz w:val="20"/>
              </w:rPr>
              <w:t>RFP</w:t>
            </w:r>
            <w:r w:rsidRPr="007434A2">
              <w:rPr>
                <w:b/>
                <w:sz w:val="20"/>
              </w:rPr>
              <w:t xml:space="preserve"> to Occupancy</w:t>
            </w:r>
          </w:p>
        </w:tc>
      </w:tr>
      <w:tr w:rsidR="00C11F67" w:rsidRPr="007434A2" w14:paraId="685BAB9D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58E230B8" w14:textId="77777777" w:rsidR="00C11F67" w:rsidRPr="007434A2" w:rsidRDefault="00C11F67" w:rsidP="00C11F67">
            <w:pPr>
              <w:rPr>
                <w:b/>
                <w:sz w:val="20"/>
              </w:rPr>
            </w:pPr>
            <w:r w:rsidRPr="007434A2">
              <w:rPr>
                <w:b/>
                <w:sz w:val="20"/>
              </w:rPr>
              <w:t>Activity</w:t>
            </w:r>
          </w:p>
        </w:tc>
        <w:tc>
          <w:tcPr>
            <w:tcW w:w="1844" w:type="dxa"/>
            <w:gridSpan w:val="2"/>
          </w:tcPr>
          <w:p w14:paraId="7873F88E" w14:textId="77777777" w:rsidR="00C11F67" w:rsidRPr="007434A2" w:rsidRDefault="00C11F67" w:rsidP="00C11F67">
            <w:pPr>
              <w:rPr>
                <w:b/>
                <w:sz w:val="20"/>
              </w:rPr>
            </w:pPr>
            <w:r w:rsidRPr="007434A2">
              <w:rPr>
                <w:b/>
                <w:sz w:val="20"/>
              </w:rPr>
              <w:t>Date completed</w:t>
            </w:r>
          </w:p>
          <w:p w14:paraId="14134724" w14:textId="77777777" w:rsidR="00C11F67" w:rsidRPr="007434A2" w:rsidRDefault="00C11F67" w:rsidP="00C11F67">
            <w:pPr>
              <w:rPr>
                <w:b/>
                <w:sz w:val="20"/>
              </w:rPr>
            </w:pPr>
            <w:r w:rsidRPr="007434A2">
              <w:rPr>
                <w:b/>
                <w:sz w:val="20"/>
              </w:rPr>
              <w:t>(day/month/year)</w:t>
            </w:r>
          </w:p>
        </w:tc>
        <w:tc>
          <w:tcPr>
            <w:tcW w:w="1559" w:type="dxa"/>
            <w:gridSpan w:val="2"/>
          </w:tcPr>
          <w:p w14:paraId="429CE4C1" w14:textId="77777777" w:rsidR="00C11F67" w:rsidRPr="007434A2" w:rsidRDefault="00C11F67" w:rsidP="00C11F67">
            <w:pPr>
              <w:rPr>
                <w:b/>
                <w:sz w:val="20"/>
              </w:rPr>
            </w:pPr>
            <w:r w:rsidRPr="007434A2">
              <w:rPr>
                <w:b/>
                <w:sz w:val="20"/>
              </w:rPr>
              <w:t>Incomplete (</w:t>
            </w:r>
            <w:r w:rsidRPr="007434A2">
              <w:rPr>
                <w:rFonts w:ascii="Wingdings" w:eastAsia="Wingdings" w:hAnsi="Wingdings" w:cs="Wingdings"/>
                <w:b/>
                <w:sz w:val="20"/>
              </w:rPr>
              <w:t>ü</w:t>
            </w:r>
            <w:r w:rsidRPr="007434A2">
              <w:rPr>
                <w:b/>
                <w:sz w:val="20"/>
              </w:rPr>
              <w:t>)</w:t>
            </w:r>
          </w:p>
        </w:tc>
        <w:tc>
          <w:tcPr>
            <w:tcW w:w="2409" w:type="dxa"/>
          </w:tcPr>
          <w:p w14:paraId="18008E31" w14:textId="77777777" w:rsidR="00C11F67" w:rsidRPr="007434A2" w:rsidRDefault="00C11F67" w:rsidP="00C11F67">
            <w:pPr>
              <w:rPr>
                <w:b/>
                <w:sz w:val="20"/>
              </w:rPr>
            </w:pPr>
            <w:r w:rsidRPr="007434A2">
              <w:rPr>
                <w:b/>
                <w:sz w:val="20"/>
              </w:rPr>
              <w:t xml:space="preserve">Weeks required to complete. </w:t>
            </w:r>
            <w:r w:rsidRPr="007434A2">
              <w:rPr>
                <w:b/>
                <w:sz w:val="18"/>
                <w:szCs w:val="18"/>
              </w:rPr>
              <w:t>(Include comments, if needed)</w:t>
            </w:r>
          </w:p>
        </w:tc>
      </w:tr>
      <w:tr w:rsidR="00C11F67" w:rsidRPr="00BF0351" w14:paraId="118B13B7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06E4ED5E" w14:textId="77777777" w:rsidR="00C11F67" w:rsidRPr="00BF0351" w:rsidRDefault="00C11F67" w:rsidP="00C11F67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bookmarkStart w:id="5" w:name="_Hlk489341518"/>
            <w:r>
              <w:rPr>
                <w:sz w:val="20"/>
              </w:rPr>
              <w:lastRenderedPageBreak/>
              <w:t>Feasibility, scope development, costing</w:t>
            </w:r>
          </w:p>
        </w:tc>
        <w:tc>
          <w:tcPr>
            <w:tcW w:w="1844" w:type="dxa"/>
            <w:gridSpan w:val="2"/>
          </w:tcPr>
          <w:p w14:paraId="1772F283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2FCE4A62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18084D52" w14:textId="77777777" w:rsidR="00C11F67" w:rsidRPr="00BF0351" w:rsidRDefault="00C11F67" w:rsidP="00C11F67">
            <w:pPr>
              <w:rPr>
                <w:sz w:val="20"/>
              </w:rPr>
            </w:pPr>
          </w:p>
        </w:tc>
      </w:tr>
      <w:tr w:rsidR="00C11F67" w:rsidRPr="00AD199A" w14:paraId="73109830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1F800D8D" w14:textId="77777777" w:rsidR="00C11F67" w:rsidRPr="00E30098" w:rsidRDefault="00C11F67" w:rsidP="00C11F67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Design drawings and outline specifications </w:t>
            </w:r>
          </w:p>
        </w:tc>
        <w:tc>
          <w:tcPr>
            <w:tcW w:w="1844" w:type="dxa"/>
            <w:gridSpan w:val="2"/>
          </w:tcPr>
          <w:p w14:paraId="0E94AB4C" w14:textId="77777777" w:rsidR="00C11F67" w:rsidRPr="00E5108A" w:rsidRDefault="00C11F67" w:rsidP="00C11F6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787C4A9D" w14:textId="77777777" w:rsidR="00C11F67" w:rsidRPr="00E5108A" w:rsidRDefault="00C11F67" w:rsidP="00C11F67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5347583A" w14:textId="77777777" w:rsidR="00C11F67" w:rsidRPr="00E5108A" w:rsidRDefault="00C11F67" w:rsidP="00C11F67">
            <w:pPr>
              <w:rPr>
                <w:sz w:val="20"/>
              </w:rPr>
            </w:pPr>
          </w:p>
        </w:tc>
      </w:tr>
      <w:tr w:rsidR="00C11F67" w:rsidRPr="00BF0351" w14:paraId="7F36DC5C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5EAB5196" w14:textId="77777777" w:rsidR="00C11F67" w:rsidRPr="00E30098" w:rsidRDefault="00C11F67" w:rsidP="00C11F67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Municipal land use approvals achieved, including Development Permit</w:t>
            </w:r>
          </w:p>
        </w:tc>
        <w:tc>
          <w:tcPr>
            <w:tcW w:w="1844" w:type="dxa"/>
            <w:gridSpan w:val="2"/>
          </w:tcPr>
          <w:p w14:paraId="6D65D3E9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767F8B7A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1616AEA6" w14:textId="77777777" w:rsidR="00C11F67" w:rsidRPr="00BF0351" w:rsidRDefault="00C11F67" w:rsidP="00C11F67">
            <w:pPr>
              <w:rPr>
                <w:sz w:val="20"/>
              </w:rPr>
            </w:pPr>
          </w:p>
        </w:tc>
      </w:tr>
      <w:tr w:rsidR="00C11F67" w:rsidRPr="00BF0351" w14:paraId="65265E20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76B0AF41" w14:textId="77777777" w:rsidR="00C11F67" w:rsidRPr="00E30098" w:rsidRDefault="00C11F67" w:rsidP="00C11F67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Capital budget development</w:t>
            </w:r>
          </w:p>
        </w:tc>
        <w:tc>
          <w:tcPr>
            <w:tcW w:w="1844" w:type="dxa"/>
            <w:gridSpan w:val="2"/>
          </w:tcPr>
          <w:p w14:paraId="734037F0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01AEDE9D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2C9EDA38" w14:textId="77777777" w:rsidR="00C11F67" w:rsidRPr="00BF0351" w:rsidRDefault="00C11F67" w:rsidP="00C11F67">
            <w:pPr>
              <w:rPr>
                <w:sz w:val="20"/>
              </w:rPr>
            </w:pPr>
          </w:p>
        </w:tc>
      </w:tr>
      <w:tr w:rsidR="00C11F67" w:rsidRPr="00BF0351" w14:paraId="35E95E17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0BF5E2EC" w14:textId="0EDCD209" w:rsidR="00C11F67" w:rsidRPr="00E30098" w:rsidRDefault="00C11F67" w:rsidP="00C11F67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Operating </w:t>
            </w:r>
            <w:r w:rsidR="003F2301">
              <w:rPr>
                <w:sz w:val="20"/>
              </w:rPr>
              <w:t xml:space="preserve">cashflow </w:t>
            </w:r>
            <w:r>
              <w:rPr>
                <w:sz w:val="20"/>
              </w:rPr>
              <w:t>approved</w:t>
            </w:r>
          </w:p>
        </w:tc>
        <w:tc>
          <w:tcPr>
            <w:tcW w:w="1844" w:type="dxa"/>
            <w:gridSpan w:val="2"/>
          </w:tcPr>
          <w:p w14:paraId="730F1D6C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25E8A016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68523C8A" w14:textId="77777777" w:rsidR="00C11F67" w:rsidRPr="00BF0351" w:rsidRDefault="00C11F67" w:rsidP="00C11F67">
            <w:pPr>
              <w:rPr>
                <w:sz w:val="20"/>
              </w:rPr>
            </w:pPr>
          </w:p>
        </w:tc>
      </w:tr>
      <w:tr w:rsidR="00C11F67" w:rsidRPr="00BF0351" w14:paraId="1A34D6E5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54CB57AB" w14:textId="77777777" w:rsidR="00C11F67" w:rsidRPr="00E30098" w:rsidRDefault="00C11F67" w:rsidP="00C11F67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Review of working drawing by OAHS</w:t>
            </w:r>
          </w:p>
        </w:tc>
        <w:tc>
          <w:tcPr>
            <w:tcW w:w="1844" w:type="dxa"/>
            <w:gridSpan w:val="2"/>
          </w:tcPr>
          <w:p w14:paraId="17EF279F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4CCFB2D6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570C9ECC" w14:textId="77777777" w:rsidR="00C11F67" w:rsidRPr="00BF0351" w:rsidRDefault="00C11F67" w:rsidP="00C11F67">
            <w:pPr>
              <w:rPr>
                <w:sz w:val="20"/>
              </w:rPr>
            </w:pPr>
          </w:p>
        </w:tc>
      </w:tr>
      <w:tr w:rsidR="00C11F67" w:rsidRPr="00BF0351" w14:paraId="693E70AF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7824E069" w14:textId="77777777" w:rsidR="00C11F67" w:rsidRPr="00E30098" w:rsidRDefault="00C11F67" w:rsidP="00C11F67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Final Project commitment from OAHS</w:t>
            </w:r>
          </w:p>
        </w:tc>
        <w:tc>
          <w:tcPr>
            <w:tcW w:w="1844" w:type="dxa"/>
            <w:gridSpan w:val="2"/>
          </w:tcPr>
          <w:p w14:paraId="39C21874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6630DACD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7B46E14E" w14:textId="77777777" w:rsidR="00C11F67" w:rsidRPr="00BF0351" w:rsidRDefault="00C11F67" w:rsidP="00C11F67">
            <w:pPr>
              <w:rPr>
                <w:sz w:val="20"/>
              </w:rPr>
            </w:pPr>
          </w:p>
        </w:tc>
      </w:tr>
      <w:tr w:rsidR="00C11F67" w:rsidRPr="00BF0351" w14:paraId="09CC8735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1B75D373" w14:textId="77777777" w:rsidR="00C11F67" w:rsidRPr="00E30098" w:rsidRDefault="00C11F67" w:rsidP="00C11F67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Execution of contract drawings</w:t>
            </w:r>
          </w:p>
        </w:tc>
        <w:tc>
          <w:tcPr>
            <w:tcW w:w="1844" w:type="dxa"/>
            <w:gridSpan w:val="2"/>
          </w:tcPr>
          <w:p w14:paraId="123DAF82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6382C1B3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2A4DE810" w14:textId="77777777" w:rsidR="00C11F67" w:rsidRPr="00BF0351" w:rsidRDefault="00C11F67" w:rsidP="00C11F67">
            <w:pPr>
              <w:rPr>
                <w:sz w:val="20"/>
              </w:rPr>
            </w:pPr>
          </w:p>
        </w:tc>
      </w:tr>
      <w:tr w:rsidR="00C11F67" w:rsidRPr="00BF0351" w14:paraId="0B709D2D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066BA41F" w14:textId="77777777" w:rsidR="00C11F67" w:rsidRPr="00E30098" w:rsidRDefault="00C11F67" w:rsidP="00C11F67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Building permit issued</w:t>
            </w:r>
          </w:p>
        </w:tc>
        <w:tc>
          <w:tcPr>
            <w:tcW w:w="1844" w:type="dxa"/>
            <w:gridSpan w:val="2"/>
          </w:tcPr>
          <w:p w14:paraId="6A83DEA6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600178A5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337E32D3" w14:textId="77777777" w:rsidR="00C11F67" w:rsidRPr="00BF0351" w:rsidRDefault="00C11F67" w:rsidP="00C11F67">
            <w:pPr>
              <w:rPr>
                <w:sz w:val="20"/>
              </w:rPr>
            </w:pPr>
          </w:p>
        </w:tc>
      </w:tr>
      <w:bookmarkEnd w:id="5"/>
      <w:tr w:rsidR="00C11F67" w:rsidRPr="00BF0351" w14:paraId="63CB313A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7A4A76A0" w14:textId="77777777" w:rsidR="00C11F67" w:rsidRPr="00E30098" w:rsidRDefault="00C11F67" w:rsidP="00C11F67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Execution of lease, mortgage, operating agreements</w:t>
            </w:r>
          </w:p>
        </w:tc>
        <w:tc>
          <w:tcPr>
            <w:tcW w:w="1844" w:type="dxa"/>
            <w:gridSpan w:val="2"/>
          </w:tcPr>
          <w:p w14:paraId="15B5C992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7A0299D0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50D3AE1B" w14:textId="77777777" w:rsidR="00C11F67" w:rsidRPr="00BF0351" w:rsidRDefault="00C11F67" w:rsidP="00C11F67">
            <w:pPr>
              <w:rPr>
                <w:sz w:val="20"/>
              </w:rPr>
            </w:pPr>
          </w:p>
        </w:tc>
      </w:tr>
      <w:tr w:rsidR="00C11F67" w:rsidRPr="00BF0351" w14:paraId="4C91BABD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052C5BBC" w14:textId="77777777" w:rsidR="00C11F67" w:rsidRPr="00E30098" w:rsidRDefault="00C11F67" w:rsidP="00C11F67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Construction </w:t>
            </w:r>
            <w:proofErr w:type="gramStart"/>
            <w:r>
              <w:rPr>
                <w:sz w:val="20"/>
              </w:rPr>
              <w:t>start</w:t>
            </w:r>
            <w:proofErr w:type="gramEnd"/>
          </w:p>
        </w:tc>
        <w:tc>
          <w:tcPr>
            <w:tcW w:w="1844" w:type="dxa"/>
            <w:gridSpan w:val="2"/>
          </w:tcPr>
          <w:p w14:paraId="11C7F0B9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3E6AB03D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1DF7F57F" w14:textId="77777777" w:rsidR="00C11F67" w:rsidRPr="00BF0351" w:rsidRDefault="00C11F67" w:rsidP="00C11F67">
            <w:pPr>
              <w:rPr>
                <w:sz w:val="20"/>
              </w:rPr>
            </w:pPr>
          </w:p>
        </w:tc>
      </w:tr>
      <w:tr w:rsidR="00C11F67" w:rsidRPr="00BF0351" w14:paraId="448455B1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0DB5C7F2" w14:textId="77777777" w:rsidR="00C11F67" w:rsidRPr="00E30098" w:rsidRDefault="00C11F67" w:rsidP="00C11F67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First construction advance</w:t>
            </w:r>
          </w:p>
        </w:tc>
        <w:tc>
          <w:tcPr>
            <w:tcW w:w="1844" w:type="dxa"/>
            <w:gridSpan w:val="2"/>
          </w:tcPr>
          <w:p w14:paraId="11C435E1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2F53BD99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3A9D6DA6" w14:textId="77777777" w:rsidR="00C11F67" w:rsidRPr="00BF0351" w:rsidRDefault="00C11F67" w:rsidP="00C11F67">
            <w:pPr>
              <w:rPr>
                <w:sz w:val="20"/>
              </w:rPr>
            </w:pPr>
          </w:p>
        </w:tc>
      </w:tr>
      <w:tr w:rsidR="00C11F67" w:rsidRPr="00BF0351" w14:paraId="7EA6FD13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23D83FB8" w14:textId="77777777" w:rsidR="00C11F67" w:rsidRPr="007434A2" w:rsidRDefault="00C11F67" w:rsidP="00C11F67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Substantial completion</w:t>
            </w:r>
          </w:p>
        </w:tc>
        <w:tc>
          <w:tcPr>
            <w:tcW w:w="1844" w:type="dxa"/>
            <w:gridSpan w:val="2"/>
          </w:tcPr>
          <w:p w14:paraId="3A113635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41596A38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1E4CAD74" w14:textId="77777777" w:rsidR="00C11F67" w:rsidRPr="00BF0351" w:rsidRDefault="00C11F67" w:rsidP="00C11F67">
            <w:pPr>
              <w:rPr>
                <w:sz w:val="20"/>
              </w:rPr>
            </w:pPr>
          </w:p>
        </w:tc>
      </w:tr>
      <w:tr w:rsidR="00C11F67" w:rsidRPr="00BF0351" w14:paraId="1AEBA66D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6747BC1C" w14:textId="77777777" w:rsidR="00C11F67" w:rsidRPr="007434A2" w:rsidRDefault="00C11F67" w:rsidP="00C11F67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Interest adjustment date</w:t>
            </w:r>
          </w:p>
        </w:tc>
        <w:tc>
          <w:tcPr>
            <w:tcW w:w="1844" w:type="dxa"/>
            <w:gridSpan w:val="2"/>
          </w:tcPr>
          <w:p w14:paraId="460861E7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4AA0ABB1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10E777CD" w14:textId="77777777" w:rsidR="00C11F67" w:rsidRPr="00BF0351" w:rsidRDefault="00C11F67" w:rsidP="00C11F67">
            <w:pPr>
              <w:rPr>
                <w:sz w:val="20"/>
              </w:rPr>
            </w:pPr>
          </w:p>
        </w:tc>
      </w:tr>
      <w:tr w:rsidR="00C11F67" w:rsidRPr="00BF0351" w14:paraId="097E23A1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5D5C6ADA" w14:textId="77777777" w:rsidR="00C11F67" w:rsidRPr="007434A2" w:rsidRDefault="00C11F67" w:rsidP="00C11F67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Occupancy</w:t>
            </w:r>
          </w:p>
        </w:tc>
        <w:tc>
          <w:tcPr>
            <w:tcW w:w="1844" w:type="dxa"/>
            <w:gridSpan w:val="2"/>
          </w:tcPr>
          <w:p w14:paraId="3D7C236F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5E6824ED" w14:textId="77777777" w:rsidR="00C11F67" w:rsidRPr="00BF0351" w:rsidRDefault="00C11F67" w:rsidP="00C11F67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5C5D7C80" w14:textId="77777777" w:rsidR="00C11F67" w:rsidRPr="00BF0351" w:rsidRDefault="00C11F67" w:rsidP="00C11F67">
            <w:pPr>
              <w:rPr>
                <w:sz w:val="20"/>
              </w:rPr>
            </w:pPr>
          </w:p>
        </w:tc>
      </w:tr>
      <w:tr w:rsidR="00C11F67" w:rsidRPr="00CA193F" w14:paraId="1EDC21E1" w14:textId="77777777" w:rsidTr="00C76389">
        <w:trPr>
          <w:cantSplit/>
          <w:trHeight w:hRule="exact" w:val="433"/>
        </w:trPr>
        <w:tc>
          <w:tcPr>
            <w:tcW w:w="10060" w:type="dxa"/>
            <w:gridSpan w:val="8"/>
            <w:shd w:val="clear" w:color="auto" w:fill="404040" w:themeFill="text1" w:themeFillTint="BF"/>
          </w:tcPr>
          <w:p w14:paraId="472984E5" w14:textId="2FF65AC7" w:rsidR="00C11F67" w:rsidRPr="00CA193F" w:rsidRDefault="00C11F67" w:rsidP="00C11F67">
            <w:pPr>
              <w:pStyle w:val="Heading1"/>
            </w:pPr>
            <w:bookmarkStart w:id="6" w:name="_Hlk489365281"/>
            <w:r>
              <w:rPr>
                <w:sz w:val="24"/>
              </w:rPr>
              <w:t>1</w:t>
            </w:r>
            <w:r w:rsidR="000E0CAD">
              <w:rPr>
                <w:sz w:val="24"/>
              </w:rPr>
              <w:t>2</w:t>
            </w:r>
            <w:r w:rsidRPr="00CA193F">
              <w:rPr>
                <w:sz w:val="24"/>
              </w:rPr>
              <w:t xml:space="preserve">. </w:t>
            </w:r>
            <w:r>
              <w:rPr>
                <w:sz w:val="24"/>
              </w:rPr>
              <w:t>Financial Summary for Capital Costs</w:t>
            </w:r>
          </w:p>
        </w:tc>
      </w:tr>
      <w:tr w:rsidR="00C11F67" w:rsidRPr="00BF0351" w14:paraId="40FD8A00" w14:textId="77777777" w:rsidTr="00C76389">
        <w:trPr>
          <w:cantSplit/>
          <w:trHeight w:val="397"/>
        </w:trPr>
        <w:tc>
          <w:tcPr>
            <w:tcW w:w="10060" w:type="dxa"/>
            <w:gridSpan w:val="8"/>
          </w:tcPr>
          <w:p w14:paraId="7E0C82A9" w14:textId="77777777" w:rsidR="00C11F67" w:rsidRPr="00BF0351" w:rsidRDefault="00C11F67" w:rsidP="00C11F67">
            <w:pPr>
              <w:rPr>
                <w:sz w:val="20"/>
              </w:rPr>
            </w:pPr>
            <w:r>
              <w:rPr>
                <w:sz w:val="20"/>
              </w:rPr>
              <w:t>Please attach the Capital Budget (Schedule 4). The information provided below must be consistent with the Capital Budget submitted.</w:t>
            </w:r>
          </w:p>
        </w:tc>
      </w:tr>
      <w:tr w:rsidR="00C11F67" w:rsidRPr="00BF0351" w14:paraId="62D2E7BF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59A3FE89" w14:textId="7AFE530E" w:rsidR="00C11F67" w:rsidRPr="00815767" w:rsidRDefault="00C11F67" w:rsidP="00C11F67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SSRF 4 Capital</w:t>
            </w:r>
            <w:r w:rsidRPr="00815767">
              <w:rPr>
                <w:bCs/>
                <w:sz w:val="20"/>
              </w:rPr>
              <w:t xml:space="preserve"> Funding</w:t>
            </w:r>
          </w:p>
        </w:tc>
        <w:tc>
          <w:tcPr>
            <w:tcW w:w="5812" w:type="dxa"/>
            <w:gridSpan w:val="5"/>
          </w:tcPr>
          <w:p w14:paraId="0368B420" w14:textId="77777777" w:rsidR="00C11F67" w:rsidRPr="00BF0351" w:rsidRDefault="00C11F67" w:rsidP="00C11F67">
            <w:pPr>
              <w:rPr>
                <w:sz w:val="20"/>
              </w:rPr>
            </w:pPr>
          </w:p>
        </w:tc>
      </w:tr>
      <w:tr w:rsidR="00C11F67" w:rsidRPr="00BF0351" w14:paraId="2E78DF5D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231355CE" w14:textId="77777777" w:rsidR="00C11F67" w:rsidRPr="00815767" w:rsidRDefault="00C11F67" w:rsidP="00C11F67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</w:rPr>
            </w:pPr>
            <w:r w:rsidRPr="00815767">
              <w:rPr>
                <w:bCs/>
                <w:sz w:val="20"/>
              </w:rPr>
              <w:t>Mortgage financing required</w:t>
            </w:r>
          </w:p>
        </w:tc>
        <w:tc>
          <w:tcPr>
            <w:tcW w:w="5812" w:type="dxa"/>
            <w:gridSpan w:val="5"/>
          </w:tcPr>
          <w:p w14:paraId="37CF8046" w14:textId="77777777" w:rsidR="00C11F67" w:rsidRPr="00BF0351" w:rsidRDefault="00C11F67" w:rsidP="00C11F67">
            <w:pPr>
              <w:rPr>
                <w:sz w:val="20"/>
              </w:rPr>
            </w:pPr>
          </w:p>
        </w:tc>
      </w:tr>
      <w:tr w:rsidR="00C11F67" w:rsidRPr="00BF0351" w14:paraId="7E968CC0" w14:textId="77777777" w:rsidTr="00C76389">
        <w:trPr>
          <w:cantSplit/>
          <w:trHeight w:val="616"/>
        </w:trPr>
        <w:tc>
          <w:tcPr>
            <w:tcW w:w="4248" w:type="dxa"/>
            <w:gridSpan w:val="3"/>
          </w:tcPr>
          <w:p w14:paraId="6E1DB5C5" w14:textId="77777777" w:rsidR="00C11F67" w:rsidRPr="00815767" w:rsidRDefault="00C11F67" w:rsidP="00C11F67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</w:rPr>
            </w:pPr>
            <w:r w:rsidRPr="00815767">
              <w:rPr>
                <w:bCs/>
                <w:sz w:val="20"/>
              </w:rPr>
              <w:t>Other, please specify:</w:t>
            </w:r>
          </w:p>
          <w:p w14:paraId="04D32F3F" w14:textId="77777777" w:rsidR="00C11F67" w:rsidRPr="00815767" w:rsidRDefault="00C11F67" w:rsidP="00C11F67">
            <w:pPr>
              <w:rPr>
                <w:bCs/>
                <w:sz w:val="20"/>
              </w:rPr>
            </w:pPr>
          </w:p>
        </w:tc>
        <w:tc>
          <w:tcPr>
            <w:tcW w:w="5812" w:type="dxa"/>
            <w:gridSpan w:val="5"/>
          </w:tcPr>
          <w:p w14:paraId="34C82DEC" w14:textId="77777777" w:rsidR="00C11F67" w:rsidRPr="00BF0351" w:rsidRDefault="00C11F67" w:rsidP="00C11F67">
            <w:pPr>
              <w:rPr>
                <w:sz w:val="20"/>
              </w:rPr>
            </w:pPr>
          </w:p>
        </w:tc>
      </w:tr>
      <w:tr w:rsidR="000E0CAD" w:rsidRPr="00BF0351" w14:paraId="31EF516D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26B9D81B" w14:textId="3D2AAF38" w:rsidR="000E0CAD" w:rsidRPr="00815767" w:rsidRDefault="000E0CAD" w:rsidP="00C11F67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1.5% administration on amount in a.</w:t>
            </w:r>
          </w:p>
        </w:tc>
        <w:tc>
          <w:tcPr>
            <w:tcW w:w="5812" w:type="dxa"/>
            <w:gridSpan w:val="5"/>
          </w:tcPr>
          <w:p w14:paraId="42A43E1A" w14:textId="77777777" w:rsidR="000E0CAD" w:rsidRPr="00BF0351" w:rsidRDefault="000E0CAD" w:rsidP="00C11F67">
            <w:pPr>
              <w:rPr>
                <w:sz w:val="20"/>
              </w:rPr>
            </w:pPr>
          </w:p>
        </w:tc>
      </w:tr>
      <w:tr w:rsidR="00C11F67" w:rsidRPr="00BF0351" w14:paraId="5508CC13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70A28FAB" w14:textId="77777777" w:rsidR="00C11F67" w:rsidRPr="00815767" w:rsidRDefault="00C11F67" w:rsidP="00C11F67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</w:rPr>
            </w:pPr>
            <w:r w:rsidRPr="00815767">
              <w:rPr>
                <w:bCs/>
                <w:sz w:val="20"/>
              </w:rPr>
              <w:t>Total Capital Cost = (a. + b. + c. + d.)</w:t>
            </w:r>
          </w:p>
        </w:tc>
        <w:tc>
          <w:tcPr>
            <w:tcW w:w="5812" w:type="dxa"/>
            <w:gridSpan w:val="5"/>
          </w:tcPr>
          <w:p w14:paraId="276E7EF2" w14:textId="77777777" w:rsidR="00C11F67" w:rsidRPr="00BF0351" w:rsidRDefault="00C11F67" w:rsidP="00C11F67">
            <w:pPr>
              <w:rPr>
                <w:sz w:val="20"/>
              </w:rPr>
            </w:pPr>
          </w:p>
        </w:tc>
      </w:tr>
      <w:bookmarkEnd w:id="6"/>
      <w:tr w:rsidR="00C11F67" w:rsidRPr="00447009" w14:paraId="3D0926F6" w14:textId="77777777" w:rsidTr="00C76389">
        <w:trPr>
          <w:cantSplit/>
          <w:trHeight w:hRule="exact" w:val="433"/>
        </w:trPr>
        <w:tc>
          <w:tcPr>
            <w:tcW w:w="10060" w:type="dxa"/>
            <w:gridSpan w:val="8"/>
            <w:shd w:val="clear" w:color="auto" w:fill="404040" w:themeFill="text1" w:themeFillTint="BF"/>
          </w:tcPr>
          <w:p w14:paraId="4D89DDA7" w14:textId="7DD0D1D5" w:rsidR="00C11F67" w:rsidRPr="00447009" w:rsidRDefault="00C11F67" w:rsidP="00C11F67">
            <w:pPr>
              <w:pStyle w:val="Heading1"/>
            </w:pPr>
            <w:r>
              <w:rPr>
                <w:sz w:val="24"/>
              </w:rPr>
              <w:t>1</w:t>
            </w:r>
            <w:r w:rsidR="000E0CAD">
              <w:rPr>
                <w:sz w:val="24"/>
              </w:rPr>
              <w:t>3</w:t>
            </w:r>
            <w:r w:rsidRPr="00447009">
              <w:rPr>
                <w:sz w:val="24"/>
              </w:rPr>
              <w:t xml:space="preserve">. </w:t>
            </w:r>
            <w:r>
              <w:rPr>
                <w:sz w:val="24"/>
              </w:rPr>
              <w:t>Service Provider and Community Contributions</w:t>
            </w:r>
          </w:p>
        </w:tc>
      </w:tr>
      <w:tr w:rsidR="00C11F67" w:rsidRPr="00E312A3" w14:paraId="6465E548" w14:textId="77777777" w:rsidTr="00C76389">
        <w:trPr>
          <w:cantSplit/>
          <w:trHeight w:val="397"/>
        </w:trPr>
        <w:tc>
          <w:tcPr>
            <w:tcW w:w="10060" w:type="dxa"/>
            <w:gridSpan w:val="8"/>
          </w:tcPr>
          <w:p w14:paraId="2328764C" w14:textId="04AC3F81" w:rsidR="00C11F67" w:rsidRPr="00363EC8" w:rsidRDefault="00C11F67" w:rsidP="00C11F67">
            <w:pPr>
              <w:rPr>
                <w:sz w:val="20"/>
              </w:rPr>
            </w:pPr>
            <w:r>
              <w:rPr>
                <w:sz w:val="20"/>
              </w:rPr>
              <w:t>Service Provider</w:t>
            </w:r>
            <w:r w:rsidRPr="00363EC8">
              <w:rPr>
                <w:sz w:val="20"/>
              </w:rPr>
              <w:t>s can mobilize local financial support for their Projects. Please summar</w:t>
            </w:r>
            <w:r>
              <w:rPr>
                <w:sz w:val="20"/>
              </w:rPr>
              <w:t>ize</w:t>
            </w:r>
            <w:r w:rsidRPr="00363EC8">
              <w:rPr>
                <w:sz w:val="20"/>
              </w:rPr>
              <w:t xml:space="preserve"> those contributions below, identifying the source and nature of the contributions under “Description”. For example, an </w:t>
            </w:r>
            <w:r w:rsidR="000E0CAD" w:rsidRPr="00363EC8">
              <w:rPr>
                <w:sz w:val="20"/>
              </w:rPr>
              <w:t>organization</w:t>
            </w:r>
            <w:r w:rsidRPr="00363EC8">
              <w:rPr>
                <w:sz w:val="20"/>
              </w:rPr>
              <w:t xml:space="preserve"> might donate land; a municipal government might provide a grant equivalent for Development Cost Charges or might lease a site at a nominal cost.</w:t>
            </w:r>
          </w:p>
          <w:p w14:paraId="624F0DA9" w14:textId="77777777" w:rsidR="00C11F67" w:rsidRPr="00363EC8" w:rsidRDefault="00C11F67" w:rsidP="00C11F67">
            <w:pPr>
              <w:rPr>
                <w:sz w:val="20"/>
              </w:rPr>
            </w:pPr>
          </w:p>
          <w:p w14:paraId="0DCBF440" w14:textId="77777777" w:rsidR="00C11F67" w:rsidRPr="00E312A3" w:rsidRDefault="00C11F67" w:rsidP="00C11F67">
            <w:pPr>
              <w:rPr>
                <w:b/>
                <w:sz w:val="20"/>
              </w:rPr>
            </w:pPr>
            <w:r w:rsidRPr="00363EC8">
              <w:rPr>
                <w:sz w:val="20"/>
              </w:rPr>
              <w:t>Please submit copies of any written commitments for financial support from community supporters, including municipal resolutions and letter of conditional support from service clubs or foundations if applicable.</w:t>
            </w:r>
          </w:p>
        </w:tc>
      </w:tr>
      <w:tr w:rsidR="00C11F67" w:rsidRPr="00E312A3" w14:paraId="7BAF0A0D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3419F78A" w14:textId="77777777" w:rsidR="00C11F67" w:rsidRPr="00E312A3" w:rsidRDefault="00C11F67" w:rsidP="00C11F67">
            <w:pPr>
              <w:rPr>
                <w:b/>
                <w:sz w:val="20"/>
              </w:rPr>
            </w:pPr>
            <w:r w:rsidRPr="00E312A3">
              <w:rPr>
                <w:b/>
                <w:sz w:val="20"/>
              </w:rPr>
              <w:t>Source</w:t>
            </w:r>
          </w:p>
        </w:tc>
        <w:tc>
          <w:tcPr>
            <w:tcW w:w="3403" w:type="dxa"/>
            <w:gridSpan w:val="4"/>
          </w:tcPr>
          <w:p w14:paraId="633A30B0" w14:textId="77777777" w:rsidR="00C11F67" w:rsidRPr="00E312A3" w:rsidRDefault="00C11F67" w:rsidP="00C11F67">
            <w:pPr>
              <w:rPr>
                <w:b/>
                <w:sz w:val="20"/>
              </w:rPr>
            </w:pPr>
            <w:r w:rsidRPr="00E312A3">
              <w:rPr>
                <w:b/>
                <w:sz w:val="20"/>
              </w:rPr>
              <w:t>Description (include any conditions)</w:t>
            </w:r>
          </w:p>
        </w:tc>
        <w:tc>
          <w:tcPr>
            <w:tcW w:w="2409" w:type="dxa"/>
          </w:tcPr>
          <w:p w14:paraId="4A6ABBAF" w14:textId="77777777" w:rsidR="00C11F67" w:rsidRPr="00E312A3" w:rsidRDefault="00C11F67" w:rsidP="00C11F67">
            <w:pPr>
              <w:rPr>
                <w:b/>
                <w:sz w:val="20"/>
              </w:rPr>
            </w:pPr>
            <w:r w:rsidRPr="00E312A3">
              <w:rPr>
                <w:b/>
                <w:sz w:val="20"/>
              </w:rPr>
              <w:t>Value</w:t>
            </w:r>
          </w:p>
        </w:tc>
      </w:tr>
      <w:tr w:rsidR="00C11F67" w:rsidRPr="00AD199A" w14:paraId="1A83BD07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0521A0FE" w14:textId="77777777" w:rsidR="00C11F67" w:rsidRPr="00E312A3" w:rsidRDefault="00C11F67" w:rsidP="00C11F67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Service Provider</w:t>
            </w:r>
          </w:p>
        </w:tc>
        <w:tc>
          <w:tcPr>
            <w:tcW w:w="3403" w:type="dxa"/>
            <w:gridSpan w:val="4"/>
          </w:tcPr>
          <w:p w14:paraId="7629E4F2" w14:textId="77777777" w:rsidR="00C11F67" w:rsidRPr="00E5108A" w:rsidRDefault="00C11F67" w:rsidP="00C11F67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40410C5A" w14:textId="77777777" w:rsidR="00C11F67" w:rsidRPr="00E5108A" w:rsidRDefault="00C11F67" w:rsidP="00C11F67">
            <w:pPr>
              <w:rPr>
                <w:sz w:val="20"/>
              </w:rPr>
            </w:pPr>
          </w:p>
        </w:tc>
      </w:tr>
      <w:tr w:rsidR="00C11F67" w:rsidRPr="00AD199A" w14:paraId="5043F734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4AF77156" w14:textId="77777777" w:rsidR="00C11F67" w:rsidRPr="00E312A3" w:rsidRDefault="00C11F67" w:rsidP="00C11F67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E312A3">
              <w:rPr>
                <w:sz w:val="20"/>
              </w:rPr>
              <w:t>Municipal Government</w:t>
            </w:r>
          </w:p>
        </w:tc>
        <w:tc>
          <w:tcPr>
            <w:tcW w:w="3403" w:type="dxa"/>
            <w:gridSpan w:val="4"/>
          </w:tcPr>
          <w:p w14:paraId="11C3C823" w14:textId="77777777" w:rsidR="00C11F67" w:rsidRPr="00E5108A" w:rsidRDefault="00C11F67" w:rsidP="00C11F67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1EE19CAA" w14:textId="77777777" w:rsidR="00C11F67" w:rsidRPr="00E5108A" w:rsidRDefault="00C11F67" w:rsidP="00C11F67">
            <w:pPr>
              <w:rPr>
                <w:sz w:val="20"/>
              </w:rPr>
            </w:pPr>
          </w:p>
        </w:tc>
      </w:tr>
      <w:tr w:rsidR="00C11F67" w:rsidRPr="00AD199A" w14:paraId="34F05048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5A6F70BD" w14:textId="77777777" w:rsidR="00C11F67" w:rsidRPr="00E312A3" w:rsidRDefault="00C11F67" w:rsidP="00C11F67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E312A3">
              <w:rPr>
                <w:sz w:val="20"/>
              </w:rPr>
              <w:t>Other community partners</w:t>
            </w:r>
          </w:p>
        </w:tc>
        <w:tc>
          <w:tcPr>
            <w:tcW w:w="3403" w:type="dxa"/>
            <w:gridSpan w:val="4"/>
          </w:tcPr>
          <w:p w14:paraId="0044DD41" w14:textId="77777777" w:rsidR="00C11F67" w:rsidRPr="00E5108A" w:rsidRDefault="00C11F67" w:rsidP="00C11F67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6CE8AAE0" w14:textId="77777777" w:rsidR="00C11F67" w:rsidRPr="00E5108A" w:rsidRDefault="00C11F67" w:rsidP="00C11F67">
            <w:pPr>
              <w:rPr>
                <w:sz w:val="20"/>
              </w:rPr>
            </w:pPr>
          </w:p>
        </w:tc>
      </w:tr>
      <w:tr w:rsidR="00C11F67" w:rsidRPr="00AD199A" w14:paraId="230FD86E" w14:textId="77777777" w:rsidTr="00C76389">
        <w:trPr>
          <w:cantSplit/>
          <w:trHeight w:val="397"/>
        </w:trPr>
        <w:tc>
          <w:tcPr>
            <w:tcW w:w="4248" w:type="dxa"/>
            <w:gridSpan w:val="3"/>
          </w:tcPr>
          <w:p w14:paraId="0244BA98" w14:textId="77777777" w:rsidR="00C11F67" w:rsidRPr="00E312A3" w:rsidRDefault="00C11F67" w:rsidP="00C11F67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E312A3">
              <w:rPr>
                <w:sz w:val="20"/>
              </w:rPr>
              <w:lastRenderedPageBreak/>
              <w:t xml:space="preserve">Other, please specify: </w:t>
            </w:r>
          </w:p>
          <w:p w14:paraId="21B703EE" w14:textId="77777777" w:rsidR="00C11F67" w:rsidRDefault="00C11F67" w:rsidP="00C11F67">
            <w:pPr>
              <w:rPr>
                <w:sz w:val="20"/>
              </w:rPr>
            </w:pPr>
          </w:p>
          <w:p w14:paraId="051E8979" w14:textId="77777777" w:rsidR="00C11F67" w:rsidRPr="00E5108A" w:rsidRDefault="00C11F67" w:rsidP="00C11F67">
            <w:pPr>
              <w:rPr>
                <w:sz w:val="20"/>
              </w:rPr>
            </w:pPr>
          </w:p>
        </w:tc>
        <w:tc>
          <w:tcPr>
            <w:tcW w:w="3403" w:type="dxa"/>
            <w:gridSpan w:val="4"/>
          </w:tcPr>
          <w:p w14:paraId="7F8CA06C" w14:textId="77777777" w:rsidR="00C11F67" w:rsidRPr="00E5108A" w:rsidRDefault="00C11F67" w:rsidP="00C11F67">
            <w:pPr>
              <w:rPr>
                <w:sz w:val="20"/>
              </w:rPr>
            </w:pPr>
          </w:p>
        </w:tc>
        <w:tc>
          <w:tcPr>
            <w:tcW w:w="2409" w:type="dxa"/>
          </w:tcPr>
          <w:p w14:paraId="50F35BA6" w14:textId="77777777" w:rsidR="00C11F67" w:rsidRPr="00E5108A" w:rsidRDefault="00C11F67" w:rsidP="00C11F67">
            <w:pPr>
              <w:rPr>
                <w:sz w:val="20"/>
              </w:rPr>
            </w:pPr>
          </w:p>
        </w:tc>
      </w:tr>
      <w:tr w:rsidR="00C11F67" w:rsidRPr="00AD199A" w14:paraId="00EFFAB1" w14:textId="77777777" w:rsidTr="00C76389">
        <w:trPr>
          <w:cantSplit/>
          <w:trHeight w:val="397"/>
        </w:trPr>
        <w:tc>
          <w:tcPr>
            <w:tcW w:w="7651" w:type="dxa"/>
            <w:gridSpan w:val="7"/>
          </w:tcPr>
          <w:p w14:paraId="31EEC7BB" w14:textId="77777777" w:rsidR="00C11F67" w:rsidRPr="00E5108A" w:rsidRDefault="00C11F67" w:rsidP="00C11F67">
            <w:pPr>
              <w:jc w:val="right"/>
              <w:rPr>
                <w:sz w:val="20"/>
              </w:rPr>
            </w:pPr>
            <w:r w:rsidRPr="00E312A3"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 xml:space="preserve"> Value</w:t>
            </w:r>
            <w:r w:rsidRPr="00E312A3">
              <w:rPr>
                <w:b/>
                <w:sz w:val="20"/>
              </w:rPr>
              <w:t xml:space="preserve"> = (a. + b. + c. + d.)</w:t>
            </w:r>
          </w:p>
        </w:tc>
        <w:tc>
          <w:tcPr>
            <w:tcW w:w="2409" w:type="dxa"/>
          </w:tcPr>
          <w:p w14:paraId="30712D9F" w14:textId="77777777" w:rsidR="00C11F67" w:rsidRPr="00E5108A" w:rsidRDefault="00C11F67" w:rsidP="00C11F67">
            <w:pPr>
              <w:rPr>
                <w:sz w:val="20"/>
              </w:rPr>
            </w:pPr>
          </w:p>
        </w:tc>
      </w:tr>
      <w:bookmarkEnd w:id="0"/>
    </w:tbl>
    <w:p w14:paraId="1171082F" w14:textId="77777777" w:rsidR="009F3F45" w:rsidRDefault="009F3F45" w:rsidP="009F3F45">
      <w:pPr>
        <w:rPr>
          <w:b/>
          <w:sz w:val="22"/>
        </w:rPr>
      </w:pPr>
    </w:p>
    <w:p w14:paraId="0E3FD3AF" w14:textId="77777777" w:rsidR="000E0CAD" w:rsidRDefault="000E0CAD" w:rsidP="009F3F45">
      <w:pPr>
        <w:rPr>
          <w:b/>
          <w:sz w:val="22"/>
        </w:rPr>
      </w:pPr>
    </w:p>
    <w:p w14:paraId="3853A92D" w14:textId="10A7BB70" w:rsidR="009F3F45" w:rsidRPr="009F3F45" w:rsidRDefault="009F3F45" w:rsidP="009F3F45">
      <w:pPr>
        <w:rPr>
          <w:b/>
          <w:sz w:val="22"/>
        </w:rPr>
      </w:pPr>
      <w:r w:rsidRPr="009F3F45">
        <w:rPr>
          <w:b/>
          <w:sz w:val="22"/>
        </w:rPr>
        <w:t>Declaration</w:t>
      </w:r>
    </w:p>
    <w:p w14:paraId="7C8DE7DE" w14:textId="77777777" w:rsidR="009F3F45" w:rsidRPr="009F3F45" w:rsidRDefault="009F3F45" w:rsidP="009F3F45">
      <w:pPr>
        <w:rPr>
          <w:sz w:val="22"/>
        </w:rPr>
      </w:pPr>
    </w:p>
    <w:p w14:paraId="6B0520F0" w14:textId="77777777" w:rsidR="009F3F45" w:rsidRPr="009F3F45" w:rsidRDefault="009F3F45" w:rsidP="009F3F45">
      <w:pPr>
        <w:rPr>
          <w:sz w:val="22"/>
        </w:rPr>
      </w:pPr>
      <w:r w:rsidRPr="009F3F45">
        <w:rPr>
          <w:sz w:val="22"/>
        </w:rPr>
        <w:t>The Applicant hereby certifies as follows:</w:t>
      </w:r>
    </w:p>
    <w:p w14:paraId="3ECD899A" w14:textId="77777777" w:rsidR="009F3F45" w:rsidRPr="009F3F45" w:rsidRDefault="009F3F45" w:rsidP="009F3F45">
      <w:pPr>
        <w:rPr>
          <w:sz w:val="22"/>
        </w:rPr>
      </w:pPr>
    </w:p>
    <w:p w14:paraId="6E24C0DE" w14:textId="77777777" w:rsidR="009F3F45" w:rsidRPr="009150CA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150CA">
        <w:rPr>
          <w:sz w:val="22"/>
        </w:rPr>
        <w:t>the information provided in this application is true, correct, and complete in every respect;</w:t>
      </w:r>
    </w:p>
    <w:p w14:paraId="13080262" w14:textId="6B82F3C5" w:rsidR="009F3F45" w:rsidRPr="009150CA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150CA">
        <w:rPr>
          <w:sz w:val="22"/>
        </w:rPr>
        <w:t xml:space="preserve">the Applicant understands any </w:t>
      </w:r>
      <w:r w:rsidR="00C11F67">
        <w:rPr>
          <w:sz w:val="22"/>
        </w:rPr>
        <w:t>SSRF 4 Capital</w:t>
      </w:r>
      <w:r w:rsidRPr="009150CA">
        <w:rPr>
          <w:sz w:val="22"/>
        </w:rPr>
        <w:t xml:space="preserve"> funding commitment will be provided by way of an approval letter signed by the responsible Minister and will be subject to any conditions included in such a letter; </w:t>
      </w:r>
    </w:p>
    <w:p w14:paraId="35501549" w14:textId="2990CF16" w:rsidR="009F3F45" w:rsidRPr="009150CA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150CA">
        <w:rPr>
          <w:sz w:val="22"/>
        </w:rPr>
        <w:t>the Applicant understands any</w:t>
      </w:r>
      <w:r w:rsidR="006C59D8">
        <w:rPr>
          <w:sz w:val="22"/>
        </w:rPr>
        <w:t xml:space="preserve"> </w:t>
      </w:r>
      <w:r w:rsidR="00C11F67">
        <w:rPr>
          <w:sz w:val="22"/>
        </w:rPr>
        <w:t>SSRF 4 CAPITAL</w:t>
      </w:r>
      <w:r w:rsidR="006C59D8">
        <w:rPr>
          <w:sz w:val="22"/>
        </w:rPr>
        <w:t xml:space="preserve"> </w:t>
      </w:r>
      <w:r w:rsidR="006536D8">
        <w:rPr>
          <w:sz w:val="22"/>
        </w:rPr>
        <w:t>funding commitment will</w:t>
      </w:r>
      <w:r w:rsidRPr="009150CA">
        <w:rPr>
          <w:sz w:val="22"/>
        </w:rPr>
        <w:t xml:space="preserve"> be provided by way of a signed Partnership Agreement with OAHS and will be subject to any conditions included in this Partnership Agreement;</w:t>
      </w:r>
    </w:p>
    <w:p w14:paraId="5C4D6763" w14:textId="77777777" w:rsidR="009F3F45" w:rsidRPr="009F3F45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3F45">
        <w:rPr>
          <w:sz w:val="22"/>
        </w:rPr>
        <w:t>conditions of funding may include the requirement for a funding agreement obligating the funding recipient to report on how the funding was spent and other accountability requirements;</w:t>
      </w:r>
    </w:p>
    <w:p w14:paraId="208420F3" w14:textId="126E8BED" w:rsidR="009F3F45" w:rsidRPr="009F3F45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3F45">
        <w:rPr>
          <w:sz w:val="22"/>
        </w:rPr>
        <w:t xml:space="preserve">the Applicant has read and understands the information contained in the </w:t>
      </w:r>
      <w:r w:rsidR="00C15AF7">
        <w:rPr>
          <w:sz w:val="22"/>
        </w:rPr>
        <w:t>Request for Proposal</w:t>
      </w:r>
      <w:r w:rsidRPr="009F3F45">
        <w:rPr>
          <w:sz w:val="22"/>
        </w:rPr>
        <w:t>;</w:t>
      </w:r>
    </w:p>
    <w:p w14:paraId="07F0D7E8" w14:textId="790DEA53" w:rsidR="009F3F45" w:rsidRPr="009F3F45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3F45">
        <w:rPr>
          <w:sz w:val="22"/>
        </w:rPr>
        <w:t xml:space="preserve">the Applicant is aware that the information contained herein </w:t>
      </w:r>
      <w:r w:rsidR="006536D8">
        <w:rPr>
          <w:sz w:val="22"/>
        </w:rPr>
        <w:t xml:space="preserve">will </w:t>
      </w:r>
      <w:r w:rsidRPr="009F3F45">
        <w:rPr>
          <w:sz w:val="22"/>
        </w:rPr>
        <w:t>be used for the assessment of grant eligibility and for statistical reporting</w:t>
      </w:r>
      <w:r w:rsidR="00250177">
        <w:rPr>
          <w:sz w:val="22"/>
        </w:rPr>
        <w:t>;</w:t>
      </w:r>
    </w:p>
    <w:p w14:paraId="3D9799A7" w14:textId="77777777" w:rsidR="009F3F45" w:rsidRPr="009F3F45" w:rsidRDefault="009F3F45" w:rsidP="009F3F4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3F45">
        <w:rPr>
          <w:sz w:val="22"/>
        </w:rPr>
        <w:t>the applicant understands that it is expected to comply with the Ontario Human Rights Code and all other applicable laws</w:t>
      </w:r>
      <w:r w:rsidR="00250177">
        <w:rPr>
          <w:sz w:val="22"/>
        </w:rPr>
        <w:t>;</w:t>
      </w:r>
    </w:p>
    <w:p w14:paraId="7BEE623F" w14:textId="25DEC088" w:rsidR="009F3F45" w:rsidRPr="009F3F45" w:rsidRDefault="009F3F45" w:rsidP="006536D8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3F45">
        <w:rPr>
          <w:sz w:val="22"/>
        </w:rPr>
        <w:t xml:space="preserve">the Applicant understands that the information contained in this application </w:t>
      </w:r>
      <w:r w:rsidR="006536D8" w:rsidRPr="006536D8">
        <w:rPr>
          <w:sz w:val="22"/>
        </w:rPr>
        <w:t>and any funding committed pursuant hereto is subject to funding approval and actual receipt of funding from the Ministry of Housing;</w:t>
      </w:r>
    </w:p>
    <w:p w14:paraId="033C0F24" w14:textId="3025F71C" w:rsidR="009F3F45" w:rsidRPr="009F3F45" w:rsidRDefault="009F3F45" w:rsidP="006536D8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3F45">
        <w:rPr>
          <w:sz w:val="22"/>
        </w:rPr>
        <w:t xml:space="preserve">the Applicant is not in default of the terms and conditions of any grant. </w:t>
      </w:r>
      <w:r w:rsidR="006536D8">
        <w:rPr>
          <w:sz w:val="22"/>
        </w:rPr>
        <w:t>l</w:t>
      </w:r>
      <w:r w:rsidRPr="009F3F45">
        <w:rPr>
          <w:sz w:val="22"/>
        </w:rPr>
        <w:t>oan</w:t>
      </w:r>
      <w:r w:rsidR="006536D8">
        <w:rPr>
          <w:sz w:val="22"/>
        </w:rPr>
        <w:t xml:space="preserve">, </w:t>
      </w:r>
      <w:r w:rsidRPr="009F3F45">
        <w:rPr>
          <w:sz w:val="22"/>
        </w:rPr>
        <w:t xml:space="preserve">transfer </w:t>
      </w:r>
      <w:r w:rsidR="006536D8">
        <w:rPr>
          <w:sz w:val="22"/>
        </w:rPr>
        <w:t xml:space="preserve">payment </w:t>
      </w:r>
      <w:r w:rsidR="006536D8" w:rsidRPr="006536D8">
        <w:rPr>
          <w:sz w:val="22"/>
        </w:rPr>
        <w:t xml:space="preserve">or partnership agreement or other funding arrangement </w:t>
      </w:r>
      <w:r w:rsidRPr="009F3F45">
        <w:rPr>
          <w:sz w:val="22"/>
        </w:rPr>
        <w:t>with any ministry or agency of the Government of Ontari</w:t>
      </w:r>
      <w:r w:rsidR="006536D8">
        <w:rPr>
          <w:sz w:val="22"/>
        </w:rPr>
        <w:t xml:space="preserve">o, </w:t>
      </w:r>
      <w:proofErr w:type="gramStart"/>
      <w:r w:rsidR="006536D8" w:rsidRPr="006536D8">
        <w:rPr>
          <w:sz w:val="22"/>
        </w:rPr>
        <w:t>OAHS</w:t>
      </w:r>
      <w:proofErr w:type="gramEnd"/>
      <w:r w:rsidR="006536D8" w:rsidRPr="006536D8">
        <w:rPr>
          <w:sz w:val="22"/>
        </w:rPr>
        <w:t xml:space="preserve"> or any other Program Administrator;</w:t>
      </w:r>
    </w:p>
    <w:p w14:paraId="321D7C1F" w14:textId="3B85CC42" w:rsidR="009F3F45" w:rsidRDefault="009F3F45" w:rsidP="006536D8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0" w:after="0"/>
        <w:contextualSpacing w:val="0"/>
        <w:rPr>
          <w:sz w:val="22"/>
        </w:rPr>
      </w:pPr>
      <w:r w:rsidRPr="009F3F45">
        <w:rPr>
          <w:sz w:val="22"/>
        </w:rPr>
        <w:t>I am an authorized signing officer for the Applicant</w:t>
      </w:r>
      <w:r w:rsidR="006536D8">
        <w:rPr>
          <w:sz w:val="22"/>
        </w:rPr>
        <w:t xml:space="preserve"> </w:t>
      </w:r>
      <w:r w:rsidR="006536D8" w:rsidRPr="006536D8">
        <w:rPr>
          <w:sz w:val="22"/>
        </w:rPr>
        <w:t>and have authority to bind the Applicant.”</w:t>
      </w:r>
    </w:p>
    <w:p w14:paraId="302F72E7" w14:textId="77777777" w:rsidR="00C979FF" w:rsidRDefault="00C979FF" w:rsidP="00C979FF">
      <w:pPr>
        <w:widowControl w:val="0"/>
        <w:autoSpaceDE w:val="0"/>
        <w:autoSpaceDN w:val="0"/>
        <w:spacing w:before="0" w:after="0"/>
        <w:rPr>
          <w:sz w:val="22"/>
        </w:rPr>
      </w:pPr>
    </w:p>
    <w:p w14:paraId="2757D6E5" w14:textId="77777777" w:rsidR="00C979FF" w:rsidRDefault="00C979FF" w:rsidP="00C979FF">
      <w:pPr>
        <w:widowControl w:val="0"/>
        <w:autoSpaceDE w:val="0"/>
        <w:autoSpaceDN w:val="0"/>
        <w:spacing w:before="0" w:after="0"/>
        <w:rPr>
          <w:sz w:val="22"/>
        </w:rPr>
      </w:pPr>
    </w:p>
    <w:p w14:paraId="6FDBD3E6" w14:textId="77777777" w:rsidR="00C979FF" w:rsidRDefault="00C979FF" w:rsidP="00C979FF">
      <w:pPr>
        <w:widowControl w:val="0"/>
        <w:autoSpaceDE w:val="0"/>
        <w:autoSpaceDN w:val="0"/>
        <w:spacing w:before="0" w:after="0"/>
        <w:rPr>
          <w:sz w:val="22"/>
        </w:rPr>
      </w:pPr>
    </w:p>
    <w:p w14:paraId="5F5D0E0C" w14:textId="77777777" w:rsidR="00C979FF" w:rsidRPr="0045655C" w:rsidRDefault="00C979FF" w:rsidP="0045655C">
      <w:pPr>
        <w:widowControl w:val="0"/>
        <w:autoSpaceDE w:val="0"/>
        <w:autoSpaceDN w:val="0"/>
        <w:spacing w:before="0" w:after="0"/>
        <w:rPr>
          <w:sz w:val="22"/>
        </w:rPr>
      </w:pPr>
    </w:p>
    <w:p w14:paraId="0FF0C6FE" w14:textId="77777777" w:rsidR="009F3F45" w:rsidRPr="009F3F45" w:rsidRDefault="009F3F45" w:rsidP="009F3F45">
      <w:pPr>
        <w:rPr>
          <w:sz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126"/>
        <w:gridCol w:w="2977"/>
        <w:gridCol w:w="2834"/>
      </w:tblGrid>
      <w:tr w:rsidR="009F3F45" w:rsidRPr="009F3F45" w14:paraId="623876EC" w14:textId="77777777" w:rsidTr="009150CA">
        <w:tc>
          <w:tcPr>
            <w:tcW w:w="1276" w:type="dxa"/>
          </w:tcPr>
          <w:p w14:paraId="230EAF94" w14:textId="77777777" w:rsidR="009F3F45" w:rsidRPr="009F3F45" w:rsidRDefault="009F3F45" w:rsidP="003602AE">
            <w:pPr>
              <w:rPr>
                <w:sz w:val="22"/>
              </w:rPr>
            </w:pPr>
            <w:r w:rsidRPr="009F3F45">
              <w:rPr>
                <w:sz w:val="22"/>
              </w:rPr>
              <w:t>Salutation:</w:t>
            </w:r>
          </w:p>
          <w:p w14:paraId="0572882D" w14:textId="77777777" w:rsidR="009F3F45" w:rsidRPr="009F3F45" w:rsidRDefault="009F3F45" w:rsidP="003602AE">
            <w:pPr>
              <w:rPr>
                <w:sz w:val="22"/>
              </w:rPr>
            </w:pPr>
          </w:p>
          <w:p w14:paraId="15DEDDCC" w14:textId="77777777" w:rsidR="009F3F45" w:rsidRPr="009F3F45" w:rsidRDefault="009F3F45" w:rsidP="003602AE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21EF9E79" w14:textId="77777777" w:rsidR="009F3F45" w:rsidRPr="009F3F45" w:rsidRDefault="009F3F45" w:rsidP="003602AE">
            <w:pPr>
              <w:rPr>
                <w:sz w:val="22"/>
              </w:rPr>
            </w:pPr>
            <w:r w:rsidRPr="009F3F45">
              <w:rPr>
                <w:sz w:val="22"/>
              </w:rPr>
              <w:t>First Name:</w:t>
            </w:r>
          </w:p>
          <w:p w14:paraId="009F46C0" w14:textId="77777777" w:rsidR="009F3F45" w:rsidRPr="009F3F45" w:rsidRDefault="009F3F45" w:rsidP="003602AE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7969EF77" w14:textId="77777777" w:rsidR="009F3F45" w:rsidRPr="009F3F45" w:rsidRDefault="009F3F45" w:rsidP="003602AE">
            <w:pPr>
              <w:rPr>
                <w:sz w:val="22"/>
              </w:rPr>
            </w:pPr>
            <w:r w:rsidRPr="009F3F45">
              <w:rPr>
                <w:sz w:val="22"/>
              </w:rPr>
              <w:t>Last Name:</w:t>
            </w:r>
          </w:p>
        </w:tc>
        <w:tc>
          <w:tcPr>
            <w:tcW w:w="2834" w:type="dxa"/>
          </w:tcPr>
          <w:p w14:paraId="70149F84" w14:textId="77777777" w:rsidR="009F3F45" w:rsidRPr="009F3F45" w:rsidRDefault="009F3F45" w:rsidP="003602AE">
            <w:pPr>
              <w:rPr>
                <w:sz w:val="22"/>
              </w:rPr>
            </w:pPr>
            <w:r w:rsidRPr="009F3F45">
              <w:rPr>
                <w:sz w:val="22"/>
              </w:rPr>
              <w:t>Title:</w:t>
            </w:r>
          </w:p>
        </w:tc>
      </w:tr>
      <w:tr w:rsidR="009F3F45" w:rsidRPr="009F3F45" w14:paraId="46FE021E" w14:textId="77777777" w:rsidTr="009150CA">
        <w:tc>
          <w:tcPr>
            <w:tcW w:w="3402" w:type="dxa"/>
            <w:gridSpan w:val="2"/>
          </w:tcPr>
          <w:p w14:paraId="2B373233" w14:textId="77777777" w:rsidR="009F3F45" w:rsidRPr="009F3F45" w:rsidRDefault="009F3F45" w:rsidP="003602AE">
            <w:pPr>
              <w:rPr>
                <w:rFonts w:eastAsiaTheme="minorHAnsi"/>
                <w:color w:val="231F20"/>
                <w:sz w:val="22"/>
                <w:lang w:val="en-CA"/>
              </w:rPr>
            </w:pPr>
            <w:r w:rsidRPr="009F3F45">
              <w:rPr>
                <w:rFonts w:eastAsiaTheme="minorHAnsi"/>
                <w:color w:val="231F20"/>
                <w:sz w:val="22"/>
                <w:lang w:val="en-CA"/>
              </w:rPr>
              <w:t>Phone Number (Work):</w:t>
            </w:r>
          </w:p>
          <w:p w14:paraId="7F8D88AB" w14:textId="77777777" w:rsidR="009F3F45" w:rsidRPr="009F3F45" w:rsidRDefault="009F3F45" w:rsidP="003602AE">
            <w:pPr>
              <w:rPr>
                <w:rFonts w:eastAsiaTheme="minorHAnsi"/>
                <w:color w:val="231F20"/>
                <w:sz w:val="22"/>
                <w:lang w:val="en-CA"/>
              </w:rPr>
            </w:pPr>
          </w:p>
          <w:p w14:paraId="73C10686" w14:textId="77777777" w:rsidR="009F3F45" w:rsidRPr="009F3F45" w:rsidRDefault="009F3F45" w:rsidP="003602AE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4F242D01" w14:textId="77777777" w:rsidR="009F3F45" w:rsidRPr="009F3F45" w:rsidRDefault="009F3F45" w:rsidP="003602AE">
            <w:pPr>
              <w:rPr>
                <w:sz w:val="22"/>
              </w:rPr>
            </w:pPr>
            <w:r w:rsidRPr="009F3F45">
              <w:rPr>
                <w:rFonts w:eastAsiaTheme="minorHAnsi"/>
                <w:color w:val="231F20"/>
                <w:sz w:val="22"/>
                <w:lang w:val="en-CA"/>
              </w:rPr>
              <w:t>Phone Number (Mobile):</w:t>
            </w:r>
          </w:p>
        </w:tc>
        <w:tc>
          <w:tcPr>
            <w:tcW w:w="2834" w:type="dxa"/>
          </w:tcPr>
          <w:p w14:paraId="39DF4F9D" w14:textId="77777777" w:rsidR="009F3F45" w:rsidRPr="009F3F45" w:rsidRDefault="009F3F45" w:rsidP="003602AE">
            <w:pPr>
              <w:rPr>
                <w:sz w:val="22"/>
              </w:rPr>
            </w:pPr>
            <w:r w:rsidRPr="009F3F45">
              <w:rPr>
                <w:sz w:val="22"/>
              </w:rPr>
              <w:t>Email:</w:t>
            </w:r>
          </w:p>
        </w:tc>
      </w:tr>
    </w:tbl>
    <w:p w14:paraId="19A408B3" w14:textId="77777777" w:rsidR="009F3F45" w:rsidRPr="009F3F45" w:rsidRDefault="009F3F45" w:rsidP="009F3F45">
      <w:pPr>
        <w:rPr>
          <w:rFonts w:eastAsiaTheme="minorHAnsi"/>
          <w:color w:val="231F20"/>
          <w:sz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2129"/>
        <w:gridCol w:w="3120"/>
      </w:tblGrid>
      <w:tr w:rsidR="009F3F45" w:rsidRPr="009F3F45" w14:paraId="08C0EA8F" w14:textId="77777777" w:rsidTr="003602AE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E7FA9" w14:textId="77777777" w:rsidR="009F3F45" w:rsidRPr="009F3F45" w:rsidRDefault="009F3F45" w:rsidP="003602AE">
            <w:pPr>
              <w:rPr>
                <w:rFonts w:eastAsiaTheme="minorHAnsi"/>
                <w:color w:val="231F20"/>
                <w:sz w:val="22"/>
                <w:lang w:val="en-CA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0CA45EEC" w14:textId="77777777" w:rsidR="009F3F45" w:rsidRPr="009F3F45" w:rsidRDefault="009F3F45" w:rsidP="003602AE">
            <w:pPr>
              <w:rPr>
                <w:rFonts w:eastAsiaTheme="minorHAnsi"/>
                <w:color w:val="231F20"/>
                <w:sz w:val="22"/>
                <w:lang w:val="en-C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A4620" w14:textId="77777777" w:rsidR="009F3F45" w:rsidRPr="009F3F45" w:rsidRDefault="009F3F45" w:rsidP="003602AE">
            <w:pPr>
              <w:rPr>
                <w:rFonts w:eastAsiaTheme="minorHAnsi"/>
                <w:color w:val="231F20"/>
                <w:sz w:val="22"/>
                <w:lang w:val="en-CA"/>
              </w:rPr>
            </w:pPr>
          </w:p>
        </w:tc>
      </w:tr>
    </w:tbl>
    <w:p w14:paraId="6BF31483" w14:textId="77777777" w:rsidR="009F3F45" w:rsidRPr="009F3F45" w:rsidRDefault="009F3F45" w:rsidP="009F3F45">
      <w:pPr>
        <w:rPr>
          <w:rFonts w:eastAsiaTheme="minorHAnsi"/>
          <w:color w:val="231F20"/>
          <w:sz w:val="22"/>
          <w:lang w:val="en-CA"/>
        </w:rPr>
      </w:pPr>
    </w:p>
    <w:p w14:paraId="6766D801" w14:textId="77777777" w:rsidR="009F3F45" w:rsidRPr="009F3F45" w:rsidRDefault="009F3F45" w:rsidP="009F3F45">
      <w:pPr>
        <w:rPr>
          <w:sz w:val="22"/>
        </w:rPr>
      </w:pPr>
      <w:r w:rsidRPr="009F3F45">
        <w:rPr>
          <w:rFonts w:eastAsiaTheme="minorHAnsi"/>
          <w:color w:val="231F20"/>
          <w:sz w:val="22"/>
          <w:lang w:val="en-CA"/>
        </w:rPr>
        <w:t>Signature                                                                                       Date</w:t>
      </w:r>
    </w:p>
    <w:p w14:paraId="6F798649" w14:textId="77777777" w:rsidR="009F3F45" w:rsidRPr="0071188E" w:rsidRDefault="009F3F45" w:rsidP="0071188E">
      <w:pPr>
        <w:rPr>
          <w:szCs w:val="16"/>
        </w:rPr>
      </w:pPr>
    </w:p>
    <w:sectPr w:rsidR="009F3F45" w:rsidRPr="0071188E" w:rsidSect="00AB2EBC">
      <w:headerReference w:type="default" r:id="rId11"/>
      <w:footerReference w:type="default" r:id="rId12"/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B8BD" w14:textId="77777777" w:rsidR="004B4C8C" w:rsidRDefault="004B4C8C">
      <w:r>
        <w:separator/>
      </w:r>
    </w:p>
  </w:endnote>
  <w:endnote w:type="continuationSeparator" w:id="0">
    <w:p w14:paraId="4000F3DC" w14:textId="77777777" w:rsidR="004B4C8C" w:rsidRDefault="004B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7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08480" w14:textId="7198025F" w:rsidR="00365DDB" w:rsidRDefault="00365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FF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CB7C843" w14:textId="77777777" w:rsidR="00B4367D" w:rsidRDefault="00B43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490D" w14:textId="77777777" w:rsidR="004B4C8C" w:rsidRDefault="004B4C8C">
      <w:r>
        <w:separator/>
      </w:r>
    </w:p>
  </w:footnote>
  <w:footnote w:type="continuationSeparator" w:id="0">
    <w:p w14:paraId="0DAED0FA" w14:textId="77777777" w:rsidR="004B4C8C" w:rsidRDefault="004B4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3448" w14:textId="785B35CB" w:rsidR="00B4367D" w:rsidRDefault="000E0CAD">
    <w:pPr>
      <w:pStyle w:val="Header"/>
    </w:pPr>
    <w:r>
      <w:t>Social Service Relief Fund 4 (SSRF 4)</w:t>
    </w:r>
    <w:r w:rsidR="00133CA3">
      <w:t xml:space="preserve"> Schedule</w:t>
    </w:r>
    <w:r w:rsidR="00C97CFA"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B530D0"/>
    <w:multiLevelType w:val="hybridMultilevel"/>
    <w:tmpl w:val="90EA05A2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F41D5E"/>
    <w:multiLevelType w:val="hybridMultilevel"/>
    <w:tmpl w:val="951A7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03D1C"/>
    <w:multiLevelType w:val="hybridMultilevel"/>
    <w:tmpl w:val="97C622B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F13C82"/>
    <w:multiLevelType w:val="hybridMultilevel"/>
    <w:tmpl w:val="E346B4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A2D28"/>
    <w:multiLevelType w:val="hybridMultilevel"/>
    <w:tmpl w:val="4916685C"/>
    <w:lvl w:ilvl="0" w:tplc="325A2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31C53"/>
    <w:multiLevelType w:val="hybridMultilevel"/>
    <w:tmpl w:val="B8DA08F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E25A9F"/>
    <w:multiLevelType w:val="hybridMultilevel"/>
    <w:tmpl w:val="E27C52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B535A"/>
    <w:multiLevelType w:val="hybridMultilevel"/>
    <w:tmpl w:val="F6ACF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125D6"/>
    <w:multiLevelType w:val="hybridMultilevel"/>
    <w:tmpl w:val="7E645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C0BD7"/>
    <w:multiLevelType w:val="hybridMultilevel"/>
    <w:tmpl w:val="0C74FAE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2465A6"/>
    <w:multiLevelType w:val="hybridMultilevel"/>
    <w:tmpl w:val="FF6423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A164F8"/>
    <w:multiLevelType w:val="hybridMultilevel"/>
    <w:tmpl w:val="7AF6C732"/>
    <w:lvl w:ilvl="0" w:tplc="8822E7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4"/>
  </w:num>
  <w:num w:numId="8">
    <w:abstractNumId w:val="15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16"/>
  </w:num>
  <w:num w:numId="15">
    <w:abstractNumId w:val="8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9A"/>
    <w:rsid w:val="000077BD"/>
    <w:rsid w:val="000111B5"/>
    <w:rsid w:val="000176EB"/>
    <w:rsid w:val="00017DD1"/>
    <w:rsid w:val="00020F80"/>
    <w:rsid w:val="000226A3"/>
    <w:rsid w:val="000332AD"/>
    <w:rsid w:val="000349BA"/>
    <w:rsid w:val="00040EE8"/>
    <w:rsid w:val="0006355D"/>
    <w:rsid w:val="000951A0"/>
    <w:rsid w:val="000C0676"/>
    <w:rsid w:val="000C0771"/>
    <w:rsid w:val="000C0F6F"/>
    <w:rsid w:val="000C3395"/>
    <w:rsid w:val="000D1FF9"/>
    <w:rsid w:val="000D25B9"/>
    <w:rsid w:val="000D6ACB"/>
    <w:rsid w:val="000E0CAD"/>
    <w:rsid w:val="000E13C6"/>
    <w:rsid w:val="000F01D4"/>
    <w:rsid w:val="000F59F0"/>
    <w:rsid w:val="00102BA4"/>
    <w:rsid w:val="001044A6"/>
    <w:rsid w:val="00104789"/>
    <w:rsid w:val="001128FB"/>
    <w:rsid w:val="0011649E"/>
    <w:rsid w:val="00120B7C"/>
    <w:rsid w:val="00133CA3"/>
    <w:rsid w:val="001352B9"/>
    <w:rsid w:val="00146A13"/>
    <w:rsid w:val="00152052"/>
    <w:rsid w:val="0016303A"/>
    <w:rsid w:val="001820F1"/>
    <w:rsid w:val="00184FE3"/>
    <w:rsid w:val="001859F2"/>
    <w:rsid w:val="00190F40"/>
    <w:rsid w:val="0019209F"/>
    <w:rsid w:val="001A731A"/>
    <w:rsid w:val="001B167C"/>
    <w:rsid w:val="001C7CA6"/>
    <w:rsid w:val="001F7A95"/>
    <w:rsid w:val="00203419"/>
    <w:rsid w:val="00205D2D"/>
    <w:rsid w:val="00227E8F"/>
    <w:rsid w:val="0023334F"/>
    <w:rsid w:val="00240AF1"/>
    <w:rsid w:val="0024648C"/>
    <w:rsid w:val="00250177"/>
    <w:rsid w:val="00253695"/>
    <w:rsid w:val="0025371A"/>
    <w:rsid w:val="00256D81"/>
    <w:rsid w:val="002602F0"/>
    <w:rsid w:val="00261C49"/>
    <w:rsid w:val="00277B81"/>
    <w:rsid w:val="002868AB"/>
    <w:rsid w:val="00292D3E"/>
    <w:rsid w:val="0029494B"/>
    <w:rsid w:val="00294DA0"/>
    <w:rsid w:val="002956DE"/>
    <w:rsid w:val="002A21EA"/>
    <w:rsid w:val="002B24F2"/>
    <w:rsid w:val="002B3597"/>
    <w:rsid w:val="002C03E1"/>
    <w:rsid w:val="002C0936"/>
    <w:rsid w:val="002D09FC"/>
    <w:rsid w:val="002D11D9"/>
    <w:rsid w:val="002D3149"/>
    <w:rsid w:val="002E5FD5"/>
    <w:rsid w:val="003016B6"/>
    <w:rsid w:val="003122BD"/>
    <w:rsid w:val="003246B5"/>
    <w:rsid w:val="00347296"/>
    <w:rsid w:val="0035347F"/>
    <w:rsid w:val="00363EC8"/>
    <w:rsid w:val="00365DDB"/>
    <w:rsid w:val="00366037"/>
    <w:rsid w:val="00383A48"/>
    <w:rsid w:val="00384215"/>
    <w:rsid w:val="00385985"/>
    <w:rsid w:val="00391D00"/>
    <w:rsid w:val="003A150F"/>
    <w:rsid w:val="003A1B7A"/>
    <w:rsid w:val="003A6B35"/>
    <w:rsid w:val="003B5819"/>
    <w:rsid w:val="003C7F71"/>
    <w:rsid w:val="003E0AAF"/>
    <w:rsid w:val="003E0E46"/>
    <w:rsid w:val="003E1644"/>
    <w:rsid w:val="003E770D"/>
    <w:rsid w:val="003F2301"/>
    <w:rsid w:val="003F2693"/>
    <w:rsid w:val="004037D7"/>
    <w:rsid w:val="004048A2"/>
    <w:rsid w:val="00415F5F"/>
    <w:rsid w:val="0042038C"/>
    <w:rsid w:val="00437E0F"/>
    <w:rsid w:val="00447009"/>
    <w:rsid w:val="0045655C"/>
    <w:rsid w:val="00460DB7"/>
    <w:rsid w:val="00461DCB"/>
    <w:rsid w:val="00462C31"/>
    <w:rsid w:val="004717E5"/>
    <w:rsid w:val="0047263B"/>
    <w:rsid w:val="00472F72"/>
    <w:rsid w:val="00491A66"/>
    <w:rsid w:val="004B4C8C"/>
    <w:rsid w:val="004B5700"/>
    <w:rsid w:val="004C0F63"/>
    <w:rsid w:val="004D0F20"/>
    <w:rsid w:val="004D64E0"/>
    <w:rsid w:val="004E3F82"/>
    <w:rsid w:val="00505519"/>
    <w:rsid w:val="00532E88"/>
    <w:rsid w:val="005360D4"/>
    <w:rsid w:val="00544F9C"/>
    <w:rsid w:val="0054754E"/>
    <w:rsid w:val="005500E0"/>
    <w:rsid w:val="00551F89"/>
    <w:rsid w:val="00560BED"/>
    <w:rsid w:val="0056338C"/>
    <w:rsid w:val="00580B81"/>
    <w:rsid w:val="005A11C5"/>
    <w:rsid w:val="005A270E"/>
    <w:rsid w:val="005A313A"/>
    <w:rsid w:val="005A39A9"/>
    <w:rsid w:val="005D4280"/>
    <w:rsid w:val="005D461A"/>
    <w:rsid w:val="005E0BA9"/>
    <w:rsid w:val="005E6B1B"/>
    <w:rsid w:val="005F2E5F"/>
    <w:rsid w:val="0060037B"/>
    <w:rsid w:val="00605E71"/>
    <w:rsid w:val="00617896"/>
    <w:rsid w:val="0062188C"/>
    <w:rsid w:val="00621CEB"/>
    <w:rsid w:val="006536D8"/>
    <w:rsid w:val="00653EF0"/>
    <w:rsid w:val="0065414D"/>
    <w:rsid w:val="0066208A"/>
    <w:rsid w:val="006621BE"/>
    <w:rsid w:val="006638AD"/>
    <w:rsid w:val="00671993"/>
    <w:rsid w:val="00682713"/>
    <w:rsid w:val="006C59D8"/>
    <w:rsid w:val="006C6804"/>
    <w:rsid w:val="006D6B6E"/>
    <w:rsid w:val="0071188E"/>
    <w:rsid w:val="00722DE8"/>
    <w:rsid w:val="00723D50"/>
    <w:rsid w:val="007257A9"/>
    <w:rsid w:val="00730C5E"/>
    <w:rsid w:val="0073154F"/>
    <w:rsid w:val="00733AC6"/>
    <w:rsid w:val="007344B3"/>
    <w:rsid w:val="007434A2"/>
    <w:rsid w:val="00751D72"/>
    <w:rsid w:val="0076738D"/>
    <w:rsid w:val="00770EEA"/>
    <w:rsid w:val="00776D79"/>
    <w:rsid w:val="00783EE3"/>
    <w:rsid w:val="00793F1C"/>
    <w:rsid w:val="00795E76"/>
    <w:rsid w:val="00796717"/>
    <w:rsid w:val="007968B7"/>
    <w:rsid w:val="007A1968"/>
    <w:rsid w:val="007B5344"/>
    <w:rsid w:val="007C7B4C"/>
    <w:rsid w:val="007D4F29"/>
    <w:rsid w:val="007E3AE8"/>
    <w:rsid w:val="007E3D81"/>
    <w:rsid w:val="0081217F"/>
    <w:rsid w:val="00815767"/>
    <w:rsid w:val="00826CCC"/>
    <w:rsid w:val="00856430"/>
    <w:rsid w:val="008658E6"/>
    <w:rsid w:val="00865AB6"/>
    <w:rsid w:val="00870076"/>
    <w:rsid w:val="00872FB6"/>
    <w:rsid w:val="00884CA6"/>
    <w:rsid w:val="00884E5C"/>
    <w:rsid w:val="00887861"/>
    <w:rsid w:val="00890D54"/>
    <w:rsid w:val="008A51BD"/>
    <w:rsid w:val="008A71EB"/>
    <w:rsid w:val="008B6264"/>
    <w:rsid w:val="008C4DCF"/>
    <w:rsid w:val="008C618E"/>
    <w:rsid w:val="008D298C"/>
    <w:rsid w:val="009045C3"/>
    <w:rsid w:val="009150CA"/>
    <w:rsid w:val="00932D09"/>
    <w:rsid w:val="00933E15"/>
    <w:rsid w:val="00937513"/>
    <w:rsid w:val="0095454C"/>
    <w:rsid w:val="00956532"/>
    <w:rsid w:val="00960D43"/>
    <w:rsid w:val="009622B2"/>
    <w:rsid w:val="00974903"/>
    <w:rsid w:val="00980D87"/>
    <w:rsid w:val="00982F90"/>
    <w:rsid w:val="0098721D"/>
    <w:rsid w:val="00990577"/>
    <w:rsid w:val="009A52F9"/>
    <w:rsid w:val="009C3B6B"/>
    <w:rsid w:val="009C65BD"/>
    <w:rsid w:val="009C7B79"/>
    <w:rsid w:val="009E5041"/>
    <w:rsid w:val="009F3F45"/>
    <w:rsid w:val="009F58BB"/>
    <w:rsid w:val="00A16163"/>
    <w:rsid w:val="00A36917"/>
    <w:rsid w:val="00A41E64"/>
    <w:rsid w:val="00A4373B"/>
    <w:rsid w:val="00A513E9"/>
    <w:rsid w:val="00A54192"/>
    <w:rsid w:val="00A65F1D"/>
    <w:rsid w:val="00A8126C"/>
    <w:rsid w:val="00A83DC7"/>
    <w:rsid w:val="00AB2EBC"/>
    <w:rsid w:val="00AB3830"/>
    <w:rsid w:val="00AB5D10"/>
    <w:rsid w:val="00AD199A"/>
    <w:rsid w:val="00AE1F72"/>
    <w:rsid w:val="00AE3398"/>
    <w:rsid w:val="00AE5886"/>
    <w:rsid w:val="00AE7320"/>
    <w:rsid w:val="00AE7D5B"/>
    <w:rsid w:val="00B04903"/>
    <w:rsid w:val="00B04E9D"/>
    <w:rsid w:val="00B12708"/>
    <w:rsid w:val="00B3557D"/>
    <w:rsid w:val="00B35D61"/>
    <w:rsid w:val="00B41AA6"/>
    <w:rsid w:val="00B41C69"/>
    <w:rsid w:val="00B4367D"/>
    <w:rsid w:val="00B531C4"/>
    <w:rsid w:val="00B533A8"/>
    <w:rsid w:val="00B55934"/>
    <w:rsid w:val="00B66F6D"/>
    <w:rsid w:val="00B67382"/>
    <w:rsid w:val="00B70814"/>
    <w:rsid w:val="00B90F74"/>
    <w:rsid w:val="00B96D9F"/>
    <w:rsid w:val="00B97529"/>
    <w:rsid w:val="00BA0A00"/>
    <w:rsid w:val="00BA1793"/>
    <w:rsid w:val="00BD3B63"/>
    <w:rsid w:val="00BD620B"/>
    <w:rsid w:val="00BE09D6"/>
    <w:rsid w:val="00BE0A55"/>
    <w:rsid w:val="00BF0351"/>
    <w:rsid w:val="00BF080A"/>
    <w:rsid w:val="00BF156F"/>
    <w:rsid w:val="00BF6676"/>
    <w:rsid w:val="00C05E12"/>
    <w:rsid w:val="00C0736E"/>
    <w:rsid w:val="00C10E38"/>
    <w:rsid w:val="00C10FF1"/>
    <w:rsid w:val="00C118C7"/>
    <w:rsid w:val="00C11F67"/>
    <w:rsid w:val="00C15AF7"/>
    <w:rsid w:val="00C24225"/>
    <w:rsid w:val="00C264D1"/>
    <w:rsid w:val="00C30E55"/>
    <w:rsid w:val="00C5090B"/>
    <w:rsid w:val="00C63324"/>
    <w:rsid w:val="00C70397"/>
    <w:rsid w:val="00C76389"/>
    <w:rsid w:val="00C81188"/>
    <w:rsid w:val="00C906AF"/>
    <w:rsid w:val="00C92710"/>
    <w:rsid w:val="00C96B04"/>
    <w:rsid w:val="00C979FF"/>
    <w:rsid w:val="00C97CFA"/>
    <w:rsid w:val="00CA193F"/>
    <w:rsid w:val="00CB5E53"/>
    <w:rsid w:val="00CC6A22"/>
    <w:rsid w:val="00CC7CB7"/>
    <w:rsid w:val="00CD3B96"/>
    <w:rsid w:val="00CE484D"/>
    <w:rsid w:val="00D02133"/>
    <w:rsid w:val="00D057C6"/>
    <w:rsid w:val="00D200DF"/>
    <w:rsid w:val="00D21FCD"/>
    <w:rsid w:val="00D2253E"/>
    <w:rsid w:val="00D34C11"/>
    <w:rsid w:val="00D34CBE"/>
    <w:rsid w:val="00D461ED"/>
    <w:rsid w:val="00D5376E"/>
    <w:rsid w:val="00D53D61"/>
    <w:rsid w:val="00D65F02"/>
    <w:rsid w:val="00D66A94"/>
    <w:rsid w:val="00D74862"/>
    <w:rsid w:val="00D87C18"/>
    <w:rsid w:val="00D91FF9"/>
    <w:rsid w:val="00DA5F94"/>
    <w:rsid w:val="00DB5133"/>
    <w:rsid w:val="00DB59FB"/>
    <w:rsid w:val="00DC7A70"/>
    <w:rsid w:val="00DE613C"/>
    <w:rsid w:val="00DF1BA0"/>
    <w:rsid w:val="00DF3C9D"/>
    <w:rsid w:val="00E112B4"/>
    <w:rsid w:val="00E23D8D"/>
    <w:rsid w:val="00E30098"/>
    <w:rsid w:val="00E312A3"/>
    <w:rsid w:val="00E33DC8"/>
    <w:rsid w:val="00E5108A"/>
    <w:rsid w:val="00E630EB"/>
    <w:rsid w:val="00E6570C"/>
    <w:rsid w:val="00E71BAA"/>
    <w:rsid w:val="00E75AE6"/>
    <w:rsid w:val="00E80215"/>
    <w:rsid w:val="00E83451"/>
    <w:rsid w:val="00E902BC"/>
    <w:rsid w:val="00E90D50"/>
    <w:rsid w:val="00E97086"/>
    <w:rsid w:val="00EA572F"/>
    <w:rsid w:val="00EB52A5"/>
    <w:rsid w:val="00EC655E"/>
    <w:rsid w:val="00ED0768"/>
    <w:rsid w:val="00ED3FD7"/>
    <w:rsid w:val="00ED7E6C"/>
    <w:rsid w:val="00EE0669"/>
    <w:rsid w:val="00EE1579"/>
    <w:rsid w:val="00EE33CA"/>
    <w:rsid w:val="00EF2EBC"/>
    <w:rsid w:val="00F04B9B"/>
    <w:rsid w:val="00F0626A"/>
    <w:rsid w:val="00F149CC"/>
    <w:rsid w:val="00F37BDD"/>
    <w:rsid w:val="00F43942"/>
    <w:rsid w:val="00F46364"/>
    <w:rsid w:val="00F560F3"/>
    <w:rsid w:val="00F734AB"/>
    <w:rsid w:val="00F74AAD"/>
    <w:rsid w:val="00F76EF9"/>
    <w:rsid w:val="00F83998"/>
    <w:rsid w:val="00F8629A"/>
    <w:rsid w:val="00FA2098"/>
    <w:rsid w:val="00FA4B10"/>
    <w:rsid w:val="00FB00DD"/>
    <w:rsid w:val="00FB0495"/>
    <w:rsid w:val="00FB12DB"/>
    <w:rsid w:val="00FB75BF"/>
    <w:rsid w:val="00FC095B"/>
    <w:rsid w:val="00FC3AD9"/>
    <w:rsid w:val="00FC4A5C"/>
    <w:rsid w:val="00FD602C"/>
    <w:rsid w:val="00FE2FF1"/>
    <w:rsid w:val="6B91B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B7012"/>
  <w15:docId w15:val="{80B0B3B5-1873-4E19-A351-3E7F7C87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80A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ListParagraph">
    <w:name w:val="List Paragraph"/>
    <w:basedOn w:val="Normal"/>
    <w:uiPriority w:val="1"/>
    <w:unhideWhenUsed/>
    <w:qFormat/>
    <w:rsid w:val="00AD19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736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B12DB"/>
    <w:rPr>
      <w:rFonts w:asciiTheme="majorHAnsi" w:hAnsiTheme="majorHAnsi"/>
      <w:b/>
      <w:bCs/>
      <w:color w:val="FFFFFF" w:themeColor="background1"/>
      <w:spacing w:val="10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1128F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8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B51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5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513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5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5133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102B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4367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4367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67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367D"/>
    <w:rPr>
      <w:rFonts w:asciiTheme="minorHAnsi" w:hAnsiTheme="minorHAnsi"/>
      <w:sz w:val="16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FF9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437E0F"/>
    <w:pPr>
      <w:keepNext/>
      <w:keepLines/>
      <w:spacing w:before="240"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spacing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37E0F"/>
    <w:pPr>
      <w:spacing w:after="100"/>
    </w:pPr>
  </w:style>
  <w:style w:type="paragraph" w:customStyle="1" w:styleId="TableParagraph">
    <w:name w:val="Table Paragraph"/>
    <w:basedOn w:val="Normal"/>
    <w:uiPriority w:val="1"/>
    <w:qFormat/>
    <w:rsid w:val="00621CEB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enomme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A8358C0A6A44BFC3100BD6E8BC91" ma:contentTypeVersion="13" ma:contentTypeDescription="Create a new document." ma:contentTypeScope="" ma:versionID="5eb111f8c1613f9a33c583955a02a8bd">
  <xsd:schema xmlns:xsd="http://www.w3.org/2001/XMLSchema" xmlns:xs="http://www.w3.org/2001/XMLSchema" xmlns:p="http://schemas.microsoft.com/office/2006/metadata/properties" xmlns:ns2="0680a7ea-06cf-4163-b459-7067296bf5b2" xmlns:ns3="45b2d36b-af19-4702-bd24-ab08ad2da460" targetNamespace="http://schemas.microsoft.com/office/2006/metadata/properties" ma:root="true" ma:fieldsID="1f9851bf50b843f090a134f2b57e49d3" ns2:_="" ns3:_="">
    <xsd:import namespace="0680a7ea-06cf-4163-b459-7067296bf5b2"/>
    <xsd:import namespace="45b2d36b-af19-4702-bd24-ab08ad2da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0a7ea-06cf-4163-b459-7067296bf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d36b-af19-4702-bd24-ab08ad2da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F8C9-5C5E-4FE7-A779-994869B2D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29A53-A0E1-4E7C-9E5C-D3A1340ED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6066E0-77CB-48FE-97D7-171C3AC39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0a7ea-06cf-4163-b459-7067296bf5b2"/>
    <ds:schemaRef ds:uri="45b2d36b-af19-4702-bd24-ab08ad2da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F807C4-EDEB-49F6-AD22-23541F50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</TotalTime>
  <Pages>7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Daneen Denomme</dc:creator>
  <cp:lastModifiedBy>Daneen Denomme</cp:lastModifiedBy>
  <cp:revision>2</cp:revision>
  <cp:lastPrinted>2019-09-27T14:56:00Z</cp:lastPrinted>
  <dcterms:created xsi:type="dcterms:W3CDTF">2021-09-17T14:56:00Z</dcterms:created>
  <dcterms:modified xsi:type="dcterms:W3CDTF">2021-09-17T14:56:00Z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0x010100DC1AA8358C0A6A44BFC3100BD6E8BC91</vt:lpwstr>
  </property>
  <property fmtid="{D5CDD505-2E9C-101B-9397-08002B2CF9AE}" pid="4" name="Order">
    <vt:r8>4416700</vt:r8>
  </property>
</Properties>
</file>