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8ABD2" w14:textId="77777777" w:rsidR="00AB2EBC" w:rsidRDefault="009045C3" w:rsidP="00AB2EBC">
      <w:pPr>
        <w:pStyle w:val="Title"/>
        <w:rPr>
          <w:sz w:val="40"/>
        </w:rPr>
      </w:pPr>
      <w:r>
        <w:rPr>
          <w:sz w:val="40"/>
        </w:rPr>
        <w:t xml:space="preserve">Schedule 3: </w:t>
      </w:r>
      <w:r w:rsidR="00C15AF7">
        <w:rPr>
          <w:sz w:val="40"/>
        </w:rPr>
        <w:t>Request for Proposal</w:t>
      </w:r>
    </w:p>
    <w:p w14:paraId="45A46105" w14:textId="77777777" w:rsidR="009045C3" w:rsidRPr="00383A48" w:rsidRDefault="009045C3" w:rsidP="00AB2EBC">
      <w:pPr>
        <w:pStyle w:val="Title"/>
        <w:rPr>
          <w:sz w:val="36"/>
        </w:rPr>
      </w:pPr>
      <w:r w:rsidRPr="00383A48">
        <w:rPr>
          <w:sz w:val="36"/>
        </w:rPr>
        <w:t>Indigenous Supportive Housing Program (ISHP)</w:t>
      </w:r>
    </w:p>
    <w:p w14:paraId="4E2ACC77" w14:textId="77777777" w:rsidR="0019209F" w:rsidRDefault="0019209F" w:rsidP="00C24225">
      <w:pPr>
        <w:rPr>
          <w:sz w:val="22"/>
        </w:rPr>
      </w:pPr>
    </w:p>
    <w:p w14:paraId="5AF2CE4A" w14:textId="77777777" w:rsidR="0019209F" w:rsidRDefault="0019209F" w:rsidP="00C24225">
      <w:pPr>
        <w:rPr>
          <w:b/>
          <w:sz w:val="22"/>
        </w:rPr>
      </w:pPr>
      <w:r w:rsidRPr="0019209F">
        <w:rPr>
          <w:b/>
          <w:sz w:val="22"/>
        </w:rPr>
        <w:t xml:space="preserve">Instructions: </w:t>
      </w:r>
    </w:p>
    <w:p w14:paraId="2FE0DDA7" w14:textId="77777777" w:rsidR="00020F80" w:rsidRPr="00020F80" w:rsidRDefault="00020F80" w:rsidP="000D1FF9">
      <w:pPr>
        <w:pStyle w:val="ListParagraph"/>
        <w:numPr>
          <w:ilvl w:val="0"/>
          <w:numId w:val="13"/>
        </w:numPr>
        <w:rPr>
          <w:sz w:val="22"/>
        </w:rPr>
      </w:pPr>
      <w:r>
        <w:rPr>
          <w:sz w:val="22"/>
        </w:rPr>
        <w:t xml:space="preserve">Complete </w:t>
      </w:r>
      <w:r w:rsidR="00C15AF7">
        <w:rPr>
          <w:sz w:val="22"/>
        </w:rPr>
        <w:t>RFP</w:t>
      </w:r>
      <w:r>
        <w:rPr>
          <w:sz w:val="22"/>
        </w:rPr>
        <w:t xml:space="preserve"> in spaces provided below</w:t>
      </w:r>
      <w:r w:rsidR="00383A48">
        <w:rPr>
          <w:sz w:val="22"/>
        </w:rPr>
        <w:t xml:space="preserve"> (the spaces will expand as </w:t>
      </w:r>
      <w:r w:rsidR="00795E76">
        <w:rPr>
          <w:sz w:val="22"/>
        </w:rPr>
        <w:t xml:space="preserve">they are </w:t>
      </w:r>
      <w:r w:rsidR="00383A48">
        <w:rPr>
          <w:sz w:val="22"/>
        </w:rPr>
        <w:t>filled</w:t>
      </w:r>
      <w:r w:rsidR="000D1FF9">
        <w:rPr>
          <w:sz w:val="22"/>
        </w:rPr>
        <w:t xml:space="preserve"> in the Word document version – see </w:t>
      </w:r>
      <w:hyperlink r:id="rId9" w:history="1">
        <w:r w:rsidR="000D1FF9" w:rsidRPr="00A512D4">
          <w:rPr>
            <w:rStyle w:val="Hyperlink"/>
            <w:sz w:val="22"/>
          </w:rPr>
          <w:t>http://www.ontarioaboriginalhousing.ca/programs/</w:t>
        </w:r>
      </w:hyperlink>
      <w:r w:rsidR="000D1FF9">
        <w:rPr>
          <w:sz w:val="22"/>
        </w:rPr>
        <w:t xml:space="preserve"> for </w:t>
      </w:r>
      <w:r w:rsidR="008C4DCF">
        <w:rPr>
          <w:sz w:val="22"/>
        </w:rPr>
        <w:t xml:space="preserve">Word </w:t>
      </w:r>
      <w:r w:rsidR="000D1FF9">
        <w:rPr>
          <w:sz w:val="22"/>
        </w:rPr>
        <w:t>attachment</w:t>
      </w:r>
      <w:r w:rsidR="00383A48">
        <w:rPr>
          <w:sz w:val="22"/>
        </w:rPr>
        <w:t>)</w:t>
      </w:r>
      <w:r w:rsidR="0073154F">
        <w:rPr>
          <w:sz w:val="22"/>
        </w:rPr>
        <w:t>. Print once complete.</w:t>
      </w:r>
      <w:r w:rsidR="009045C3">
        <w:rPr>
          <w:sz w:val="22"/>
        </w:rPr>
        <w:t xml:space="preserve"> Attach any additional information at the end of the application and ensure it is properly labeled and numbered according to corresponding </w:t>
      </w:r>
      <w:r w:rsidR="00C15AF7">
        <w:rPr>
          <w:sz w:val="22"/>
        </w:rPr>
        <w:t>RFP</w:t>
      </w:r>
      <w:r w:rsidR="009045C3">
        <w:rPr>
          <w:sz w:val="22"/>
        </w:rPr>
        <w:t xml:space="preserve"> sections. </w:t>
      </w:r>
    </w:p>
    <w:p w14:paraId="063FDAB3" w14:textId="77777777" w:rsidR="009F04F4" w:rsidRPr="009F04F4" w:rsidRDefault="00E902BC" w:rsidP="009F04F4">
      <w:pPr>
        <w:pStyle w:val="ListParagraph"/>
        <w:ind w:left="360"/>
      </w:pPr>
      <w:r w:rsidRPr="00E902BC">
        <w:rPr>
          <w:b/>
          <w:sz w:val="22"/>
        </w:rPr>
        <w:t>THIS PROPOSAL IS INTENDED FOR OPERATING BUDGETS</w:t>
      </w:r>
      <w:r w:rsidR="00EE401E">
        <w:rPr>
          <w:b/>
          <w:sz w:val="22"/>
        </w:rPr>
        <w:t xml:space="preserve"> </w:t>
      </w:r>
      <w:r w:rsidRPr="00E902BC">
        <w:rPr>
          <w:b/>
          <w:sz w:val="22"/>
        </w:rPr>
        <w:t>F</w:t>
      </w:r>
      <w:r w:rsidR="009F04F4">
        <w:rPr>
          <w:b/>
          <w:sz w:val="22"/>
        </w:rPr>
        <w:t>ROM:</w:t>
      </w:r>
    </w:p>
    <w:p w14:paraId="2C5A343D" w14:textId="64544613" w:rsidR="009F04F4" w:rsidRPr="009F04F4" w:rsidRDefault="009F04F4" w:rsidP="009F04F4">
      <w:r w:rsidRPr="009F04F4">
        <w:rPr>
          <w:b/>
          <w:sz w:val="22"/>
        </w:rPr>
        <w:t>JANUARY 2020 to MARCH 2020 and APRIL 2020 to MARCH 2021 AND APRIL 2021 to MARCH 2022.</w:t>
      </w:r>
    </w:p>
    <w:p w14:paraId="575DC3A5" w14:textId="77777777" w:rsidR="0019209F" w:rsidRPr="00AD199A" w:rsidRDefault="0019209F" w:rsidP="009F04F4">
      <w:pPr>
        <w:pStyle w:val="ListParagraph"/>
        <w:ind w:left="360"/>
      </w:pPr>
    </w:p>
    <w:tbl>
      <w:tblPr>
        <w:tblStyle w:val="TableGrid"/>
        <w:tblpPr w:leftFromText="180" w:rightFromText="180" w:vertAnchor="text" w:tblpY="1"/>
        <w:tblOverlap w:val="never"/>
        <w:tblW w:w="4995" w:type="pct"/>
        <w:tblLayout w:type="fixed"/>
        <w:tblCellMar>
          <w:left w:w="115" w:type="dxa"/>
          <w:right w:w="115" w:type="dxa"/>
        </w:tblCellMar>
        <w:tblLook w:val="01E0" w:firstRow="1" w:lastRow="1" w:firstColumn="1" w:lastColumn="1" w:noHBand="0" w:noVBand="0"/>
      </w:tblPr>
      <w:tblGrid>
        <w:gridCol w:w="2172"/>
        <w:gridCol w:w="1263"/>
        <w:gridCol w:w="623"/>
        <w:gridCol w:w="1097"/>
        <w:gridCol w:w="1081"/>
        <w:gridCol w:w="637"/>
        <w:gridCol w:w="1540"/>
        <w:gridCol w:w="1887"/>
      </w:tblGrid>
      <w:tr w:rsidR="00C81188" w:rsidRPr="00AD199A" w14:paraId="5AF0440D" w14:textId="77777777" w:rsidTr="0006355D">
        <w:trPr>
          <w:cantSplit/>
          <w:trHeight w:hRule="exact" w:val="436"/>
        </w:trPr>
        <w:tc>
          <w:tcPr>
            <w:tcW w:w="10060" w:type="dxa"/>
            <w:gridSpan w:val="8"/>
            <w:shd w:val="clear" w:color="auto" w:fill="404040" w:themeFill="text1" w:themeFillTint="BF"/>
          </w:tcPr>
          <w:p w14:paraId="43276F93" w14:textId="77777777" w:rsidR="00C81188" w:rsidRPr="00AD199A" w:rsidRDefault="00FB0495" w:rsidP="008C618E">
            <w:pPr>
              <w:pStyle w:val="Heading1"/>
              <w:rPr>
                <w:sz w:val="24"/>
              </w:rPr>
            </w:pPr>
            <w:bookmarkStart w:id="0" w:name="_Hlk489439705"/>
            <w:r>
              <w:rPr>
                <w:sz w:val="24"/>
              </w:rPr>
              <w:t xml:space="preserve">1. </w:t>
            </w:r>
            <w:r w:rsidR="00AD199A" w:rsidRPr="00AD199A">
              <w:rPr>
                <w:sz w:val="24"/>
              </w:rPr>
              <w:t>Organization</w:t>
            </w:r>
            <w:r w:rsidR="00C81188" w:rsidRPr="00AD199A">
              <w:rPr>
                <w:sz w:val="24"/>
              </w:rPr>
              <w:t xml:space="preserve"> Information</w:t>
            </w:r>
          </w:p>
        </w:tc>
      </w:tr>
      <w:tr w:rsidR="004048A2" w:rsidRPr="00AD199A" w14:paraId="274A9E7C" w14:textId="77777777" w:rsidTr="0006355D">
        <w:trPr>
          <w:cantSplit/>
          <w:trHeight w:val="628"/>
        </w:trPr>
        <w:tc>
          <w:tcPr>
            <w:tcW w:w="10060" w:type="dxa"/>
            <w:gridSpan w:val="8"/>
          </w:tcPr>
          <w:p w14:paraId="4E6F84E8" w14:textId="77777777" w:rsidR="004048A2" w:rsidRPr="0029494B" w:rsidRDefault="004048A2" w:rsidP="004048A2">
            <w:pPr>
              <w:rPr>
                <w:sz w:val="20"/>
              </w:rPr>
            </w:pPr>
            <w:r w:rsidRPr="0029494B">
              <w:rPr>
                <w:sz w:val="20"/>
              </w:rPr>
              <w:t xml:space="preserve">Organization Name:                                                                                                                                                                            </w:t>
            </w:r>
          </w:p>
        </w:tc>
      </w:tr>
      <w:tr w:rsidR="004048A2" w:rsidRPr="00AD199A" w14:paraId="70C56A2C" w14:textId="77777777" w:rsidTr="0006355D">
        <w:trPr>
          <w:cantSplit/>
          <w:trHeight w:val="628"/>
        </w:trPr>
        <w:tc>
          <w:tcPr>
            <w:tcW w:w="10060" w:type="dxa"/>
            <w:gridSpan w:val="8"/>
          </w:tcPr>
          <w:p w14:paraId="74AECB98" w14:textId="77777777" w:rsidR="004048A2" w:rsidRPr="0029494B" w:rsidRDefault="004048A2" w:rsidP="0029494B">
            <w:pPr>
              <w:rPr>
                <w:sz w:val="20"/>
              </w:rPr>
            </w:pPr>
            <w:r w:rsidRPr="0029494B">
              <w:rPr>
                <w:sz w:val="20"/>
              </w:rPr>
              <w:t xml:space="preserve">Organization Legal Name:                                                                                                                                                                                                                                  </w:t>
            </w:r>
          </w:p>
        </w:tc>
      </w:tr>
      <w:tr w:rsidR="004048A2" w:rsidRPr="00AD199A" w14:paraId="373ED2EB" w14:textId="77777777" w:rsidTr="0006355D">
        <w:trPr>
          <w:cantSplit/>
          <w:trHeight w:val="628"/>
        </w:trPr>
        <w:tc>
          <w:tcPr>
            <w:tcW w:w="10060" w:type="dxa"/>
            <w:gridSpan w:val="8"/>
          </w:tcPr>
          <w:p w14:paraId="6086FFCF" w14:textId="77777777" w:rsidR="004048A2" w:rsidRPr="0029494B" w:rsidRDefault="004048A2" w:rsidP="004048A2">
            <w:pPr>
              <w:rPr>
                <w:sz w:val="20"/>
              </w:rPr>
            </w:pPr>
            <w:r w:rsidRPr="0029494B">
              <w:rPr>
                <w:sz w:val="20"/>
              </w:rPr>
              <w:t>Website URL:</w:t>
            </w:r>
            <w:r w:rsidR="0081217F" w:rsidRPr="0029494B">
              <w:rPr>
                <w:sz w:val="20"/>
              </w:rPr>
              <w:t xml:space="preserve"> </w:t>
            </w:r>
          </w:p>
          <w:p w14:paraId="3610A2B5" w14:textId="77777777" w:rsidR="004048A2" w:rsidRPr="0029494B" w:rsidRDefault="004048A2" w:rsidP="004048A2">
            <w:pPr>
              <w:rPr>
                <w:sz w:val="20"/>
              </w:rPr>
            </w:pPr>
            <w:r w:rsidRPr="0029494B">
              <w:rPr>
                <w:sz w:val="20"/>
              </w:rPr>
              <w:t xml:space="preserve">                                                                                                                                                                                                                                  </w:t>
            </w:r>
          </w:p>
        </w:tc>
      </w:tr>
      <w:tr w:rsidR="004048A2" w:rsidRPr="00AD199A" w14:paraId="684F4BBE" w14:textId="77777777" w:rsidTr="0006355D">
        <w:trPr>
          <w:cantSplit/>
          <w:trHeight w:val="628"/>
        </w:trPr>
        <w:tc>
          <w:tcPr>
            <w:tcW w:w="10060" w:type="dxa"/>
            <w:gridSpan w:val="8"/>
          </w:tcPr>
          <w:p w14:paraId="002E610F" w14:textId="77777777" w:rsidR="004048A2" w:rsidRPr="0029494B" w:rsidRDefault="004048A2" w:rsidP="004048A2">
            <w:pPr>
              <w:rPr>
                <w:sz w:val="20"/>
              </w:rPr>
            </w:pPr>
            <w:r w:rsidRPr="0029494B">
              <w:rPr>
                <w:sz w:val="20"/>
              </w:rPr>
              <w:t>Type of Legal Entity:</w:t>
            </w:r>
            <w:r w:rsidR="0081217F" w:rsidRPr="0029494B">
              <w:rPr>
                <w:sz w:val="20"/>
              </w:rPr>
              <w:t xml:space="preserve">  </w:t>
            </w:r>
          </w:p>
          <w:p w14:paraId="0E4E2E34" w14:textId="77777777" w:rsidR="004048A2" w:rsidRPr="0029494B" w:rsidRDefault="004048A2" w:rsidP="004048A2">
            <w:pPr>
              <w:rPr>
                <w:sz w:val="20"/>
              </w:rPr>
            </w:pPr>
            <w:r w:rsidRPr="0029494B">
              <w:rPr>
                <w:sz w:val="20"/>
              </w:rPr>
              <w:t xml:space="preserve">                                                                                                                                                                                                                                  </w:t>
            </w:r>
          </w:p>
        </w:tc>
      </w:tr>
      <w:tr w:rsidR="004048A2" w:rsidRPr="00AD199A" w14:paraId="705CF933" w14:textId="77777777" w:rsidTr="0006355D">
        <w:trPr>
          <w:cantSplit/>
          <w:trHeight w:val="628"/>
        </w:trPr>
        <w:tc>
          <w:tcPr>
            <w:tcW w:w="5035" w:type="dxa"/>
            <w:gridSpan w:val="4"/>
          </w:tcPr>
          <w:p w14:paraId="4519B1D7" w14:textId="77777777" w:rsidR="004048A2" w:rsidRPr="0029494B" w:rsidRDefault="004048A2" w:rsidP="004048A2">
            <w:pPr>
              <w:rPr>
                <w:sz w:val="20"/>
              </w:rPr>
            </w:pPr>
            <w:r w:rsidRPr="0029494B">
              <w:rPr>
                <w:sz w:val="20"/>
              </w:rPr>
              <w:t>Year Established:</w:t>
            </w:r>
            <w:r w:rsidR="0081217F" w:rsidRPr="0029494B">
              <w:rPr>
                <w:sz w:val="20"/>
              </w:rPr>
              <w:t xml:space="preserve">  </w:t>
            </w:r>
          </w:p>
        </w:tc>
        <w:tc>
          <w:tcPr>
            <w:tcW w:w="5025" w:type="dxa"/>
            <w:gridSpan w:val="4"/>
          </w:tcPr>
          <w:p w14:paraId="05C84DCA" w14:textId="77777777" w:rsidR="004048A2" w:rsidRPr="0029494B" w:rsidRDefault="003C7F71" w:rsidP="004048A2">
            <w:pPr>
              <w:rPr>
                <w:sz w:val="20"/>
              </w:rPr>
            </w:pPr>
            <w:r w:rsidRPr="0029494B">
              <w:rPr>
                <w:sz w:val="20"/>
              </w:rPr>
              <w:t>Dat</w:t>
            </w:r>
            <w:r w:rsidR="004048A2" w:rsidRPr="0029494B">
              <w:rPr>
                <w:sz w:val="20"/>
              </w:rPr>
              <w:t xml:space="preserve">e Incorporated:                                                                                                                                                                                                          </w:t>
            </w:r>
          </w:p>
        </w:tc>
      </w:tr>
      <w:tr w:rsidR="004048A2" w:rsidRPr="00AD199A" w14:paraId="237667E5" w14:textId="77777777" w:rsidTr="0006355D">
        <w:trPr>
          <w:cantSplit/>
          <w:trHeight w:val="628"/>
        </w:trPr>
        <w:tc>
          <w:tcPr>
            <w:tcW w:w="10060" w:type="dxa"/>
            <w:gridSpan w:val="8"/>
          </w:tcPr>
          <w:p w14:paraId="39D109EC" w14:textId="77777777" w:rsidR="004048A2" w:rsidRPr="0029494B" w:rsidRDefault="004048A2" w:rsidP="004048A2">
            <w:pPr>
              <w:rPr>
                <w:sz w:val="20"/>
              </w:rPr>
            </w:pPr>
            <w:r w:rsidRPr="0029494B">
              <w:rPr>
                <w:sz w:val="20"/>
              </w:rPr>
              <w:t xml:space="preserve">Corporation Registration Number:                                                                                                                                                                                                                                 </w:t>
            </w:r>
          </w:p>
        </w:tc>
      </w:tr>
      <w:tr w:rsidR="004048A2" w:rsidRPr="00AD199A" w14:paraId="1BB30A83" w14:textId="77777777" w:rsidTr="0006355D">
        <w:trPr>
          <w:cantSplit/>
          <w:trHeight w:val="628"/>
        </w:trPr>
        <w:tc>
          <w:tcPr>
            <w:tcW w:w="5035" w:type="dxa"/>
            <w:gridSpan w:val="4"/>
          </w:tcPr>
          <w:p w14:paraId="107C88C5" w14:textId="77777777" w:rsidR="004048A2" w:rsidRPr="0029494B" w:rsidRDefault="004048A2" w:rsidP="004048A2">
            <w:pPr>
              <w:rPr>
                <w:sz w:val="20"/>
              </w:rPr>
            </w:pPr>
            <w:r w:rsidRPr="0029494B">
              <w:rPr>
                <w:sz w:val="20"/>
              </w:rPr>
              <w:t>Date of Last AGM:</w:t>
            </w:r>
            <w:r w:rsidR="0029494B" w:rsidRPr="0029494B">
              <w:rPr>
                <w:sz w:val="20"/>
              </w:rPr>
              <w:t xml:space="preserve">    </w:t>
            </w:r>
          </w:p>
        </w:tc>
        <w:tc>
          <w:tcPr>
            <w:tcW w:w="5025" w:type="dxa"/>
            <w:gridSpan w:val="4"/>
          </w:tcPr>
          <w:p w14:paraId="1497B979" w14:textId="77777777" w:rsidR="004048A2" w:rsidRPr="0029494B" w:rsidRDefault="004048A2" w:rsidP="004048A2">
            <w:pPr>
              <w:rPr>
                <w:sz w:val="20"/>
              </w:rPr>
            </w:pPr>
            <w:r w:rsidRPr="0029494B">
              <w:rPr>
                <w:sz w:val="20"/>
              </w:rPr>
              <w:t xml:space="preserve">Date of next AGM:                                                                                                                                                                                                                        </w:t>
            </w:r>
          </w:p>
        </w:tc>
      </w:tr>
      <w:tr w:rsidR="008A71EB" w:rsidRPr="00AD199A" w14:paraId="0C9E64AD" w14:textId="77777777" w:rsidTr="0006355D">
        <w:trPr>
          <w:cantSplit/>
          <w:trHeight w:val="628"/>
        </w:trPr>
        <w:tc>
          <w:tcPr>
            <w:tcW w:w="10060" w:type="dxa"/>
            <w:gridSpan w:val="8"/>
          </w:tcPr>
          <w:p w14:paraId="3EA6F5DE" w14:textId="77777777" w:rsidR="004048A2" w:rsidRPr="0029494B" w:rsidRDefault="004048A2" w:rsidP="008A71EB">
            <w:pPr>
              <w:rPr>
                <w:sz w:val="20"/>
              </w:rPr>
            </w:pPr>
            <w:r w:rsidRPr="0029494B">
              <w:rPr>
                <w:sz w:val="20"/>
              </w:rPr>
              <w:t>Organization</w:t>
            </w:r>
            <w:r w:rsidR="008A71EB" w:rsidRPr="0029494B">
              <w:rPr>
                <w:sz w:val="20"/>
              </w:rPr>
              <w:t xml:space="preserve"> Mandate:</w:t>
            </w:r>
            <w:r w:rsidR="0029494B" w:rsidRPr="0029494B">
              <w:rPr>
                <w:sz w:val="20"/>
              </w:rPr>
              <w:t xml:space="preserve"> </w:t>
            </w:r>
          </w:p>
          <w:p w14:paraId="26331AEB" w14:textId="77777777" w:rsidR="004048A2" w:rsidRDefault="004048A2" w:rsidP="008A71EB">
            <w:pPr>
              <w:rPr>
                <w:sz w:val="20"/>
              </w:rPr>
            </w:pPr>
          </w:p>
          <w:p w14:paraId="119C77F9" w14:textId="77777777" w:rsidR="0071188E" w:rsidRPr="0029494B" w:rsidRDefault="0071188E" w:rsidP="008A71EB">
            <w:pPr>
              <w:rPr>
                <w:sz w:val="20"/>
              </w:rPr>
            </w:pPr>
          </w:p>
          <w:p w14:paraId="3AB353B0" w14:textId="77777777" w:rsidR="008A71EB" w:rsidRPr="0029494B" w:rsidRDefault="008A71EB" w:rsidP="008A71EB">
            <w:pPr>
              <w:rPr>
                <w:sz w:val="20"/>
              </w:rPr>
            </w:pPr>
            <w:r w:rsidRPr="0029494B">
              <w:rPr>
                <w:sz w:val="20"/>
              </w:rPr>
              <w:t xml:space="preserve">                                                                                                                                                                                                                                  </w:t>
            </w:r>
          </w:p>
        </w:tc>
      </w:tr>
      <w:tr w:rsidR="009622B2" w:rsidRPr="00AD199A" w14:paraId="2967F670" w14:textId="77777777" w:rsidTr="0006355D">
        <w:trPr>
          <w:cantSplit/>
          <w:trHeight w:hRule="exact" w:val="317"/>
        </w:trPr>
        <w:tc>
          <w:tcPr>
            <w:tcW w:w="10060" w:type="dxa"/>
            <w:gridSpan w:val="8"/>
            <w:shd w:val="clear" w:color="auto" w:fill="404040" w:themeFill="text1" w:themeFillTint="BF"/>
          </w:tcPr>
          <w:p w14:paraId="3388FD3E" w14:textId="77777777" w:rsidR="009622B2" w:rsidRPr="00AD199A" w:rsidRDefault="00FB0495" w:rsidP="008C618E">
            <w:pPr>
              <w:pStyle w:val="Heading1"/>
              <w:rPr>
                <w:sz w:val="24"/>
              </w:rPr>
            </w:pPr>
            <w:r>
              <w:rPr>
                <w:sz w:val="24"/>
              </w:rPr>
              <w:t xml:space="preserve">2. </w:t>
            </w:r>
            <w:r w:rsidR="005A313A">
              <w:rPr>
                <w:sz w:val="24"/>
              </w:rPr>
              <w:t>Applicant Contact Information</w:t>
            </w:r>
          </w:p>
        </w:tc>
      </w:tr>
      <w:tr w:rsidR="008A71EB" w:rsidRPr="00AD199A" w14:paraId="718633B5" w14:textId="77777777" w:rsidTr="0006355D">
        <w:trPr>
          <w:cantSplit/>
          <w:trHeight w:val="628"/>
        </w:trPr>
        <w:tc>
          <w:tcPr>
            <w:tcW w:w="2122" w:type="dxa"/>
          </w:tcPr>
          <w:p w14:paraId="1465E209" w14:textId="77777777" w:rsidR="008A71EB" w:rsidRPr="0029494B" w:rsidRDefault="008A71EB" w:rsidP="008A71EB">
            <w:pPr>
              <w:rPr>
                <w:sz w:val="20"/>
              </w:rPr>
            </w:pPr>
            <w:r w:rsidRPr="0029494B">
              <w:rPr>
                <w:sz w:val="20"/>
              </w:rPr>
              <w:t>Salutation:</w:t>
            </w:r>
            <w:r w:rsidR="0029494B" w:rsidRPr="0029494B">
              <w:rPr>
                <w:sz w:val="20"/>
              </w:rPr>
              <w:t xml:space="preserve"> </w:t>
            </w:r>
          </w:p>
        </w:tc>
        <w:tc>
          <w:tcPr>
            <w:tcW w:w="3969" w:type="dxa"/>
            <w:gridSpan w:val="4"/>
          </w:tcPr>
          <w:p w14:paraId="239D215A" w14:textId="77777777" w:rsidR="008A71EB" w:rsidRPr="0029494B" w:rsidRDefault="008A71EB" w:rsidP="008A71EB">
            <w:pPr>
              <w:rPr>
                <w:sz w:val="20"/>
              </w:rPr>
            </w:pPr>
            <w:r w:rsidRPr="0029494B">
              <w:rPr>
                <w:sz w:val="20"/>
              </w:rPr>
              <w:t>Name:</w:t>
            </w:r>
            <w:r w:rsidR="0029494B" w:rsidRPr="0029494B">
              <w:rPr>
                <w:sz w:val="20"/>
              </w:rPr>
              <w:t xml:space="preserve">    </w:t>
            </w:r>
          </w:p>
        </w:tc>
        <w:tc>
          <w:tcPr>
            <w:tcW w:w="3969" w:type="dxa"/>
            <w:gridSpan w:val="3"/>
          </w:tcPr>
          <w:p w14:paraId="5E15485E" w14:textId="77777777" w:rsidR="008A71EB" w:rsidRPr="0029494B" w:rsidRDefault="008A71EB" w:rsidP="008A71EB">
            <w:pPr>
              <w:rPr>
                <w:sz w:val="20"/>
              </w:rPr>
            </w:pPr>
            <w:r w:rsidRPr="0029494B">
              <w:rPr>
                <w:sz w:val="20"/>
              </w:rPr>
              <w:t xml:space="preserve">Title:                                                                                                                                                                                                                                 </w:t>
            </w:r>
          </w:p>
        </w:tc>
      </w:tr>
      <w:tr w:rsidR="008A71EB" w:rsidRPr="00AD199A" w14:paraId="1EE0A99D" w14:textId="77777777" w:rsidTr="0006355D">
        <w:trPr>
          <w:cantSplit/>
          <w:trHeight w:val="628"/>
        </w:trPr>
        <w:tc>
          <w:tcPr>
            <w:tcW w:w="3356" w:type="dxa"/>
            <w:gridSpan w:val="2"/>
          </w:tcPr>
          <w:p w14:paraId="447AA6BB" w14:textId="77777777" w:rsidR="008A71EB" w:rsidRPr="0029494B" w:rsidRDefault="008A71EB" w:rsidP="008A71EB">
            <w:pPr>
              <w:rPr>
                <w:sz w:val="20"/>
              </w:rPr>
            </w:pPr>
            <w:r w:rsidRPr="0029494B">
              <w:rPr>
                <w:sz w:val="20"/>
              </w:rPr>
              <w:t>Work phone:</w:t>
            </w:r>
          </w:p>
        </w:tc>
        <w:tc>
          <w:tcPr>
            <w:tcW w:w="3357" w:type="dxa"/>
            <w:gridSpan w:val="4"/>
          </w:tcPr>
          <w:p w14:paraId="305B3711" w14:textId="77777777" w:rsidR="008A71EB" w:rsidRPr="0029494B" w:rsidRDefault="008A71EB" w:rsidP="008A71EB">
            <w:pPr>
              <w:rPr>
                <w:sz w:val="20"/>
              </w:rPr>
            </w:pPr>
            <w:r w:rsidRPr="0029494B">
              <w:rPr>
                <w:sz w:val="20"/>
              </w:rPr>
              <w:t>Mobile Phone:</w:t>
            </w:r>
          </w:p>
        </w:tc>
        <w:tc>
          <w:tcPr>
            <w:tcW w:w="3347" w:type="dxa"/>
            <w:gridSpan w:val="2"/>
          </w:tcPr>
          <w:p w14:paraId="365C4691" w14:textId="77777777" w:rsidR="008A71EB" w:rsidRPr="0029494B" w:rsidRDefault="008A71EB" w:rsidP="008A71EB">
            <w:pPr>
              <w:rPr>
                <w:sz w:val="20"/>
              </w:rPr>
            </w:pPr>
            <w:r w:rsidRPr="0029494B">
              <w:rPr>
                <w:sz w:val="20"/>
              </w:rPr>
              <w:t>Fax:</w:t>
            </w:r>
          </w:p>
          <w:p w14:paraId="0D0BF5C8" w14:textId="77777777" w:rsidR="008A71EB" w:rsidRPr="0029494B" w:rsidRDefault="008A71EB" w:rsidP="008A71EB">
            <w:pPr>
              <w:rPr>
                <w:sz w:val="20"/>
              </w:rPr>
            </w:pPr>
            <w:r w:rsidRPr="0029494B">
              <w:rPr>
                <w:sz w:val="20"/>
              </w:rPr>
              <w:t xml:space="preserve">                                                                                                                                                                                                                     </w:t>
            </w:r>
          </w:p>
        </w:tc>
      </w:tr>
      <w:tr w:rsidR="008A71EB" w:rsidRPr="00AD199A" w14:paraId="27D673BC" w14:textId="77777777" w:rsidTr="0006355D">
        <w:trPr>
          <w:cantSplit/>
          <w:trHeight w:val="628"/>
        </w:trPr>
        <w:tc>
          <w:tcPr>
            <w:tcW w:w="10060" w:type="dxa"/>
            <w:gridSpan w:val="8"/>
          </w:tcPr>
          <w:p w14:paraId="2BD7A91A" w14:textId="77777777" w:rsidR="008A71EB" w:rsidRPr="0029494B" w:rsidRDefault="008A71EB" w:rsidP="008A71EB">
            <w:pPr>
              <w:rPr>
                <w:sz w:val="20"/>
              </w:rPr>
            </w:pPr>
            <w:r w:rsidRPr="0029494B">
              <w:rPr>
                <w:sz w:val="20"/>
              </w:rPr>
              <w:t>Email:</w:t>
            </w:r>
          </w:p>
          <w:p w14:paraId="0B7F25B6" w14:textId="77777777" w:rsidR="008A71EB" w:rsidRPr="0029494B" w:rsidRDefault="008A71EB" w:rsidP="008A71EB">
            <w:pPr>
              <w:rPr>
                <w:sz w:val="20"/>
              </w:rPr>
            </w:pPr>
            <w:r w:rsidRPr="0029494B">
              <w:rPr>
                <w:sz w:val="20"/>
              </w:rPr>
              <w:t xml:space="preserve">                                                                                                                                                                                                                                  </w:t>
            </w:r>
          </w:p>
        </w:tc>
      </w:tr>
      <w:tr w:rsidR="000077BD" w:rsidRPr="00AD199A" w14:paraId="76D6ECE0" w14:textId="77777777" w:rsidTr="0006355D">
        <w:trPr>
          <w:cantSplit/>
          <w:trHeight w:hRule="exact" w:val="317"/>
        </w:trPr>
        <w:tc>
          <w:tcPr>
            <w:tcW w:w="10060" w:type="dxa"/>
            <w:gridSpan w:val="8"/>
            <w:shd w:val="clear" w:color="auto" w:fill="404040" w:themeFill="text1" w:themeFillTint="BF"/>
          </w:tcPr>
          <w:p w14:paraId="6922CB1C" w14:textId="77777777" w:rsidR="000077BD" w:rsidRPr="00AD199A" w:rsidRDefault="00FB0495" w:rsidP="008C618E">
            <w:pPr>
              <w:pStyle w:val="Heading1"/>
              <w:rPr>
                <w:sz w:val="24"/>
              </w:rPr>
            </w:pPr>
            <w:r>
              <w:rPr>
                <w:sz w:val="24"/>
              </w:rPr>
              <w:t xml:space="preserve">3. </w:t>
            </w:r>
            <w:r w:rsidR="005A313A">
              <w:rPr>
                <w:sz w:val="24"/>
              </w:rPr>
              <w:t>Project Overview</w:t>
            </w:r>
          </w:p>
        </w:tc>
      </w:tr>
      <w:tr w:rsidR="00F04B9B" w:rsidRPr="00AD199A" w14:paraId="4BC757DD" w14:textId="77777777" w:rsidTr="0006355D">
        <w:trPr>
          <w:cantSplit/>
          <w:trHeight w:val="628"/>
        </w:trPr>
        <w:tc>
          <w:tcPr>
            <w:tcW w:w="10060" w:type="dxa"/>
            <w:gridSpan w:val="8"/>
          </w:tcPr>
          <w:p w14:paraId="2E4A494F" w14:textId="31D0B666" w:rsidR="004048A2" w:rsidRPr="00CF7E30" w:rsidRDefault="005A313A" w:rsidP="004048A2">
            <w:pPr>
              <w:rPr>
                <w:b/>
                <w:sz w:val="20"/>
              </w:rPr>
            </w:pPr>
            <w:r w:rsidRPr="005A39A9">
              <w:rPr>
                <w:b/>
                <w:sz w:val="20"/>
              </w:rPr>
              <w:t>Please provide the r</w:t>
            </w:r>
            <w:r w:rsidR="00A65F1D" w:rsidRPr="005A39A9">
              <w:rPr>
                <w:b/>
                <w:sz w:val="20"/>
              </w:rPr>
              <w:t>equired information set out in S</w:t>
            </w:r>
            <w:r w:rsidR="00826CCC" w:rsidRPr="005A39A9">
              <w:rPr>
                <w:b/>
                <w:sz w:val="20"/>
              </w:rPr>
              <w:t xml:space="preserve">ection </w:t>
            </w:r>
            <w:r w:rsidR="003E1644">
              <w:rPr>
                <w:b/>
                <w:sz w:val="20"/>
              </w:rPr>
              <w:t>3</w:t>
            </w:r>
            <w:r w:rsidR="00826CCC" w:rsidRPr="005A39A9">
              <w:rPr>
                <w:b/>
                <w:sz w:val="20"/>
              </w:rPr>
              <w:t xml:space="preserve"> </w:t>
            </w:r>
            <w:r w:rsidRPr="005A39A9">
              <w:rPr>
                <w:b/>
                <w:sz w:val="20"/>
              </w:rPr>
              <w:t xml:space="preserve">of the </w:t>
            </w:r>
            <w:r w:rsidR="00C15AF7">
              <w:rPr>
                <w:b/>
                <w:sz w:val="20"/>
              </w:rPr>
              <w:t>Request for Proposal</w:t>
            </w:r>
            <w:r w:rsidRPr="005A39A9">
              <w:rPr>
                <w:b/>
                <w:sz w:val="20"/>
              </w:rPr>
              <w:t xml:space="preserve"> document (maximum 4,900 characters).</w:t>
            </w:r>
            <w:r w:rsidR="00256D81" w:rsidRPr="005A39A9">
              <w:rPr>
                <w:b/>
                <w:sz w:val="20"/>
              </w:rPr>
              <w:t xml:space="preserve"> If proposal is for multiple projects, please provide a project overview for each</w:t>
            </w:r>
            <w:r w:rsidR="002B09BF">
              <w:rPr>
                <w:b/>
                <w:sz w:val="20"/>
              </w:rPr>
              <w:t>.</w:t>
            </w:r>
          </w:p>
          <w:p w14:paraId="72EB1FF5" w14:textId="6363A891" w:rsidR="004048A2" w:rsidRDefault="004048A2" w:rsidP="004048A2">
            <w:pPr>
              <w:rPr>
                <w:sz w:val="20"/>
              </w:rPr>
            </w:pPr>
          </w:p>
          <w:p w14:paraId="0146ADE8" w14:textId="77777777" w:rsidR="009C5943" w:rsidRDefault="009C5943" w:rsidP="004048A2">
            <w:pPr>
              <w:rPr>
                <w:sz w:val="20"/>
              </w:rPr>
            </w:pPr>
          </w:p>
          <w:p w14:paraId="4135E60D" w14:textId="77777777" w:rsidR="005A313A" w:rsidRPr="00AD199A" w:rsidRDefault="005A313A" w:rsidP="004048A2">
            <w:pPr>
              <w:rPr>
                <w:sz w:val="20"/>
              </w:rPr>
            </w:pPr>
            <w:r>
              <w:rPr>
                <w:sz w:val="20"/>
              </w:rPr>
              <w:t xml:space="preserve">                                                                                                                                                                                                                                  </w:t>
            </w:r>
          </w:p>
        </w:tc>
      </w:tr>
      <w:tr w:rsidR="001C7CA6" w:rsidRPr="00AD199A" w14:paraId="5EE6E4FA" w14:textId="77777777" w:rsidTr="0006355D">
        <w:trPr>
          <w:cantSplit/>
          <w:trHeight w:val="397"/>
        </w:trPr>
        <w:tc>
          <w:tcPr>
            <w:tcW w:w="3964" w:type="dxa"/>
            <w:gridSpan w:val="3"/>
            <w:vMerge w:val="restart"/>
            <w:shd w:val="clear" w:color="auto" w:fill="auto"/>
          </w:tcPr>
          <w:p w14:paraId="39829CA4" w14:textId="77777777" w:rsidR="00FC4A5C" w:rsidRPr="005A313A" w:rsidRDefault="00FC4A5C" w:rsidP="00FC4A5C">
            <w:pPr>
              <w:rPr>
                <w:sz w:val="20"/>
              </w:rPr>
            </w:pPr>
            <w:r w:rsidRPr="001B167C">
              <w:rPr>
                <w:b/>
                <w:sz w:val="20"/>
              </w:rPr>
              <w:lastRenderedPageBreak/>
              <w:t>T</w:t>
            </w:r>
            <w:r>
              <w:rPr>
                <w:b/>
                <w:sz w:val="20"/>
              </w:rPr>
              <w:t>ype and number of c</w:t>
            </w:r>
            <w:r w:rsidRPr="001B167C">
              <w:rPr>
                <w:b/>
                <w:sz w:val="20"/>
              </w:rPr>
              <w:t>lient</w:t>
            </w:r>
            <w:r>
              <w:rPr>
                <w:b/>
                <w:sz w:val="20"/>
              </w:rPr>
              <w:t>s</w:t>
            </w:r>
            <w:r w:rsidR="009E5041">
              <w:rPr>
                <w:b/>
                <w:sz w:val="20"/>
              </w:rPr>
              <w:t xml:space="preserve"> to be supported by ISHP funding</w:t>
            </w:r>
          </w:p>
        </w:tc>
        <w:tc>
          <w:tcPr>
            <w:tcW w:w="4253" w:type="dxa"/>
            <w:gridSpan w:val="4"/>
            <w:shd w:val="clear" w:color="auto" w:fill="auto"/>
          </w:tcPr>
          <w:p w14:paraId="62C013DF" w14:textId="7D37E844" w:rsidR="00FC4A5C" w:rsidRPr="005A313A" w:rsidRDefault="00DC2024" w:rsidP="00FC4A5C">
            <w:pPr>
              <w:rPr>
                <w:sz w:val="20"/>
              </w:rPr>
            </w:pPr>
            <w:sdt>
              <w:sdtPr>
                <w:rPr>
                  <w:sz w:val="20"/>
                </w:rPr>
                <w:id w:val="-1350870504"/>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w:t>
            </w:r>
            <w:r w:rsidR="00015A0F">
              <w:rPr>
                <w:sz w:val="20"/>
              </w:rPr>
              <w:t>F</w:t>
            </w:r>
            <w:r w:rsidR="00FC4A5C">
              <w:rPr>
                <w:sz w:val="20"/>
              </w:rPr>
              <w:t>amilies</w:t>
            </w:r>
          </w:p>
        </w:tc>
        <w:tc>
          <w:tcPr>
            <w:tcW w:w="1843" w:type="dxa"/>
            <w:shd w:val="clear" w:color="auto" w:fill="auto"/>
          </w:tcPr>
          <w:p w14:paraId="7DC7391C" w14:textId="77777777" w:rsidR="00FC4A5C" w:rsidRPr="005A313A" w:rsidRDefault="00FC4A5C" w:rsidP="00FC4A5C">
            <w:pPr>
              <w:rPr>
                <w:sz w:val="20"/>
              </w:rPr>
            </w:pPr>
            <w:r>
              <w:rPr>
                <w:sz w:val="20"/>
              </w:rPr>
              <w:t>#:</w:t>
            </w:r>
          </w:p>
        </w:tc>
      </w:tr>
      <w:tr w:rsidR="001C7CA6" w:rsidRPr="00AD199A" w14:paraId="4D203878" w14:textId="77777777" w:rsidTr="0006355D">
        <w:trPr>
          <w:cantSplit/>
          <w:trHeight w:val="397"/>
        </w:trPr>
        <w:tc>
          <w:tcPr>
            <w:tcW w:w="3964" w:type="dxa"/>
            <w:gridSpan w:val="3"/>
            <w:vMerge/>
            <w:shd w:val="clear" w:color="auto" w:fill="auto"/>
          </w:tcPr>
          <w:p w14:paraId="5AEB23C2" w14:textId="77777777" w:rsidR="00FC4A5C" w:rsidRPr="005A313A" w:rsidRDefault="00FC4A5C" w:rsidP="00FC4A5C">
            <w:pPr>
              <w:rPr>
                <w:sz w:val="20"/>
              </w:rPr>
            </w:pPr>
          </w:p>
        </w:tc>
        <w:tc>
          <w:tcPr>
            <w:tcW w:w="4253" w:type="dxa"/>
            <w:gridSpan w:val="4"/>
            <w:shd w:val="clear" w:color="auto" w:fill="auto"/>
          </w:tcPr>
          <w:p w14:paraId="09C7BA9F" w14:textId="031645D7" w:rsidR="00FC4A5C" w:rsidRPr="005A313A" w:rsidRDefault="00DC2024" w:rsidP="00FC4A5C">
            <w:pPr>
              <w:rPr>
                <w:sz w:val="20"/>
              </w:rPr>
            </w:pPr>
            <w:sdt>
              <w:sdtPr>
                <w:rPr>
                  <w:sz w:val="20"/>
                </w:rPr>
                <w:id w:val="-604417714"/>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w:t>
            </w:r>
            <w:r w:rsidR="00015A0F">
              <w:rPr>
                <w:sz w:val="20"/>
              </w:rPr>
              <w:t>I</w:t>
            </w:r>
            <w:r w:rsidR="00FC4A5C">
              <w:rPr>
                <w:sz w:val="20"/>
              </w:rPr>
              <w:t>ndividuals</w:t>
            </w:r>
          </w:p>
        </w:tc>
        <w:tc>
          <w:tcPr>
            <w:tcW w:w="1843" w:type="dxa"/>
            <w:shd w:val="clear" w:color="auto" w:fill="auto"/>
          </w:tcPr>
          <w:p w14:paraId="4E4F23E0" w14:textId="77777777" w:rsidR="00FC4A5C" w:rsidRPr="005A313A" w:rsidRDefault="00FC4A5C" w:rsidP="00FC4A5C">
            <w:pPr>
              <w:rPr>
                <w:sz w:val="20"/>
              </w:rPr>
            </w:pPr>
            <w:r w:rsidRPr="0021584D">
              <w:rPr>
                <w:sz w:val="20"/>
              </w:rPr>
              <w:t>#:</w:t>
            </w:r>
          </w:p>
        </w:tc>
      </w:tr>
      <w:tr w:rsidR="00FC4A5C" w:rsidRPr="00AD199A" w14:paraId="75A5076F" w14:textId="77777777" w:rsidTr="0006355D">
        <w:trPr>
          <w:cantSplit/>
          <w:trHeight w:val="674"/>
        </w:trPr>
        <w:tc>
          <w:tcPr>
            <w:tcW w:w="3964" w:type="dxa"/>
            <w:gridSpan w:val="3"/>
            <w:vMerge/>
            <w:shd w:val="clear" w:color="auto" w:fill="auto"/>
          </w:tcPr>
          <w:p w14:paraId="65BCEABA" w14:textId="77777777" w:rsidR="00FC4A5C" w:rsidRPr="002E5FD5" w:rsidRDefault="00FC4A5C" w:rsidP="00FC4A5C">
            <w:pPr>
              <w:rPr>
                <w:sz w:val="20"/>
              </w:rPr>
            </w:pPr>
          </w:p>
        </w:tc>
        <w:tc>
          <w:tcPr>
            <w:tcW w:w="4253" w:type="dxa"/>
            <w:gridSpan w:val="4"/>
            <w:shd w:val="clear" w:color="auto" w:fill="auto"/>
          </w:tcPr>
          <w:p w14:paraId="1B85CB39" w14:textId="77777777" w:rsidR="00AE7D5B" w:rsidRPr="002E5FD5" w:rsidRDefault="00DC2024" w:rsidP="00AE7D5B">
            <w:pPr>
              <w:rPr>
                <w:sz w:val="20"/>
              </w:rPr>
            </w:pPr>
            <w:sdt>
              <w:sdtPr>
                <w:rPr>
                  <w:sz w:val="20"/>
                </w:rPr>
                <w:id w:val="327488190"/>
                <w14:checkbox>
                  <w14:checked w14:val="0"/>
                  <w14:checkedState w14:val="2612" w14:font="MS Gothic"/>
                  <w14:uncheckedState w14:val="2610" w14:font="MS Gothic"/>
                </w14:checkbox>
              </w:sdtPr>
              <w:sdtEndPr/>
              <w:sdtContent>
                <w:r w:rsidR="00CA193F" w:rsidRPr="002E5FD5">
                  <w:rPr>
                    <w:rFonts w:ascii="MS Gothic" w:eastAsia="MS Gothic" w:hAnsi="MS Gothic" w:hint="eastAsia"/>
                    <w:sz w:val="20"/>
                  </w:rPr>
                  <w:t>☐</w:t>
                </w:r>
              </w:sdtContent>
            </w:sdt>
            <w:r w:rsidR="00FC4A5C" w:rsidRPr="002E5FD5">
              <w:rPr>
                <w:sz w:val="20"/>
              </w:rPr>
              <w:t xml:space="preserve">  Other, please specify:</w:t>
            </w:r>
          </w:p>
        </w:tc>
        <w:tc>
          <w:tcPr>
            <w:tcW w:w="1843" w:type="dxa"/>
            <w:shd w:val="clear" w:color="auto" w:fill="auto"/>
          </w:tcPr>
          <w:p w14:paraId="76D20187" w14:textId="77777777" w:rsidR="00FC4A5C" w:rsidRPr="002E5FD5" w:rsidRDefault="00FC4A5C" w:rsidP="00FC4A5C">
            <w:pPr>
              <w:rPr>
                <w:sz w:val="20"/>
              </w:rPr>
            </w:pPr>
            <w:r w:rsidRPr="002E5FD5">
              <w:rPr>
                <w:sz w:val="20"/>
              </w:rPr>
              <w:t>#:</w:t>
            </w:r>
          </w:p>
          <w:p w14:paraId="71917E3E" w14:textId="77777777" w:rsidR="00FC4A5C" w:rsidRPr="002E5FD5" w:rsidRDefault="00FC4A5C" w:rsidP="00FC4A5C">
            <w:pPr>
              <w:rPr>
                <w:sz w:val="20"/>
              </w:rPr>
            </w:pPr>
          </w:p>
        </w:tc>
      </w:tr>
      <w:tr w:rsidR="00FC4A5C" w:rsidRPr="00AD199A" w14:paraId="35BC34E3" w14:textId="77777777" w:rsidTr="0006355D">
        <w:trPr>
          <w:cantSplit/>
          <w:trHeight w:val="401"/>
        </w:trPr>
        <w:tc>
          <w:tcPr>
            <w:tcW w:w="8217" w:type="dxa"/>
            <w:gridSpan w:val="7"/>
            <w:shd w:val="clear" w:color="auto" w:fill="auto"/>
          </w:tcPr>
          <w:p w14:paraId="571B115A" w14:textId="77777777" w:rsidR="00FC4A5C" w:rsidRPr="002E5FD5" w:rsidRDefault="00FC4A5C" w:rsidP="00FC4A5C">
            <w:pPr>
              <w:jc w:val="right"/>
              <w:rPr>
                <w:b/>
                <w:sz w:val="20"/>
              </w:rPr>
            </w:pPr>
            <w:r w:rsidRPr="002E5FD5">
              <w:rPr>
                <w:b/>
                <w:sz w:val="20"/>
              </w:rPr>
              <w:t>Total number of clients</w:t>
            </w:r>
            <w:r w:rsidR="00DE613C" w:rsidRPr="002E5FD5">
              <w:rPr>
                <w:b/>
                <w:sz w:val="20"/>
              </w:rPr>
              <w:t xml:space="preserve"> (estimate number of family members</w:t>
            </w:r>
            <w:r w:rsidR="00F83998" w:rsidRPr="002E5FD5">
              <w:rPr>
                <w:b/>
                <w:sz w:val="20"/>
              </w:rPr>
              <w:t>, if applicable</w:t>
            </w:r>
            <w:r w:rsidR="00DE613C" w:rsidRPr="002E5FD5">
              <w:rPr>
                <w:b/>
                <w:sz w:val="20"/>
              </w:rPr>
              <w:t>)</w:t>
            </w:r>
            <w:r w:rsidRPr="002E5FD5">
              <w:rPr>
                <w:b/>
                <w:sz w:val="20"/>
              </w:rPr>
              <w:t>:</w:t>
            </w:r>
          </w:p>
          <w:p w14:paraId="4475966B" w14:textId="77777777" w:rsidR="00FC4A5C" w:rsidRPr="002E5FD5" w:rsidRDefault="00FC4A5C" w:rsidP="00FC4A5C">
            <w:pPr>
              <w:jc w:val="right"/>
              <w:rPr>
                <w:sz w:val="20"/>
              </w:rPr>
            </w:pPr>
          </w:p>
        </w:tc>
        <w:tc>
          <w:tcPr>
            <w:tcW w:w="1843" w:type="dxa"/>
            <w:shd w:val="clear" w:color="auto" w:fill="auto"/>
          </w:tcPr>
          <w:p w14:paraId="6E184FD9" w14:textId="77777777" w:rsidR="00FC4A5C" w:rsidRPr="002E5FD5" w:rsidRDefault="00FC4A5C" w:rsidP="00FC4A5C">
            <w:pPr>
              <w:rPr>
                <w:sz w:val="20"/>
              </w:rPr>
            </w:pPr>
          </w:p>
        </w:tc>
      </w:tr>
      <w:tr w:rsidR="00FC4A5C" w:rsidRPr="00AD199A" w14:paraId="68F31AA3" w14:textId="77777777" w:rsidTr="0006355D">
        <w:trPr>
          <w:cantSplit/>
          <w:trHeight w:hRule="exact" w:val="317"/>
        </w:trPr>
        <w:tc>
          <w:tcPr>
            <w:tcW w:w="10060" w:type="dxa"/>
            <w:gridSpan w:val="8"/>
            <w:shd w:val="clear" w:color="auto" w:fill="404040" w:themeFill="text1" w:themeFillTint="BF"/>
            <w:vAlign w:val="center"/>
          </w:tcPr>
          <w:p w14:paraId="3BACA2EC" w14:textId="77777777" w:rsidR="00FC4A5C" w:rsidRPr="00AD199A" w:rsidRDefault="00FC4A5C" w:rsidP="00FC4A5C">
            <w:pPr>
              <w:pStyle w:val="Heading1"/>
              <w:rPr>
                <w:sz w:val="24"/>
              </w:rPr>
            </w:pPr>
            <w:r>
              <w:rPr>
                <w:sz w:val="24"/>
              </w:rPr>
              <w:t>4. Business Case (Rational and Existing Evidence)</w:t>
            </w:r>
          </w:p>
        </w:tc>
      </w:tr>
      <w:tr w:rsidR="002956DE" w:rsidRPr="00AD199A" w14:paraId="37E25402" w14:textId="77777777" w:rsidTr="0006355D">
        <w:trPr>
          <w:cantSplit/>
          <w:trHeight w:val="401"/>
        </w:trPr>
        <w:tc>
          <w:tcPr>
            <w:tcW w:w="10060" w:type="dxa"/>
            <w:gridSpan w:val="8"/>
            <w:shd w:val="clear" w:color="auto" w:fill="auto"/>
          </w:tcPr>
          <w:p w14:paraId="5151D66D" w14:textId="315350EC" w:rsidR="002956DE" w:rsidRDefault="007257A9" w:rsidP="00277B81">
            <w:pPr>
              <w:widowControl w:val="0"/>
              <w:autoSpaceDE w:val="0"/>
              <w:autoSpaceDN w:val="0"/>
              <w:adjustRightInd w:val="0"/>
              <w:spacing w:before="0" w:after="0"/>
              <w:rPr>
                <w:sz w:val="20"/>
              </w:rPr>
            </w:pPr>
            <w:r w:rsidRPr="0077405E">
              <w:rPr>
                <w:b/>
                <w:sz w:val="20"/>
              </w:rPr>
              <w:t>Please provide the required information set out in Section 4 of the Request for Proposal document (maximum 4,900 characters).  If proposal is for multiple projects, please provide a business case for each</w:t>
            </w:r>
            <w:r w:rsidRPr="0077405E">
              <w:rPr>
                <w:sz w:val="20"/>
              </w:rPr>
              <w:t>.</w:t>
            </w:r>
            <w:r w:rsidRPr="0077405E">
              <w:rPr>
                <w:b/>
                <w:sz w:val="20"/>
                <w:szCs w:val="20"/>
              </w:rPr>
              <w:t xml:space="preserve"> </w:t>
            </w:r>
            <w:r w:rsidR="002B09BF">
              <w:rPr>
                <w:b/>
                <w:sz w:val="20"/>
                <w:szCs w:val="20"/>
              </w:rPr>
              <w:t xml:space="preserve"> </w:t>
            </w:r>
            <w:r w:rsidRPr="0077405E">
              <w:rPr>
                <w:b/>
                <w:sz w:val="20"/>
                <w:szCs w:val="20"/>
              </w:rPr>
              <w:t xml:space="preserve">Please attach </w:t>
            </w:r>
            <w:r>
              <w:rPr>
                <w:b/>
                <w:sz w:val="20"/>
                <w:szCs w:val="20"/>
              </w:rPr>
              <w:t>j</w:t>
            </w:r>
            <w:r w:rsidRPr="0077405E">
              <w:rPr>
                <w:b/>
                <w:sz w:val="20"/>
                <w:szCs w:val="20"/>
              </w:rPr>
              <w:t xml:space="preserve">ob descriptions </w:t>
            </w:r>
            <w:r w:rsidRPr="0077405E">
              <w:rPr>
                <w:rFonts w:ascii="Arial" w:eastAsia="Calibri" w:hAnsi="Arial" w:cs="Arial"/>
                <w:b/>
                <w:sz w:val="20"/>
                <w:szCs w:val="20"/>
              </w:rPr>
              <w:t>for any existing or new employees to be funded through ISHP</w:t>
            </w:r>
            <w:r>
              <w:rPr>
                <w:rFonts w:ascii="Arial" w:eastAsia="Calibri" w:hAnsi="Arial" w:cs="Arial"/>
                <w:b/>
                <w:sz w:val="20"/>
                <w:szCs w:val="20"/>
              </w:rPr>
              <w:t>.</w:t>
            </w:r>
          </w:p>
          <w:p w14:paraId="4B9BED10" w14:textId="77777777" w:rsidR="00277B81" w:rsidRPr="0021584D" w:rsidRDefault="00277B81" w:rsidP="002956DE">
            <w:pPr>
              <w:rPr>
                <w:sz w:val="20"/>
              </w:rPr>
            </w:pPr>
          </w:p>
        </w:tc>
      </w:tr>
      <w:tr w:rsidR="00FC4A5C" w:rsidRPr="00AD199A" w14:paraId="048ACDC7" w14:textId="77777777" w:rsidTr="0006355D">
        <w:trPr>
          <w:cantSplit/>
          <w:trHeight w:hRule="exact" w:val="372"/>
        </w:trPr>
        <w:tc>
          <w:tcPr>
            <w:tcW w:w="10060" w:type="dxa"/>
            <w:gridSpan w:val="8"/>
            <w:shd w:val="clear" w:color="auto" w:fill="404040" w:themeFill="text1" w:themeFillTint="BF"/>
          </w:tcPr>
          <w:p w14:paraId="00BD985D" w14:textId="77777777" w:rsidR="00FC4A5C" w:rsidRPr="00AD199A" w:rsidRDefault="00FC4A5C" w:rsidP="00FC4A5C">
            <w:pPr>
              <w:pStyle w:val="Heading1"/>
              <w:rPr>
                <w:sz w:val="24"/>
              </w:rPr>
            </w:pPr>
            <w:r>
              <w:rPr>
                <w:sz w:val="24"/>
              </w:rPr>
              <w:t>5. Organizational Capacity</w:t>
            </w:r>
          </w:p>
        </w:tc>
      </w:tr>
      <w:tr w:rsidR="00FC4A5C" w:rsidRPr="00AD199A" w14:paraId="74798596" w14:textId="77777777" w:rsidTr="0006355D">
        <w:trPr>
          <w:cantSplit/>
          <w:trHeight w:val="1270"/>
        </w:trPr>
        <w:tc>
          <w:tcPr>
            <w:tcW w:w="10060" w:type="dxa"/>
            <w:gridSpan w:val="8"/>
            <w:tcBorders>
              <w:bottom w:val="single" w:sz="4" w:space="0" w:color="auto"/>
            </w:tcBorders>
          </w:tcPr>
          <w:p w14:paraId="5C05024A" w14:textId="278E46D4" w:rsidR="00FC4A5C" w:rsidRPr="005A39A9" w:rsidRDefault="00FC4A5C" w:rsidP="002956DE">
            <w:pPr>
              <w:rPr>
                <w:b/>
                <w:sz w:val="20"/>
              </w:rPr>
            </w:pPr>
            <w:r w:rsidRPr="005A39A9">
              <w:rPr>
                <w:b/>
                <w:sz w:val="20"/>
              </w:rPr>
              <w:t xml:space="preserve">Please provide the required information set out in Section </w:t>
            </w:r>
            <w:r w:rsidR="003E1644">
              <w:rPr>
                <w:b/>
                <w:sz w:val="20"/>
              </w:rPr>
              <w:t>5</w:t>
            </w:r>
            <w:r w:rsidRPr="005A39A9">
              <w:rPr>
                <w:b/>
                <w:sz w:val="20"/>
              </w:rPr>
              <w:t xml:space="preserve"> of the </w:t>
            </w:r>
            <w:r w:rsidR="00C15AF7">
              <w:rPr>
                <w:b/>
                <w:sz w:val="20"/>
              </w:rPr>
              <w:t>Request for Proposal</w:t>
            </w:r>
            <w:r w:rsidRPr="005A39A9">
              <w:rPr>
                <w:b/>
                <w:sz w:val="20"/>
              </w:rPr>
              <w:t xml:space="preserve"> document (maximum 4,900 characters).  If proposal is for multiple projects, please provide a description of organizational capacity for each.</w:t>
            </w:r>
          </w:p>
          <w:p w14:paraId="4735C2A8" w14:textId="77777777" w:rsidR="002956DE" w:rsidRPr="00AD199A" w:rsidRDefault="002956DE" w:rsidP="002956DE">
            <w:pPr>
              <w:rPr>
                <w:sz w:val="20"/>
              </w:rPr>
            </w:pPr>
          </w:p>
        </w:tc>
      </w:tr>
      <w:tr w:rsidR="00277B81" w:rsidRPr="00AD199A" w14:paraId="22146E27" w14:textId="77777777" w:rsidTr="0006355D">
        <w:trPr>
          <w:cantSplit/>
          <w:trHeight w:val="305"/>
        </w:trPr>
        <w:tc>
          <w:tcPr>
            <w:tcW w:w="10060" w:type="dxa"/>
            <w:gridSpan w:val="8"/>
            <w:tcBorders>
              <w:bottom w:val="single" w:sz="4" w:space="0" w:color="auto"/>
            </w:tcBorders>
          </w:tcPr>
          <w:p w14:paraId="7506D488" w14:textId="77777777" w:rsidR="00277B81" w:rsidRPr="005A39A9" w:rsidRDefault="00277B81" w:rsidP="002956DE">
            <w:pPr>
              <w:rPr>
                <w:b/>
                <w:sz w:val="20"/>
              </w:rPr>
            </w:pPr>
            <w:r>
              <w:rPr>
                <w:b/>
                <w:noProof/>
                <w:sz w:val="20"/>
                <w:lang w:val="en-CA" w:eastAsia="en-CA"/>
              </w:rPr>
              <mc:AlternateContent>
                <mc:Choice Requires="wps">
                  <w:drawing>
                    <wp:anchor distT="0" distB="0" distL="114300" distR="114300" simplePos="0" relativeHeight="251659264" behindDoc="0" locked="0" layoutInCell="1" allowOverlap="1" wp14:anchorId="0290DAA2" wp14:editId="0A20291C">
                      <wp:simplePos x="0" y="0"/>
                      <wp:positionH relativeFrom="column">
                        <wp:posOffset>-76200</wp:posOffset>
                      </wp:positionH>
                      <wp:positionV relativeFrom="paragraph">
                        <wp:posOffset>-94615</wp:posOffset>
                      </wp:positionV>
                      <wp:extent cx="6394450" cy="330200"/>
                      <wp:effectExtent l="0" t="0" r="6350" b="0"/>
                      <wp:wrapNone/>
                      <wp:docPr id="1" name="Rectangle 1"/>
                      <wp:cNvGraphicFramePr/>
                      <a:graphic xmlns:a="http://schemas.openxmlformats.org/drawingml/2006/main">
                        <a:graphicData uri="http://schemas.microsoft.com/office/word/2010/wordprocessingShape">
                          <wps:wsp>
                            <wps:cNvSpPr/>
                            <wps:spPr>
                              <a:xfrm>
                                <a:off x="0" y="0"/>
                                <a:ext cx="6394450" cy="3302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D699C6" w14:textId="77777777" w:rsidR="00277B81" w:rsidRPr="0006355D" w:rsidRDefault="00277B81" w:rsidP="0006355D">
                                  <w:pPr>
                                    <w:rPr>
                                      <w:b/>
                                      <w:sz w:val="24"/>
                                    </w:rPr>
                                  </w:pPr>
                                  <w:r w:rsidRPr="0006355D">
                                    <w:rPr>
                                      <w:b/>
                                      <w:sz w:val="24"/>
                                    </w:rPr>
                                    <w:t xml:space="preserve">6. </w:t>
                                  </w:r>
                                  <w:r w:rsidR="0006355D" w:rsidRPr="0006355D">
                                    <w:rPr>
                                      <w:b/>
                                      <w:sz w:val="24"/>
                                    </w:rPr>
                                    <w:t>Inclusivity of Ser</w:t>
                                  </w:r>
                                  <w:r w:rsidR="0006355D">
                                    <w:rPr>
                                      <w:b/>
                                      <w:sz w:val="24"/>
                                    </w:rPr>
                                    <w:t>vi</w:t>
                                  </w:r>
                                  <w:r w:rsidR="0006355D" w:rsidRPr="0006355D">
                                    <w:rPr>
                                      <w:b/>
                                      <w:sz w:val="24"/>
                                    </w:rPr>
                                    <w:t>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0DAA2" id="Rectangle 1" o:spid="_x0000_s1026" style="position:absolute;margin-left:-6pt;margin-top:-7.45pt;width:5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" fillcolor="black [3213]" stroked="f" strokeweight="2pt">
                      <v:textbox>
                        <w:txbxContent>
                          <w:p w14:paraId="20D699C6" w14:textId="77777777" w:rsidR="00277B81" w:rsidRPr="0006355D" w:rsidRDefault="00277B81" w:rsidP="0006355D">
                            <w:pPr>
                              <w:rPr>
                                <w:b/>
                                <w:sz w:val="24"/>
                              </w:rPr>
                            </w:pPr>
                            <w:r w:rsidRPr="0006355D">
                              <w:rPr>
                                <w:b/>
                                <w:sz w:val="24"/>
                              </w:rPr>
                              <w:t xml:space="preserve">6. </w:t>
                            </w:r>
                            <w:r w:rsidR="0006355D" w:rsidRPr="0006355D">
                              <w:rPr>
                                <w:b/>
                                <w:sz w:val="24"/>
                              </w:rPr>
                              <w:t>Inclusivity of Ser</w:t>
                            </w:r>
                            <w:r w:rsidR="0006355D">
                              <w:rPr>
                                <w:b/>
                                <w:sz w:val="24"/>
                              </w:rPr>
                              <w:t>vi</w:t>
                            </w:r>
                            <w:r w:rsidR="0006355D" w:rsidRPr="0006355D">
                              <w:rPr>
                                <w:b/>
                                <w:sz w:val="24"/>
                              </w:rPr>
                              <w:t>ces</w:t>
                            </w:r>
                          </w:p>
                        </w:txbxContent>
                      </v:textbox>
                    </v:rect>
                  </w:pict>
                </mc:Fallback>
              </mc:AlternateContent>
            </w:r>
          </w:p>
        </w:tc>
      </w:tr>
      <w:tr w:rsidR="00277B81" w:rsidRPr="00AD199A" w14:paraId="65CB38A7" w14:textId="77777777" w:rsidTr="0006355D">
        <w:trPr>
          <w:cantSplit/>
          <w:trHeight w:val="1270"/>
        </w:trPr>
        <w:tc>
          <w:tcPr>
            <w:tcW w:w="10060" w:type="dxa"/>
            <w:gridSpan w:val="8"/>
            <w:tcBorders>
              <w:bottom w:val="single" w:sz="4" w:space="0" w:color="auto"/>
            </w:tcBorders>
          </w:tcPr>
          <w:p w14:paraId="1D9E87C4" w14:textId="41DE5CD0" w:rsidR="00277B81" w:rsidRPr="0006355D" w:rsidRDefault="00277B81" w:rsidP="002956DE">
            <w:pPr>
              <w:rPr>
                <w:b/>
                <w:sz w:val="20"/>
                <w:szCs w:val="20"/>
              </w:rPr>
            </w:pPr>
            <w:r w:rsidRPr="0006355D">
              <w:rPr>
                <w:b/>
                <w:sz w:val="20"/>
                <w:szCs w:val="20"/>
              </w:rPr>
              <w:t xml:space="preserve">Please define the efforts your </w:t>
            </w:r>
            <w:r w:rsidR="0006355D" w:rsidRPr="0006355D">
              <w:rPr>
                <w:b/>
                <w:sz w:val="20"/>
                <w:szCs w:val="20"/>
              </w:rPr>
              <w:t xml:space="preserve">organization is making, or </w:t>
            </w:r>
            <w:r w:rsidRPr="0006355D">
              <w:rPr>
                <w:b/>
                <w:sz w:val="20"/>
                <w:szCs w:val="20"/>
              </w:rPr>
              <w:t xml:space="preserve">will make to promote and encourage services to </w:t>
            </w:r>
            <w:r w:rsidR="009C5943">
              <w:rPr>
                <w:b/>
                <w:sz w:val="20"/>
                <w:szCs w:val="20"/>
              </w:rPr>
              <w:t xml:space="preserve">First Nations, </w:t>
            </w:r>
            <w:r w:rsidRPr="0006355D">
              <w:rPr>
                <w:b/>
                <w:sz w:val="20"/>
                <w:szCs w:val="20"/>
              </w:rPr>
              <w:t>Inuit</w:t>
            </w:r>
            <w:r w:rsidR="009C5943">
              <w:rPr>
                <w:b/>
                <w:sz w:val="20"/>
                <w:szCs w:val="20"/>
              </w:rPr>
              <w:t>,</w:t>
            </w:r>
            <w:r w:rsidRPr="0006355D">
              <w:rPr>
                <w:b/>
                <w:sz w:val="20"/>
                <w:szCs w:val="20"/>
              </w:rPr>
              <w:t xml:space="preserve"> and </w:t>
            </w:r>
            <w:r w:rsidR="0006355D" w:rsidRPr="0006355D">
              <w:rPr>
                <w:rFonts w:cstheme="minorHAnsi"/>
                <w:b/>
                <w:sz w:val="20"/>
                <w:szCs w:val="20"/>
              </w:rPr>
              <w:t>Métis</w:t>
            </w:r>
            <w:r w:rsidR="0006355D" w:rsidRPr="0006355D">
              <w:rPr>
                <w:b/>
                <w:sz w:val="20"/>
                <w:szCs w:val="20"/>
              </w:rPr>
              <w:t xml:space="preserve"> </w:t>
            </w:r>
            <w:r w:rsidRPr="0006355D">
              <w:rPr>
                <w:b/>
                <w:sz w:val="20"/>
                <w:szCs w:val="20"/>
              </w:rPr>
              <w:t xml:space="preserve">people </w:t>
            </w:r>
            <w:r w:rsidR="009C5943">
              <w:rPr>
                <w:b/>
                <w:sz w:val="20"/>
                <w:szCs w:val="20"/>
              </w:rPr>
              <w:t xml:space="preserve">inclusively. </w:t>
            </w:r>
          </w:p>
        </w:tc>
      </w:tr>
      <w:tr w:rsidR="00FC4A5C" w:rsidRPr="00AD199A" w14:paraId="550F3921" w14:textId="77777777" w:rsidTr="0006355D">
        <w:trPr>
          <w:cantSplit/>
          <w:trHeight w:hRule="exact" w:val="396"/>
        </w:trPr>
        <w:tc>
          <w:tcPr>
            <w:tcW w:w="10060" w:type="dxa"/>
            <w:gridSpan w:val="8"/>
            <w:shd w:val="clear" w:color="auto" w:fill="404040" w:themeFill="text1" w:themeFillTint="BF"/>
            <w:vAlign w:val="center"/>
          </w:tcPr>
          <w:p w14:paraId="40493F53" w14:textId="77777777" w:rsidR="00FC4A5C" w:rsidRPr="00FB12DB" w:rsidRDefault="003B5819" w:rsidP="00FC4A5C">
            <w:pPr>
              <w:pStyle w:val="Heading1"/>
            </w:pPr>
            <w:r>
              <w:rPr>
                <w:sz w:val="24"/>
              </w:rPr>
              <w:t>7</w:t>
            </w:r>
            <w:r w:rsidR="00FC4A5C">
              <w:rPr>
                <w:sz w:val="24"/>
              </w:rPr>
              <w:t>. Partnerships and Collaboration</w:t>
            </w:r>
          </w:p>
        </w:tc>
      </w:tr>
      <w:tr w:rsidR="002956DE" w:rsidRPr="00AD199A" w14:paraId="6E444D68" w14:textId="77777777" w:rsidTr="0006355D">
        <w:trPr>
          <w:cantSplit/>
          <w:trHeight w:val="1270"/>
        </w:trPr>
        <w:tc>
          <w:tcPr>
            <w:tcW w:w="10060" w:type="dxa"/>
            <w:gridSpan w:val="8"/>
            <w:tcBorders>
              <w:bottom w:val="single" w:sz="4" w:space="0" w:color="auto"/>
            </w:tcBorders>
          </w:tcPr>
          <w:p w14:paraId="440F88FF" w14:textId="37365999" w:rsidR="002956DE" w:rsidRPr="005A39A9" w:rsidRDefault="002956DE" w:rsidP="002956DE">
            <w:pPr>
              <w:rPr>
                <w:b/>
                <w:sz w:val="20"/>
              </w:rPr>
            </w:pPr>
            <w:r w:rsidRPr="005A39A9">
              <w:rPr>
                <w:b/>
                <w:sz w:val="20"/>
              </w:rPr>
              <w:t xml:space="preserve">Please provide the required information set out in Section </w:t>
            </w:r>
            <w:r w:rsidR="003E1644">
              <w:rPr>
                <w:b/>
                <w:sz w:val="20"/>
              </w:rPr>
              <w:t>6</w:t>
            </w:r>
            <w:r w:rsidR="009C5943">
              <w:rPr>
                <w:b/>
                <w:sz w:val="20"/>
              </w:rPr>
              <w:t xml:space="preserve"> </w:t>
            </w:r>
            <w:r w:rsidRPr="005A39A9">
              <w:rPr>
                <w:b/>
                <w:sz w:val="20"/>
              </w:rPr>
              <w:t xml:space="preserve">of the </w:t>
            </w:r>
            <w:r w:rsidR="00C15AF7">
              <w:rPr>
                <w:b/>
                <w:sz w:val="20"/>
              </w:rPr>
              <w:t>Request for Proposal</w:t>
            </w:r>
            <w:r w:rsidRPr="005A39A9">
              <w:rPr>
                <w:b/>
                <w:sz w:val="20"/>
              </w:rPr>
              <w:t xml:space="preserve"> document (maximum 4,900 characters).  If proposal is for multiple projects, please provide partnerships and collaboration for each.</w:t>
            </w:r>
          </w:p>
          <w:p w14:paraId="23076898" w14:textId="77777777" w:rsidR="002956DE" w:rsidRPr="00AD199A" w:rsidRDefault="002956DE" w:rsidP="002956DE">
            <w:pPr>
              <w:rPr>
                <w:sz w:val="20"/>
              </w:rPr>
            </w:pPr>
          </w:p>
        </w:tc>
      </w:tr>
      <w:tr w:rsidR="00FC4A5C" w:rsidRPr="00AD199A" w14:paraId="24CD7B13" w14:textId="77777777" w:rsidTr="0006355D">
        <w:trPr>
          <w:cantSplit/>
          <w:trHeight w:hRule="exact" w:val="436"/>
        </w:trPr>
        <w:tc>
          <w:tcPr>
            <w:tcW w:w="10060" w:type="dxa"/>
            <w:gridSpan w:val="8"/>
            <w:shd w:val="clear" w:color="auto" w:fill="404040" w:themeFill="text1" w:themeFillTint="BF"/>
            <w:vAlign w:val="center"/>
          </w:tcPr>
          <w:p w14:paraId="4D5A85D8" w14:textId="77777777" w:rsidR="00FC4A5C" w:rsidRPr="00FB12DB" w:rsidRDefault="003B5819" w:rsidP="00FC4A5C">
            <w:pPr>
              <w:pStyle w:val="Heading1"/>
            </w:pPr>
            <w:r>
              <w:rPr>
                <w:sz w:val="24"/>
              </w:rPr>
              <w:t>8</w:t>
            </w:r>
            <w:r w:rsidR="00FC4A5C">
              <w:rPr>
                <w:sz w:val="24"/>
              </w:rPr>
              <w:t>. Project Delivery and Budget</w:t>
            </w:r>
          </w:p>
        </w:tc>
      </w:tr>
      <w:tr w:rsidR="002956DE" w:rsidRPr="00AD199A" w14:paraId="0EF01BB2" w14:textId="77777777" w:rsidTr="0006355D">
        <w:trPr>
          <w:cantSplit/>
          <w:trHeight w:val="1270"/>
        </w:trPr>
        <w:tc>
          <w:tcPr>
            <w:tcW w:w="10060" w:type="dxa"/>
            <w:gridSpan w:val="8"/>
            <w:tcBorders>
              <w:bottom w:val="single" w:sz="4" w:space="0" w:color="auto"/>
            </w:tcBorders>
          </w:tcPr>
          <w:p w14:paraId="79F745F1" w14:textId="3B181FF1" w:rsidR="002956DE" w:rsidRPr="005A39A9" w:rsidRDefault="002956DE" w:rsidP="002956DE">
            <w:pPr>
              <w:rPr>
                <w:b/>
                <w:sz w:val="20"/>
              </w:rPr>
            </w:pPr>
            <w:r w:rsidRPr="005A39A9">
              <w:rPr>
                <w:b/>
                <w:sz w:val="20"/>
              </w:rPr>
              <w:t xml:space="preserve">Please provide the required information set out in Section </w:t>
            </w:r>
            <w:r w:rsidR="003E1644">
              <w:rPr>
                <w:b/>
                <w:sz w:val="20"/>
              </w:rPr>
              <w:t>7</w:t>
            </w:r>
            <w:r w:rsidRPr="005A39A9">
              <w:rPr>
                <w:b/>
                <w:sz w:val="20"/>
              </w:rPr>
              <w:t xml:space="preserve"> of the </w:t>
            </w:r>
            <w:r w:rsidR="00C15AF7">
              <w:rPr>
                <w:b/>
                <w:sz w:val="20"/>
              </w:rPr>
              <w:t>Request for Proposal</w:t>
            </w:r>
            <w:r w:rsidRPr="005A39A9">
              <w:rPr>
                <w:b/>
                <w:sz w:val="20"/>
              </w:rPr>
              <w:t xml:space="preserve"> document (maximum 4,900 characters). Please also attach the required</w:t>
            </w:r>
            <w:r w:rsidR="00F83998">
              <w:rPr>
                <w:b/>
                <w:sz w:val="20"/>
              </w:rPr>
              <w:t xml:space="preserve"> Operating</w:t>
            </w:r>
            <w:r w:rsidRPr="005A39A9">
              <w:rPr>
                <w:b/>
                <w:sz w:val="20"/>
              </w:rPr>
              <w:t xml:space="preserve"> </w:t>
            </w:r>
            <w:r w:rsidR="00F83998">
              <w:rPr>
                <w:b/>
                <w:sz w:val="20"/>
              </w:rPr>
              <w:t>B</w:t>
            </w:r>
            <w:r w:rsidRPr="005A39A9">
              <w:rPr>
                <w:b/>
                <w:sz w:val="20"/>
              </w:rPr>
              <w:t>udget</w:t>
            </w:r>
            <w:r w:rsidR="00F83998">
              <w:rPr>
                <w:b/>
                <w:sz w:val="20"/>
              </w:rPr>
              <w:t xml:space="preserve"> (Schedule 5)</w:t>
            </w:r>
            <w:r w:rsidRPr="005A39A9">
              <w:rPr>
                <w:b/>
                <w:sz w:val="20"/>
              </w:rPr>
              <w:t xml:space="preserve"> template. If proposal is for multiple projects, please provide a project delivery and budget for each.</w:t>
            </w:r>
          </w:p>
          <w:p w14:paraId="1E4317AD" w14:textId="77777777" w:rsidR="002956DE" w:rsidRPr="00AD199A" w:rsidRDefault="002956DE" w:rsidP="002956DE">
            <w:pPr>
              <w:rPr>
                <w:sz w:val="20"/>
              </w:rPr>
            </w:pPr>
          </w:p>
        </w:tc>
      </w:tr>
      <w:tr w:rsidR="007D4F29" w:rsidRPr="007D4F29" w14:paraId="758CD8CE" w14:textId="77777777" w:rsidTr="0006355D">
        <w:trPr>
          <w:cantSplit/>
          <w:trHeight w:hRule="exact" w:val="667"/>
        </w:trPr>
        <w:tc>
          <w:tcPr>
            <w:tcW w:w="10060" w:type="dxa"/>
            <w:gridSpan w:val="8"/>
            <w:shd w:val="clear" w:color="auto" w:fill="404040" w:themeFill="text1" w:themeFillTint="BF"/>
          </w:tcPr>
          <w:p w14:paraId="2C6338F5" w14:textId="77777777" w:rsidR="007D4F29" w:rsidRPr="007D4F29" w:rsidRDefault="003B5819" w:rsidP="007D4F29">
            <w:pPr>
              <w:outlineLvl w:val="0"/>
              <w:rPr>
                <w:rFonts w:asciiTheme="majorHAnsi" w:hAnsiTheme="majorHAnsi"/>
                <w:b/>
                <w:bCs/>
                <w:color w:val="FFFFFF" w:themeColor="background1"/>
                <w:spacing w:val="10"/>
                <w:sz w:val="20"/>
                <w:szCs w:val="16"/>
              </w:rPr>
            </w:pPr>
            <w:r>
              <w:rPr>
                <w:rFonts w:asciiTheme="majorHAnsi" w:hAnsiTheme="majorHAnsi"/>
                <w:b/>
                <w:bCs/>
                <w:color w:val="FFFFFF" w:themeColor="background1"/>
                <w:spacing w:val="10"/>
                <w:sz w:val="24"/>
                <w:szCs w:val="16"/>
              </w:rPr>
              <w:t>9</w:t>
            </w:r>
            <w:r w:rsidR="007D4F29" w:rsidRPr="007D4F29">
              <w:rPr>
                <w:rFonts w:asciiTheme="majorHAnsi" w:hAnsiTheme="majorHAnsi"/>
                <w:b/>
                <w:bCs/>
                <w:color w:val="FFFFFF" w:themeColor="background1"/>
                <w:spacing w:val="10"/>
                <w:sz w:val="24"/>
                <w:szCs w:val="16"/>
              </w:rPr>
              <w:t>.</w:t>
            </w:r>
            <w:r w:rsidR="007D4F29">
              <w:rPr>
                <w:rFonts w:asciiTheme="majorHAnsi" w:hAnsiTheme="majorHAnsi"/>
                <w:b/>
                <w:bCs/>
                <w:color w:val="FFFFFF" w:themeColor="background1"/>
                <w:spacing w:val="10"/>
                <w:sz w:val="24"/>
                <w:szCs w:val="16"/>
              </w:rPr>
              <w:t xml:space="preserve"> </w:t>
            </w:r>
            <w:bookmarkStart w:id="1" w:name="_Hlk504565002"/>
            <w:r w:rsidR="007D4F29" w:rsidRPr="007D4F29">
              <w:rPr>
                <w:rFonts w:asciiTheme="majorHAnsi" w:hAnsiTheme="majorHAnsi"/>
                <w:b/>
                <w:bCs/>
                <w:color w:val="FFFFFF" w:themeColor="background1"/>
                <w:spacing w:val="10"/>
                <w:sz w:val="24"/>
                <w:szCs w:val="16"/>
              </w:rPr>
              <w:t>Financial Summary</w:t>
            </w:r>
            <w:r w:rsidR="007D4F29">
              <w:rPr>
                <w:rFonts w:asciiTheme="majorHAnsi" w:hAnsiTheme="majorHAnsi"/>
                <w:b/>
                <w:bCs/>
                <w:color w:val="FFFFFF" w:themeColor="background1"/>
                <w:spacing w:val="10"/>
                <w:sz w:val="24"/>
                <w:szCs w:val="16"/>
              </w:rPr>
              <w:t xml:space="preserve"> for Operating Costs</w:t>
            </w:r>
            <w:bookmarkEnd w:id="1"/>
            <w:r w:rsidR="005A39A9">
              <w:rPr>
                <w:rFonts w:asciiTheme="majorHAnsi" w:hAnsiTheme="majorHAnsi"/>
                <w:b/>
                <w:bCs/>
                <w:color w:val="FFFFFF" w:themeColor="background1"/>
                <w:spacing w:val="10"/>
                <w:sz w:val="24"/>
                <w:szCs w:val="16"/>
              </w:rPr>
              <w:t xml:space="preserve"> </w:t>
            </w:r>
            <w:r w:rsidR="005A39A9" w:rsidRPr="005A39A9">
              <w:rPr>
                <w:rFonts w:asciiTheme="majorHAnsi" w:hAnsiTheme="majorHAnsi"/>
                <w:b/>
                <w:bCs/>
                <w:color w:val="FFFFFF" w:themeColor="background1"/>
                <w:spacing w:val="10"/>
                <w:sz w:val="24"/>
              </w:rPr>
              <w:t>(</w:t>
            </w:r>
            <w:r w:rsidR="005A39A9" w:rsidRPr="005A39A9">
              <w:rPr>
                <w:color w:val="FFFFFF" w:themeColor="background1"/>
                <w:sz w:val="24"/>
              </w:rPr>
              <w:t>The information provided below must be consistent with the operating budget submitted)</w:t>
            </w:r>
          </w:p>
        </w:tc>
      </w:tr>
      <w:tr w:rsidR="007D4F29" w:rsidRPr="007D4F29" w14:paraId="00137C6E" w14:textId="77777777" w:rsidTr="0006355D">
        <w:trPr>
          <w:cantSplit/>
          <w:trHeight w:val="397"/>
        </w:trPr>
        <w:tc>
          <w:tcPr>
            <w:tcW w:w="3964" w:type="dxa"/>
            <w:gridSpan w:val="3"/>
          </w:tcPr>
          <w:p w14:paraId="376653D1" w14:textId="016D35F8" w:rsidR="007D4F29" w:rsidRPr="007D4F29" w:rsidRDefault="005C4378" w:rsidP="005A39A9">
            <w:pPr>
              <w:numPr>
                <w:ilvl w:val="0"/>
                <w:numId w:val="11"/>
              </w:numPr>
              <w:contextualSpacing/>
              <w:rPr>
                <w:b/>
                <w:sz w:val="20"/>
              </w:rPr>
            </w:pPr>
            <w:r>
              <w:rPr>
                <w:b/>
                <w:sz w:val="20"/>
              </w:rPr>
              <w:t>Operating Funding Request January 1, 2020-March 31, 2020</w:t>
            </w:r>
          </w:p>
        </w:tc>
        <w:tc>
          <w:tcPr>
            <w:tcW w:w="6096" w:type="dxa"/>
            <w:gridSpan w:val="5"/>
          </w:tcPr>
          <w:p w14:paraId="6BAA51DD" w14:textId="77777777" w:rsidR="007D4F29" w:rsidRPr="007D4F29" w:rsidRDefault="007D4F29" w:rsidP="007D4F29">
            <w:pPr>
              <w:rPr>
                <w:sz w:val="20"/>
              </w:rPr>
            </w:pPr>
          </w:p>
        </w:tc>
      </w:tr>
      <w:tr w:rsidR="007D4F29" w:rsidRPr="007D4F29" w14:paraId="353185B9" w14:textId="77777777" w:rsidTr="0006355D">
        <w:trPr>
          <w:cantSplit/>
          <w:trHeight w:val="562"/>
        </w:trPr>
        <w:tc>
          <w:tcPr>
            <w:tcW w:w="3964" w:type="dxa"/>
            <w:gridSpan w:val="3"/>
          </w:tcPr>
          <w:p w14:paraId="0699463B" w14:textId="2B2D2CE3" w:rsidR="007D4F29" w:rsidRPr="007D4F29" w:rsidRDefault="005C4378" w:rsidP="005A39A9">
            <w:pPr>
              <w:numPr>
                <w:ilvl w:val="0"/>
                <w:numId w:val="11"/>
              </w:numPr>
              <w:contextualSpacing/>
              <w:rPr>
                <w:b/>
                <w:sz w:val="20"/>
              </w:rPr>
            </w:pPr>
            <w:r>
              <w:rPr>
                <w:b/>
                <w:sz w:val="20"/>
              </w:rPr>
              <w:t>Operating Funding Request April 1, 2020-March 31, 2021</w:t>
            </w:r>
          </w:p>
        </w:tc>
        <w:tc>
          <w:tcPr>
            <w:tcW w:w="6096" w:type="dxa"/>
            <w:gridSpan w:val="5"/>
          </w:tcPr>
          <w:p w14:paraId="4127F6BD" w14:textId="77777777" w:rsidR="007D4F29" w:rsidRPr="007D4F29" w:rsidRDefault="007D4F29" w:rsidP="007D4F29">
            <w:pPr>
              <w:rPr>
                <w:sz w:val="20"/>
              </w:rPr>
            </w:pPr>
          </w:p>
        </w:tc>
      </w:tr>
      <w:tr w:rsidR="007D4F29" w:rsidRPr="007D4F29" w14:paraId="17CFCE88" w14:textId="77777777" w:rsidTr="0006355D">
        <w:trPr>
          <w:cantSplit/>
          <w:trHeight w:val="629"/>
        </w:trPr>
        <w:tc>
          <w:tcPr>
            <w:tcW w:w="3964" w:type="dxa"/>
            <w:gridSpan w:val="3"/>
          </w:tcPr>
          <w:p w14:paraId="0C7134E1" w14:textId="0448D10A" w:rsidR="002956DE" w:rsidRPr="00DC2024" w:rsidRDefault="002B09BF" w:rsidP="00DC2024">
            <w:pPr>
              <w:pStyle w:val="ListParagraph"/>
              <w:numPr>
                <w:ilvl w:val="0"/>
                <w:numId w:val="11"/>
              </w:numPr>
              <w:rPr>
                <w:b/>
              </w:rPr>
            </w:pPr>
            <w:r w:rsidRPr="00DC2024">
              <w:rPr>
                <w:b/>
                <w:sz w:val="20"/>
              </w:rPr>
              <w:t xml:space="preserve"> </w:t>
            </w:r>
            <w:r w:rsidR="005C4378" w:rsidRPr="00DC2024">
              <w:rPr>
                <w:b/>
                <w:sz w:val="20"/>
              </w:rPr>
              <w:t>Operating Funding Request April 1, 2021-March 31, 2022</w:t>
            </w:r>
          </w:p>
          <w:p w14:paraId="6E065CB3" w14:textId="77777777" w:rsidR="002956DE" w:rsidRPr="00DC2024" w:rsidRDefault="002956DE" w:rsidP="005A39A9">
            <w:pPr>
              <w:contextualSpacing/>
              <w:rPr>
                <w:b/>
                <w:sz w:val="20"/>
              </w:rPr>
            </w:pPr>
          </w:p>
        </w:tc>
        <w:tc>
          <w:tcPr>
            <w:tcW w:w="6096" w:type="dxa"/>
            <w:gridSpan w:val="5"/>
          </w:tcPr>
          <w:p w14:paraId="051F2B61" w14:textId="77777777" w:rsidR="007D4F29" w:rsidRPr="007D4F29" w:rsidRDefault="007D4F29" w:rsidP="007D4F29">
            <w:pPr>
              <w:rPr>
                <w:sz w:val="20"/>
              </w:rPr>
            </w:pPr>
          </w:p>
        </w:tc>
      </w:tr>
      <w:tr w:rsidR="007D4F29" w:rsidRPr="007D4F29" w14:paraId="18415A7D" w14:textId="77777777" w:rsidTr="0006355D">
        <w:trPr>
          <w:cantSplit/>
          <w:trHeight w:val="397"/>
        </w:trPr>
        <w:tc>
          <w:tcPr>
            <w:tcW w:w="3964" w:type="dxa"/>
            <w:gridSpan w:val="3"/>
          </w:tcPr>
          <w:p w14:paraId="1A32E3EB" w14:textId="0D33C596" w:rsidR="007D4F29" w:rsidRPr="007D4F29" w:rsidRDefault="007D4F29" w:rsidP="005A39A9">
            <w:pPr>
              <w:numPr>
                <w:ilvl w:val="0"/>
                <w:numId w:val="11"/>
              </w:numPr>
              <w:contextualSpacing/>
              <w:rPr>
                <w:b/>
                <w:sz w:val="20"/>
              </w:rPr>
            </w:pPr>
            <w:r w:rsidRPr="007D4F29">
              <w:rPr>
                <w:b/>
                <w:sz w:val="20"/>
              </w:rPr>
              <w:t xml:space="preserve">Total </w:t>
            </w:r>
            <w:r w:rsidR="005C4378">
              <w:rPr>
                <w:b/>
                <w:sz w:val="20"/>
              </w:rPr>
              <w:t xml:space="preserve">ISHP </w:t>
            </w:r>
            <w:r>
              <w:rPr>
                <w:b/>
                <w:sz w:val="20"/>
              </w:rPr>
              <w:t>Operating</w:t>
            </w:r>
            <w:r w:rsidRPr="007D4F29">
              <w:rPr>
                <w:b/>
                <w:sz w:val="20"/>
              </w:rPr>
              <w:t xml:space="preserve"> Cost = a. + b. + c.</w:t>
            </w:r>
          </w:p>
        </w:tc>
        <w:tc>
          <w:tcPr>
            <w:tcW w:w="6096" w:type="dxa"/>
            <w:gridSpan w:val="5"/>
          </w:tcPr>
          <w:p w14:paraId="2D5E5DCD" w14:textId="77777777" w:rsidR="007D4F29" w:rsidRPr="007D4F29" w:rsidRDefault="007D4F29" w:rsidP="007D4F29">
            <w:pPr>
              <w:rPr>
                <w:sz w:val="20"/>
              </w:rPr>
            </w:pPr>
          </w:p>
        </w:tc>
      </w:tr>
      <w:bookmarkEnd w:id="0"/>
    </w:tbl>
    <w:p w14:paraId="1E393F29" w14:textId="77777777" w:rsidR="009F3F45" w:rsidRDefault="009F3F45" w:rsidP="009F3F45">
      <w:pPr>
        <w:rPr>
          <w:b/>
          <w:sz w:val="22"/>
        </w:rPr>
      </w:pPr>
    </w:p>
    <w:p w14:paraId="1538C1E4" w14:textId="77777777" w:rsidR="009F3F45" w:rsidRPr="009F3F45" w:rsidRDefault="009F3F45" w:rsidP="009F3F45">
      <w:pPr>
        <w:rPr>
          <w:b/>
          <w:sz w:val="22"/>
        </w:rPr>
      </w:pPr>
      <w:r w:rsidRPr="009F3F45">
        <w:rPr>
          <w:b/>
          <w:sz w:val="22"/>
        </w:rPr>
        <w:t>Declaration</w:t>
      </w:r>
    </w:p>
    <w:p w14:paraId="3D7311EF" w14:textId="77777777" w:rsidR="009F3F45" w:rsidRPr="009F3F45" w:rsidRDefault="009F3F45" w:rsidP="009F3F45">
      <w:pPr>
        <w:rPr>
          <w:sz w:val="22"/>
        </w:rPr>
      </w:pPr>
      <w:bookmarkStart w:id="2" w:name="_GoBack"/>
      <w:bookmarkEnd w:id="2"/>
    </w:p>
    <w:p w14:paraId="14E75E19" w14:textId="09905257" w:rsidR="009F3F45" w:rsidRPr="009F3F45" w:rsidRDefault="009F3F45" w:rsidP="009F3F45">
      <w:pPr>
        <w:rPr>
          <w:sz w:val="22"/>
        </w:rPr>
      </w:pPr>
      <w:r w:rsidRPr="009F3F45">
        <w:rPr>
          <w:sz w:val="22"/>
        </w:rPr>
        <w:lastRenderedPageBreak/>
        <w:t>The Applicant hereby certifies as follows:</w:t>
      </w:r>
    </w:p>
    <w:p w14:paraId="0B11B15D" w14:textId="77777777" w:rsidR="009F3F45" w:rsidRPr="009150CA" w:rsidRDefault="009F3F45" w:rsidP="009F3F45">
      <w:pPr>
        <w:pStyle w:val="ListParagraph"/>
        <w:widowControl w:val="0"/>
        <w:numPr>
          <w:ilvl w:val="0"/>
          <w:numId w:val="15"/>
        </w:numPr>
        <w:autoSpaceDE w:val="0"/>
        <w:autoSpaceDN w:val="0"/>
        <w:spacing w:before="0" w:after="0"/>
        <w:contextualSpacing w:val="0"/>
        <w:rPr>
          <w:sz w:val="22"/>
        </w:rPr>
      </w:pPr>
      <w:r w:rsidRPr="009150CA">
        <w:rPr>
          <w:sz w:val="22"/>
        </w:rPr>
        <w:t>the information provided in this application is true, correct, and complete in every respect;</w:t>
      </w:r>
    </w:p>
    <w:p w14:paraId="3A754A42" w14:textId="77777777" w:rsidR="009F3F45" w:rsidRPr="009150CA" w:rsidRDefault="009F3F45" w:rsidP="009F3F45">
      <w:pPr>
        <w:pStyle w:val="ListParagraph"/>
        <w:widowControl w:val="0"/>
        <w:numPr>
          <w:ilvl w:val="0"/>
          <w:numId w:val="15"/>
        </w:numPr>
        <w:autoSpaceDE w:val="0"/>
        <w:autoSpaceDN w:val="0"/>
        <w:spacing w:before="0" w:after="0"/>
        <w:contextualSpacing w:val="0"/>
        <w:rPr>
          <w:sz w:val="22"/>
        </w:rPr>
      </w:pPr>
      <w:r w:rsidRPr="009150CA">
        <w:rPr>
          <w:sz w:val="22"/>
        </w:rPr>
        <w:t>the Applicant understands any ISHP Operating funding commitment will be provided by way of a signed Partnership Agreement with OAHS and will be subject to any conditions included in this Partnership Agreement;</w:t>
      </w:r>
    </w:p>
    <w:p w14:paraId="40AE9DF1"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conditions of funding may include the requirement for a funding agreement obligating the funding recipient to report on how the funding was spent and other accountability requirements;</w:t>
      </w:r>
    </w:p>
    <w:p w14:paraId="05EE09D6"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 xml:space="preserve">the Applicant has read and understands the information contained in the </w:t>
      </w:r>
      <w:r w:rsidR="00C15AF7">
        <w:rPr>
          <w:sz w:val="22"/>
        </w:rPr>
        <w:t>Request for Proposal</w:t>
      </w:r>
      <w:r w:rsidRPr="009F3F45">
        <w:rPr>
          <w:sz w:val="22"/>
        </w:rPr>
        <w:t xml:space="preserve"> Form;</w:t>
      </w:r>
    </w:p>
    <w:p w14:paraId="17FBFDB5"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is aware that the information contained herein can be used for the assessment of grant eligibility and for statistical reporting</w:t>
      </w:r>
      <w:r w:rsidR="00250177">
        <w:rPr>
          <w:sz w:val="22"/>
        </w:rPr>
        <w:t>;</w:t>
      </w:r>
    </w:p>
    <w:p w14:paraId="3940CD9D"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understands that it is expected to comply with the Ontario Human Rights Code and all other applicable laws</w:t>
      </w:r>
      <w:r w:rsidR="00250177">
        <w:rPr>
          <w:sz w:val="22"/>
        </w:rPr>
        <w:t>;</w:t>
      </w:r>
    </w:p>
    <w:p w14:paraId="061CD71B"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understands that the information contained in this application or submitted to the OAHS in connection with the grant is subject to disclosure under the Freedom of Information and Protection of Privacy Act</w:t>
      </w:r>
      <w:r w:rsidR="00250177">
        <w:rPr>
          <w:sz w:val="22"/>
        </w:rPr>
        <w:t>;</w:t>
      </w:r>
    </w:p>
    <w:p w14:paraId="1B74DCD6" w14:textId="74A560F4" w:rsid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is not in default of the terms and conditions of any grant</w:t>
      </w:r>
      <w:r w:rsidR="00B1062B">
        <w:rPr>
          <w:sz w:val="22"/>
        </w:rPr>
        <w:t>,</w:t>
      </w:r>
      <w:r w:rsidRPr="009F3F45">
        <w:rPr>
          <w:sz w:val="22"/>
        </w:rPr>
        <w:t xml:space="preserve"> loan</w:t>
      </w:r>
      <w:r w:rsidR="00B1062B">
        <w:rPr>
          <w:sz w:val="22"/>
        </w:rPr>
        <w:t>,</w:t>
      </w:r>
      <w:r w:rsidRPr="009F3F45">
        <w:rPr>
          <w:sz w:val="22"/>
        </w:rPr>
        <w:t xml:space="preserve"> or transfer payment agreement with any ministry or agency of the Government of Ontario;</w:t>
      </w:r>
      <w:r w:rsidR="00250177">
        <w:rPr>
          <w:sz w:val="22"/>
        </w:rPr>
        <w:t xml:space="preserve"> and,</w:t>
      </w:r>
    </w:p>
    <w:p w14:paraId="02ADFE2B" w14:textId="6F12067F" w:rsidR="00EE401E" w:rsidRPr="009F3F45" w:rsidRDefault="00EE401E" w:rsidP="009F3F45">
      <w:pPr>
        <w:pStyle w:val="ListParagraph"/>
        <w:widowControl w:val="0"/>
        <w:numPr>
          <w:ilvl w:val="0"/>
          <w:numId w:val="15"/>
        </w:numPr>
        <w:autoSpaceDE w:val="0"/>
        <w:autoSpaceDN w:val="0"/>
        <w:spacing w:before="0" w:after="0"/>
        <w:contextualSpacing w:val="0"/>
        <w:rPr>
          <w:sz w:val="22"/>
        </w:rPr>
      </w:pPr>
      <w:r>
        <w:rPr>
          <w:sz w:val="22"/>
        </w:rPr>
        <w:t>the Applicant is aware that this request for proposals is subject to funding approval;</w:t>
      </w:r>
    </w:p>
    <w:p w14:paraId="6D48AFCB"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I am an authorized signing officer for the Applicant</w:t>
      </w:r>
      <w:r w:rsidR="00250177">
        <w:rPr>
          <w:sz w:val="22"/>
        </w:rPr>
        <w:t>.</w:t>
      </w:r>
    </w:p>
    <w:p w14:paraId="188CE57A" w14:textId="77777777" w:rsidR="009F3F45" w:rsidRPr="009F3F45" w:rsidRDefault="009F3F45" w:rsidP="009F3F45">
      <w:pPr>
        <w:rPr>
          <w:sz w:val="22"/>
        </w:rPr>
      </w:pPr>
    </w:p>
    <w:tbl>
      <w:tblPr>
        <w:tblStyle w:val="TableGrid"/>
        <w:tblW w:w="0" w:type="auto"/>
        <w:tblInd w:w="137" w:type="dxa"/>
        <w:tblLook w:val="04A0" w:firstRow="1" w:lastRow="0" w:firstColumn="1" w:lastColumn="0" w:noHBand="0" w:noVBand="1"/>
      </w:tblPr>
      <w:tblGrid>
        <w:gridCol w:w="1276"/>
        <w:gridCol w:w="2126"/>
        <w:gridCol w:w="2977"/>
        <w:gridCol w:w="2834"/>
      </w:tblGrid>
      <w:tr w:rsidR="009F3F45" w:rsidRPr="009F3F45" w14:paraId="65CA22B9" w14:textId="77777777" w:rsidTr="009150CA">
        <w:tc>
          <w:tcPr>
            <w:tcW w:w="1276" w:type="dxa"/>
          </w:tcPr>
          <w:p w14:paraId="704C2DFE" w14:textId="77777777" w:rsidR="009F3F45" w:rsidRPr="009F3F45" w:rsidRDefault="009F3F45" w:rsidP="002B09BF">
            <w:pPr>
              <w:rPr>
                <w:sz w:val="22"/>
              </w:rPr>
            </w:pPr>
            <w:r w:rsidRPr="009F3F45">
              <w:rPr>
                <w:sz w:val="22"/>
              </w:rPr>
              <w:t>Salutation:</w:t>
            </w:r>
          </w:p>
          <w:p w14:paraId="358D5DB7" w14:textId="77777777" w:rsidR="009F3F45" w:rsidRPr="009F3F45" w:rsidRDefault="009F3F45" w:rsidP="002B09BF">
            <w:pPr>
              <w:rPr>
                <w:sz w:val="22"/>
              </w:rPr>
            </w:pPr>
          </w:p>
          <w:p w14:paraId="0B50F373" w14:textId="77777777" w:rsidR="009F3F45" w:rsidRPr="009F3F45" w:rsidRDefault="009F3F45" w:rsidP="002B09BF">
            <w:pPr>
              <w:rPr>
                <w:sz w:val="22"/>
              </w:rPr>
            </w:pPr>
          </w:p>
        </w:tc>
        <w:tc>
          <w:tcPr>
            <w:tcW w:w="2126" w:type="dxa"/>
          </w:tcPr>
          <w:p w14:paraId="3B983E92" w14:textId="77777777" w:rsidR="009F3F45" w:rsidRPr="009F3F45" w:rsidRDefault="009F3F45" w:rsidP="002B09BF">
            <w:pPr>
              <w:rPr>
                <w:sz w:val="22"/>
              </w:rPr>
            </w:pPr>
            <w:r w:rsidRPr="009F3F45">
              <w:rPr>
                <w:sz w:val="22"/>
              </w:rPr>
              <w:t>First Name:</w:t>
            </w:r>
          </w:p>
          <w:p w14:paraId="5AA53EEE" w14:textId="77777777" w:rsidR="009F3F45" w:rsidRPr="009F3F45" w:rsidRDefault="009F3F45" w:rsidP="002B09BF">
            <w:pPr>
              <w:rPr>
                <w:sz w:val="22"/>
              </w:rPr>
            </w:pPr>
          </w:p>
        </w:tc>
        <w:tc>
          <w:tcPr>
            <w:tcW w:w="2977" w:type="dxa"/>
          </w:tcPr>
          <w:p w14:paraId="106C0CC7" w14:textId="77777777" w:rsidR="009F3F45" w:rsidRPr="009F3F45" w:rsidRDefault="009F3F45" w:rsidP="002B09BF">
            <w:pPr>
              <w:rPr>
                <w:sz w:val="22"/>
              </w:rPr>
            </w:pPr>
            <w:r w:rsidRPr="009F3F45">
              <w:rPr>
                <w:sz w:val="22"/>
              </w:rPr>
              <w:t>Last Name:</w:t>
            </w:r>
          </w:p>
        </w:tc>
        <w:tc>
          <w:tcPr>
            <w:tcW w:w="2834" w:type="dxa"/>
          </w:tcPr>
          <w:p w14:paraId="1C32D961" w14:textId="77777777" w:rsidR="009F3F45" w:rsidRPr="009F3F45" w:rsidRDefault="009F3F45" w:rsidP="002B09BF">
            <w:pPr>
              <w:rPr>
                <w:sz w:val="22"/>
              </w:rPr>
            </w:pPr>
            <w:r w:rsidRPr="009F3F45">
              <w:rPr>
                <w:sz w:val="22"/>
              </w:rPr>
              <w:t>Title:</w:t>
            </w:r>
          </w:p>
        </w:tc>
      </w:tr>
      <w:tr w:rsidR="009F3F45" w:rsidRPr="009F3F45" w14:paraId="766CD62D" w14:textId="77777777" w:rsidTr="009150CA">
        <w:tc>
          <w:tcPr>
            <w:tcW w:w="3402" w:type="dxa"/>
            <w:gridSpan w:val="2"/>
          </w:tcPr>
          <w:p w14:paraId="16A2EDCC" w14:textId="77777777" w:rsidR="009F3F45" w:rsidRPr="009F3F45" w:rsidRDefault="009F3F45" w:rsidP="002B09BF">
            <w:pPr>
              <w:rPr>
                <w:rFonts w:eastAsiaTheme="minorHAnsi"/>
                <w:color w:val="231F20"/>
                <w:sz w:val="22"/>
                <w:lang w:val="en-CA"/>
              </w:rPr>
            </w:pPr>
            <w:r w:rsidRPr="009F3F45">
              <w:rPr>
                <w:rFonts w:eastAsiaTheme="minorHAnsi"/>
                <w:color w:val="231F20"/>
                <w:sz w:val="22"/>
                <w:lang w:val="en-CA"/>
              </w:rPr>
              <w:t>Phone Number (Work):</w:t>
            </w:r>
          </w:p>
          <w:p w14:paraId="038975BE" w14:textId="77777777" w:rsidR="009F3F45" w:rsidRPr="009F3F45" w:rsidRDefault="009F3F45" w:rsidP="002B09BF">
            <w:pPr>
              <w:rPr>
                <w:rFonts w:eastAsiaTheme="minorHAnsi"/>
                <w:color w:val="231F20"/>
                <w:sz w:val="22"/>
                <w:lang w:val="en-CA"/>
              </w:rPr>
            </w:pPr>
          </w:p>
          <w:p w14:paraId="4B76AA34" w14:textId="77777777" w:rsidR="009F3F45" w:rsidRPr="009F3F45" w:rsidRDefault="009F3F45" w:rsidP="002B09BF">
            <w:pPr>
              <w:rPr>
                <w:sz w:val="22"/>
              </w:rPr>
            </w:pPr>
          </w:p>
        </w:tc>
        <w:tc>
          <w:tcPr>
            <w:tcW w:w="2977" w:type="dxa"/>
          </w:tcPr>
          <w:p w14:paraId="226C5EDD" w14:textId="77777777" w:rsidR="009F3F45" w:rsidRPr="009F3F45" w:rsidRDefault="009F3F45" w:rsidP="002B09BF">
            <w:pPr>
              <w:rPr>
                <w:sz w:val="22"/>
              </w:rPr>
            </w:pPr>
            <w:r w:rsidRPr="009F3F45">
              <w:rPr>
                <w:rFonts w:eastAsiaTheme="minorHAnsi"/>
                <w:color w:val="231F20"/>
                <w:sz w:val="22"/>
                <w:lang w:val="en-CA"/>
              </w:rPr>
              <w:t>Phone Number (Mobile):</w:t>
            </w:r>
          </w:p>
        </w:tc>
        <w:tc>
          <w:tcPr>
            <w:tcW w:w="2834" w:type="dxa"/>
          </w:tcPr>
          <w:p w14:paraId="32801330" w14:textId="77777777" w:rsidR="009F3F45" w:rsidRPr="009F3F45" w:rsidRDefault="009F3F45" w:rsidP="002B09BF">
            <w:pPr>
              <w:rPr>
                <w:sz w:val="22"/>
              </w:rPr>
            </w:pPr>
            <w:r w:rsidRPr="009F3F45">
              <w:rPr>
                <w:sz w:val="22"/>
              </w:rPr>
              <w:t>Email:</w:t>
            </w:r>
          </w:p>
        </w:tc>
      </w:tr>
    </w:tbl>
    <w:p w14:paraId="48616FF6" w14:textId="77777777" w:rsidR="009F3F45" w:rsidRPr="009F3F45" w:rsidRDefault="009F3F45" w:rsidP="009F3F45">
      <w:pPr>
        <w:rPr>
          <w:rFonts w:eastAsiaTheme="minorHAnsi"/>
          <w:color w:val="231F20"/>
          <w:sz w:val="22"/>
          <w:lang w:val="en-CA"/>
        </w:rPr>
      </w:pPr>
    </w:p>
    <w:tbl>
      <w:tblPr>
        <w:tblStyle w:val="TableGrid"/>
        <w:tblW w:w="0" w:type="auto"/>
        <w:tblLook w:val="04A0" w:firstRow="1" w:lastRow="0" w:firstColumn="1" w:lastColumn="0" w:noHBand="0" w:noVBand="1"/>
      </w:tblPr>
      <w:tblGrid>
        <w:gridCol w:w="4111"/>
        <w:gridCol w:w="2129"/>
        <w:gridCol w:w="3120"/>
      </w:tblGrid>
      <w:tr w:rsidR="009F3F45" w:rsidRPr="009F3F45" w14:paraId="2AE6B319" w14:textId="77777777" w:rsidTr="002B09BF">
        <w:tc>
          <w:tcPr>
            <w:tcW w:w="4111" w:type="dxa"/>
            <w:tcBorders>
              <w:top w:val="nil"/>
              <w:left w:val="nil"/>
              <w:bottom w:val="single" w:sz="4" w:space="0" w:color="auto"/>
              <w:right w:val="nil"/>
            </w:tcBorders>
          </w:tcPr>
          <w:p w14:paraId="5D1114B2" w14:textId="77777777" w:rsidR="009F3F45" w:rsidRPr="009F3F45" w:rsidRDefault="009F3F45" w:rsidP="002B09BF">
            <w:pPr>
              <w:rPr>
                <w:rFonts w:eastAsiaTheme="minorHAnsi"/>
                <w:color w:val="231F20"/>
                <w:sz w:val="22"/>
                <w:lang w:val="en-CA"/>
              </w:rPr>
            </w:pPr>
          </w:p>
        </w:tc>
        <w:tc>
          <w:tcPr>
            <w:tcW w:w="2129" w:type="dxa"/>
            <w:tcBorders>
              <w:top w:val="nil"/>
              <w:left w:val="nil"/>
              <w:bottom w:val="nil"/>
              <w:right w:val="nil"/>
            </w:tcBorders>
          </w:tcPr>
          <w:p w14:paraId="7353D2D1" w14:textId="77777777" w:rsidR="009F3F45" w:rsidRPr="009F3F45" w:rsidRDefault="009F3F45" w:rsidP="002B09BF">
            <w:pPr>
              <w:rPr>
                <w:rFonts w:eastAsiaTheme="minorHAnsi"/>
                <w:color w:val="231F20"/>
                <w:sz w:val="22"/>
                <w:lang w:val="en-CA"/>
              </w:rPr>
            </w:pPr>
          </w:p>
        </w:tc>
        <w:tc>
          <w:tcPr>
            <w:tcW w:w="3120" w:type="dxa"/>
            <w:tcBorders>
              <w:top w:val="nil"/>
              <w:left w:val="nil"/>
              <w:bottom w:val="single" w:sz="4" w:space="0" w:color="auto"/>
              <w:right w:val="nil"/>
            </w:tcBorders>
          </w:tcPr>
          <w:p w14:paraId="71CB9A2D" w14:textId="77777777" w:rsidR="009F3F45" w:rsidRPr="009F3F45" w:rsidRDefault="009F3F45" w:rsidP="002B09BF">
            <w:pPr>
              <w:rPr>
                <w:rFonts w:eastAsiaTheme="minorHAnsi"/>
                <w:color w:val="231F20"/>
                <w:sz w:val="22"/>
                <w:lang w:val="en-CA"/>
              </w:rPr>
            </w:pPr>
          </w:p>
        </w:tc>
      </w:tr>
    </w:tbl>
    <w:p w14:paraId="6F719E92" w14:textId="77777777" w:rsidR="009F3F45" w:rsidRPr="009F3F45" w:rsidRDefault="009F3F45" w:rsidP="009F3F45">
      <w:pPr>
        <w:rPr>
          <w:rFonts w:eastAsiaTheme="minorHAnsi"/>
          <w:color w:val="231F20"/>
          <w:sz w:val="22"/>
          <w:lang w:val="en-CA"/>
        </w:rPr>
      </w:pPr>
    </w:p>
    <w:p w14:paraId="74DD34BB" w14:textId="77777777" w:rsidR="009F3F45" w:rsidRPr="009F3F45" w:rsidRDefault="009F3F45" w:rsidP="009F3F45">
      <w:pPr>
        <w:rPr>
          <w:sz w:val="22"/>
        </w:rPr>
      </w:pPr>
      <w:r w:rsidRPr="009F3F45">
        <w:rPr>
          <w:rFonts w:eastAsiaTheme="minorHAnsi"/>
          <w:color w:val="231F20"/>
          <w:sz w:val="22"/>
          <w:lang w:val="en-CA"/>
        </w:rPr>
        <w:t>Signature                                                                                       Date</w:t>
      </w:r>
    </w:p>
    <w:p w14:paraId="653CE723" w14:textId="77777777" w:rsidR="009F3F45" w:rsidRPr="0071188E" w:rsidRDefault="009F3F45" w:rsidP="0071188E">
      <w:pPr>
        <w:rPr>
          <w:szCs w:val="16"/>
        </w:rPr>
      </w:pPr>
    </w:p>
    <w:sectPr w:rsidR="009F3F45" w:rsidRPr="0071188E" w:rsidSect="00AB2EBC">
      <w:headerReference w:type="default" r:id="rId10"/>
      <w:footerReference w:type="default" r:id="rId11"/>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E88E8" w14:textId="77777777" w:rsidR="005B35A2" w:rsidRDefault="005B35A2">
      <w:r>
        <w:separator/>
      </w:r>
    </w:p>
  </w:endnote>
  <w:endnote w:type="continuationSeparator" w:id="0">
    <w:p w14:paraId="19A86AD4" w14:textId="77777777" w:rsidR="005B35A2" w:rsidRDefault="005B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75627"/>
      <w:docPartObj>
        <w:docPartGallery w:val="Page Numbers (Bottom of Page)"/>
        <w:docPartUnique/>
      </w:docPartObj>
    </w:sdtPr>
    <w:sdtEndPr>
      <w:rPr>
        <w:noProof/>
      </w:rPr>
    </w:sdtEndPr>
    <w:sdtContent>
      <w:p w14:paraId="64EB4155" w14:textId="77777777" w:rsidR="00365DDB" w:rsidRDefault="00365DDB">
        <w:pPr>
          <w:pStyle w:val="Footer"/>
          <w:jc w:val="center"/>
        </w:pPr>
        <w:r>
          <w:fldChar w:fldCharType="begin"/>
        </w:r>
        <w:r>
          <w:instrText xml:space="preserve"> PAGE   \* MERGEFORMAT </w:instrText>
        </w:r>
        <w:r>
          <w:fldChar w:fldCharType="separate"/>
        </w:r>
        <w:r w:rsidR="00CF2439">
          <w:rPr>
            <w:noProof/>
          </w:rPr>
          <w:t>1</w:t>
        </w:r>
        <w:r>
          <w:rPr>
            <w:noProof/>
          </w:rPr>
          <w:fldChar w:fldCharType="end"/>
        </w:r>
      </w:p>
    </w:sdtContent>
  </w:sdt>
  <w:p w14:paraId="30363DE9" w14:textId="77777777" w:rsidR="00B4367D" w:rsidRDefault="00B4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83604" w14:textId="77777777" w:rsidR="005B35A2" w:rsidRDefault="005B35A2">
      <w:r>
        <w:separator/>
      </w:r>
    </w:p>
  </w:footnote>
  <w:footnote w:type="continuationSeparator" w:id="0">
    <w:p w14:paraId="26353E0C" w14:textId="77777777" w:rsidR="005B35A2" w:rsidRDefault="005B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F4B4" w14:textId="77777777" w:rsidR="00B4367D" w:rsidRDefault="00C97CFA">
    <w:pPr>
      <w:pStyle w:val="Header"/>
    </w:pPr>
    <w:r>
      <w:t>ISHP Schedule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5B530D0"/>
    <w:multiLevelType w:val="hybridMultilevel"/>
    <w:tmpl w:val="90EA05A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9F41D5E"/>
    <w:multiLevelType w:val="hybridMultilevel"/>
    <w:tmpl w:val="951A7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103D1C"/>
    <w:multiLevelType w:val="hybridMultilevel"/>
    <w:tmpl w:val="A03226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DF13C82"/>
    <w:multiLevelType w:val="hybridMultilevel"/>
    <w:tmpl w:val="E346B4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4A2D28"/>
    <w:multiLevelType w:val="hybridMultilevel"/>
    <w:tmpl w:val="19485F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7A31C53"/>
    <w:multiLevelType w:val="hybridMultilevel"/>
    <w:tmpl w:val="B8DA08F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8E25A9F"/>
    <w:multiLevelType w:val="hybridMultilevel"/>
    <w:tmpl w:val="E27C52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F0C0BD7"/>
    <w:multiLevelType w:val="hybridMultilevel"/>
    <w:tmpl w:val="0C74FA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C2465A6"/>
    <w:multiLevelType w:val="hybridMultilevel"/>
    <w:tmpl w:val="FF6423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6EA164F8"/>
    <w:multiLevelType w:val="hybridMultilevel"/>
    <w:tmpl w:val="7AF6C732"/>
    <w:lvl w:ilvl="0" w:tplc="8822E73E">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2"/>
  </w:num>
  <w:num w:numId="8">
    <w:abstractNumId w:val="13"/>
  </w:num>
  <w:num w:numId="9">
    <w:abstractNumId w:val="6"/>
  </w:num>
  <w:num w:numId="10">
    <w:abstractNumId w:val="7"/>
  </w:num>
  <w:num w:numId="11">
    <w:abstractNumId w:val="10"/>
  </w:num>
  <w:num w:numId="12">
    <w:abstractNumId w:val="5"/>
  </w:num>
  <w:num w:numId="13">
    <w:abstractNumId w:val="9"/>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edit="forms" w:enforcement="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99A"/>
    <w:rsid w:val="00000F58"/>
    <w:rsid w:val="000077BD"/>
    <w:rsid w:val="000111B5"/>
    <w:rsid w:val="00015A0F"/>
    <w:rsid w:val="000176EB"/>
    <w:rsid w:val="00017DD1"/>
    <w:rsid w:val="00020F80"/>
    <w:rsid w:val="000332AD"/>
    <w:rsid w:val="00040EE8"/>
    <w:rsid w:val="0006355D"/>
    <w:rsid w:val="000951A0"/>
    <w:rsid w:val="000C0676"/>
    <w:rsid w:val="000C0771"/>
    <w:rsid w:val="000C3395"/>
    <w:rsid w:val="000D1FF9"/>
    <w:rsid w:val="000D25B9"/>
    <w:rsid w:val="000E13C6"/>
    <w:rsid w:val="000F01D4"/>
    <w:rsid w:val="000F59F0"/>
    <w:rsid w:val="00102BA4"/>
    <w:rsid w:val="001044A6"/>
    <w:rsid w:val="00104789"/>
    <w:rsid w:val="001128FB"/>
    <w:rsid w:val="0011649E"/>
    <w:rsid w:val="001352B9"/>
    <w:rsid w:val="00146A13"/>
    <w:rsid w:val="00152052"/>
    <w:rsid w:val="0016303A"/>
    <w:rsid w:val="001820F1"/>
    <w:rsid w:val="00190F40"/>
    <w:rsid w:val="0019209F"/>
    <w:rsid w:val="001A731A"/>
    <w:rsid w:val="001B167C"/>
    <w:rsid w:val="001C7CA6"/>
    <w:rsid w:val="001F7A95"/>
    <w:rsid w:val="00240AF1"/>
    <w:rsid w:val="0024648C"/>
    <w:rsid w:val="00250177"/>
    <w:rsid w:val="00253695"/>
    <w:rsid w:val="00256D81"/>
    <w:rsid w:val="002602F0"/>
    <w:rsid w:val="00261C49"/>
    <w:rsid w:val="00277B81"/>
    <w:rsid w:val="00292D3E"/>
    <w:rsid w:val="0029494B"/>
    <w:rsid w:val="002956DE"/>
    <w:rsid w:val="002A21EA"/>
    <w:rsid w:val="002B09BF"/>
    <w:rsid w:val="002B3597"/>
    <w:rsid w:val="002C03E1"/>
    <w:rsid w:val="002C0936"/>
    <w:rsid w:val="002D09FC"/>
    <w:rsid w:val="002D3149"/>
    <w:rsid w:val="002E5FD5"/>
    <w:rsid w:val="003016B6"/>
    <w:rsid w:val="003122BD"/>
    <w:rsid w:val="00347296"/>
    <w:rsid w:val="0035347F"/>
    <w:rsid w:val="00363EC8"/>
    <w:rsid w:val="00365DDB"/>
    <w:rsid w:val="00366037"/>
    <w:rsid w:val="00383A48"/>
    <w:rsid w:val="00384215"/>
    <w:rsid w:val="00391D00"/>
    <w:rsid w:val="003B5819"/>
    <w:rsid w:val="003C7F71"/>
    <w:rsid w:val="003E0AAF"/>
    <w:rsid w:val="003E0E46"/>
    <w:rsid w:val="003E1644"/>
    <w:rsid w:val="003E770D"/>
    <w:rsid w:val="003F2693"/>
    <w:rsid w:val="004037D7"/>
    <w:rsid w:val="004048A2"/>
    <w:rsid w:val="00415F5F"/>
    <w:rsid w:val="0042038C"/>
    <w:rsid w:val="00447009"/>
    <w:rsid w:val="00460DB7"/>
    <w:rsid w:val="00461DCB"/>
    <w:rsid w:val="0047263B"/>
    <w:rsid w:val="00472F72"/>
    <w:rsid w:val="00491A66"/>
    <w:rsid w:val="004D0F20"/>
    <w:rsid w:val="004D64E0"/>
    <w:rsid w:val="004E3F82"/>
    <w:rsid w:val="00505519"/>
    <w:rsid w:val="00532E88"/>
    <w:rsid w:val="005360D4"/>
    <w:rsid w:val="00542C0C"/>
    <w:rsid w:val="00544F9C"/>
    <w:rsid w:val="0054754E"/>
    <w:rsid w:val="00551F89"/>
    <w:rsid w:val="00560BED"/>
    <w:rsid w:val="0056338C"/>
    <w:rsid w:val="00580B81"/>
    <w:rsid w:val="005A11C5"/>
    <w:rsid w:val="005A313A"/>
    <w:rsid w:val="005A39A9"/>
    <w:rsid w:val="005B35A2"/>
    <w:rsid w:val="005C4378"/>
    <w:rsid w:val="005D4280"/>
    <w:rsid w:val="005D461A"/>
    <w:rsid w:val="005E6B1B"/>
    <w:rsid w:val="005F2E5F"/>
    <w:rsid w:val="00605E71"/>
    <w:rsid w:val="00630F39"/>
    <w:rsid w:val="00653EF0"/>
    <w:rsid w:val="0065414D"/>
    <w:rsid w:val="0066208A"/>
    <w:rsid w:val="006621BE"/>
    <w:rsid w:val="006638AD"/>
    <w:rsid w:val="00671993"/>
    <w:rsid w:val="00682713"/>
    <w:rsid w:val="006C6804"/>
    <w:rsid w:val="006D6B6E"/>
    <w:rsid w:val="0071188E"/>
    <w:rsid w:val="00722DE8"/>
    <w:rsid w:val="00723D50"/>
    <w:rsid w:val="007257A9"/>
    <w:rsid w:val="0073154F"/>
    <w:rsid w:val="00733AC6"/>
    <w:rsid w:val="007344B3"/>
    <w:rsid w:val="007434A2"/>
    <w:rsid w:val="00751D72"/>
    <w:rsid w:val="0076738D"/>
    <w:rsid w:val="00770EEA"/>
    <w:rsid w:val="00776D79"/>
    <w:rsid w:val="00790DAB"/>
    <w:rsid w:val="00795E76"/>
    <w:rsid w:val="007968B7"/>
    <w:rsid w:val="007B5344"/>
    <w:rsid w:val="007C7B4C"/>
    <w:rsid w:val="007D4F29"/>
    <w:rsid w:val="007E3AE8"/>
    <w:rsid w:val="007E3D81"/>
    <w:rsid w:val="0081217F"/>
    <w:rsid w:val="00826CCC"/>
    <w:rsid w:val="008658E6"/>
    <w:rsid w:val="00870076"/>
    <w:rsid w:val="00872FB6"/>
    <w:rsid w:val="00884CA6"/>
    <w:rsid w:val="00884E5C"/>
    <w:rsid w:val="00887861"/>
    <w:rsid w:val="008A51BD"/>
    <w:rsid w:val="008A71EB"/>
    <w:rsid w:val="008C4DCF"/>
    <w:rsid w:val="008C618E"/>
    <w:rsid w:val="008D298C"/>
    <w:rsid w:val="009045C3"/>
    <w:rsid w:val="009150CA"/>
    <w:rsid w:val="00932D09"/>
    <w:rsid w:val="00933E15"/>
    <w:rsid w:val="00956532"/>
    <w:rsid w:val="00960D43"/>
    <w:rsid w:val="009622B2"/>
    <w:rsid w:val="00982F90"/>
    <w:rsid w:val="00990577"/>
    <w:rsid w:val="009A52F9"/>
    <w:rsid w:val="009C3B6B"/>
    <w:rsid w:val="009C5943"/>
    <w:rsid w:val="009C65BD"/>
    <w:rsid w:val="009E5041"/>
    <w:rsid w:val="009F04F4"/>
    <w:rsid w:val="009F3F45"/>
    <w:rsid w:val="009F58BB"/>
    <w:rsid w:val="00A16163"/>
    <w:rsid w:val="00A36917"/>
    <w:rsid w:val="00A41E64"/>
    <w:rsid w:val="00A4373B"/>
    <w:rsid w:val="00A513E9"/>
    <w:rsid w:val="00A65F1D"/>
    <w:rsid w:val="00A83DC7"/>
    <w:rsid w:val="00AB2EBC"/>
    <w:rsid w:val="00AB5D10"/>
    <w:rsid w:val="00AD199A"/>
    <w:rsid w:val="00AE1F72"/>
    <w:rsid w:val="00AE3398"/>
    <w:rsid w:val="00AE5886"/>
    <w:rsid w:val="00AE7320"/>
    <w:rsid w:val="00AE7D5B"/>
    <w:rsid w:val="00B04903"/>
    <w:rsid w:val="00B1062B"/>
    <w:rsid w:val="00B12708"/>
    <w:rsid w:val="00B3557D"/>
    <w:rsid w:val="00B41C69"/>
    <w:rsid w:val="00B4367D"/>
    <w:rsid w:val="00B531C4"/>
    <w:rsid w:val="00B66F6D"/>
    <w:rsid w:val="00B67382"/>
    <w:rsid w:val="00B70814"/>
    <w:rsid w:val="00B90F74"/>
    <w:rsid w:val="00B96D9F"/>
    <w:rsid w:val="00BA0A00"/>
    <w:rsid w:val="00BD620B"/>
    <w:rsid w:val="00BE09D6"/>
    <w:rsid w:val="00BF0351"/>
    <w:rsid w:val="00BF156F"/>
    <w:rsid w:val="00BF6676"/>
    <w:rsid w:val="00C04060"/>
    <w:rsid w:val="00C0736E"/>
    <w:rsid w:val="00C10FF1"/>
    <w:rsid w:val="00C118C7"/>
    <w:rsid w:val="00C15AF7"/>
    <w:rsid w:val="00C24225"/>
    <w:rsid w:val="00C264D1"/>
    <w:rsid w:val="00C30E55"/>
    <w:rsid w:val="00C5090B"/>
    <w:rsid w:val="00C63324"/>
    <w:rsid w:val="00C70397"/>
    <w:rsid w:val="00C81188"/>
    <w:rsid w:val="00C906AF"/>
    <w:rsid w:val="00C97CFA"/>
    <w:rsid w:val="00CA193F"/>
    <w:rsid w:val="00CB5E53"/>
    <w:rsid w:val="00CC6A22"/>
    <w:rsid w:val="00CC7CB7"/>
    <w:rsid w:val="00CD3B96"/>
    <w:rsid w:val="00CE484D"/>
    <w:rsid w:val="00CF2439"/>
    <w:rsid w:val="00CF7E30"/>
    <w:rsid w:val="00D02133"/>
    <w:rsid w:val="00D057C6"/>
    <w:rsid w:val="00D200DF"/>
    <w:rsid w:val="00D21FCD"/>
    <w:rsid w:val="00D2253E"/>
    <w:rsid w:val="00D34C11"/>
    <w:rsid w:val="00D34CBE"/>
    <w:rsid w:val="00D461ED"/>
    <w:rsid w:val="00D53D61"/>
    <w:rsid w:val="00D65F02"/>
    <w:rsid w:val="00D66A94"/>
    <w:rsid w:val="00D74862"/>
    <w:rsid w:val="00D87C18"/>
    <w:rsid w:val="00DA5F94"/>
    <w:rsid w:val="00DB5133"/>
    <w:rsid w:val="00DB59FB"/>
    <w:rsid w:val="00DC2024"/>
    <w:rsid w:val="00DE613C"/>
    <w:rsid w:val="00DF1BA0"/>
    <w:rsid w:val="00DF3C9D"/>
    <w:rsid w:val="00E112B4"/>
    <w:rsid w:val="00E30098"/>
    <w:rsid w:val="00E312A3"/>
    <w:rsid w:val="00E33DC8"/>
    <w:rsid w:val="00E5108A"/>
    <w:rsid w:val="00E630EB"/>
    <w:rsid w:val="00E6570C"/>
    <w:rsid w:val="00E75AE6"/>
    <w:rsid w:val="00E80215"/>
    <w:rsid w:val="00E83451"/>
    <w:rsid w:val="00E902BC"/>
    <w:rsid w:val="00E90D50"/>
    <w:rsid w:val="00E97086"/>
    <w:rsid w:val="00EA572F"/>
    <w:rsid w:val="00EB52A5"/>
    <w:rsid w:val="00EC655E"/>
    <w:rsid w:val="00ED0768"/>
    <w:rsid w:val="00ED3FD7"/>
    <w:rsid w:val="00ED7E6C"/>
    <w:rsid w:val="00EE0669"/>
    <w:rsid w:val="00EE1579"/>
    <w:rsid w:val="00EE33CA"/>
    <w:rsid w:val="00EE401E"/>
    <w:rsid w:val="00F04B9B"/>
    <w:rsid w:val="00F0626A"/>
    <w:rsid w:val="00F149CC"/>
    <w:rsid w:val="00F46364"/>
    <w:rsid w:val="00F560F3"/>
    <w:rsid w:val="00F734AB"/>
    <w:rsid w:val="00F74AAD"/>
    <w:rsid w:val="00F83998"/>
    <w:rsid w:val="00F8629A"/>
    <w:rsid w:val="00FA4B10"/>
    <w:rsid w:val="00FB0495"/>
    <w:rsid w:val="00FB12DB"/>
    <w:rsid w:val="00FC095B"/>
    <w:rsid w:val="00FC3AD9"/>
    <w:rsid w:val="00FC4A5C"/>
    <w:rsid w:val="00FD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67D7224"/>
  <w15:docId w15:val="{86FF127B-C0CA-4817-AD71-5446133C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F29"/>
    <w:pPr>
      <w:spacing w:before="40" w:after="40"/>
    </w:pPr>
    <w:rPr>
      <w:rFonts w:asciiTheme="minorHAnsi" w:hAnsiTheme="minorHAnsi"/>
      <w:sz w:val="16"/>
      <w:szCs w:val="24"/>
    </w:rPr>
  </w:style>
  <w:style w:type="paragraph" w:styleId="Heading1">
    <w:name w:val="heading 1"/>
    <w:basedOn w:val="Normal"/>
    <w:next w:val="Normal"/>
    <w:link w:val="Heading1Char"/>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ListParagraph">
    <w:name w:val="List Paragraph"/>
    <w:basedOn w:val="Normal"/>
    <w:uiPriority w:val="1"/>
    <w:unhideWhenUsed/>
    <w:qFormat/>
    <w:rsid w:val="00AD199A"/>
    <w:pPr>
      <w:ind w:left="720"/>
      <w:contextualSpacing/>
    </w:pPr>
  </w:style>
  <w:style w:type="character" w:styleId="PlaceholderText">
    <w:name w:val="Placeholder Text"/>
    <w:basedOn w:val="DefaultParagraphFont"/>
    <w:uiPriority w:val="99"/>
    <w:semiHidden/>
    <w:rsid w:val="00C0736E"/>
    <w:rPr>
      <w:color w:val="808080"/>
    </w:rPr>
  </w:style>
  <w:style w:type="character" w:customStyle="1" w:styleId="Heading1Char">
    <w:name w:val="Heading 1 Char"/>
    <w:basedOn w:val="DefaultParagraphFont"/>
    <w:link w:val="Heading1"/>
    <w:rsid w:val="00FB12DB"/>
    <w:rPr>
      <w:rFonts w:asciiTheme="majorHAnsi" w:hAnsiTheme="majorHAnsi"/>
      <w:b/>
      <w:bCs/>
      <w:color w:val="FFFFFF" w:themeColor="background1"/>
      <w:spacing w:val="10"/>
      <w:szCs w:val="16"/>
    </w:rPr>
  </w:style>
  <w:style w:type="paragraph" w:styleId="BalloonText">
    <w:name w:val="Balloon Text"/>
    <w:basedOn w:val="Normal"/>
    <w:link w:val="BalloonTextChar"/>
    <w:semiHidden/>
    <w:unhideWhenUsed/>
    <w:rsid w:val="001128F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128FB"/>
    <w:rPr>
      <w:rFonts w:ascii="Segoe UI" w:hAnsi="Segoe UI" w:cs="Segoe UI"/>
      <w:sz w:val="18"/>
      <w:szCs w:val="18"/>
    </w:rPr>
  </w:style>
  <w:style w:type="character" w:styleId="CommentReference">
    <w:name w:val="annotation reference"/>
    <w:basedOn w:val="DefaultParagraphFont"/>
    <w:semiHidden/>
    <w:unhideWhenUsed/>
    <w:rsid w:val="00DB5133"/>
    <w:rPr>
      <w:sz w:val="16"/>
      <w:szCs w:val="16"/>
    </w:rPr>
  </w:style>
  <w:style w:type="paragraph" w:styleId="CommentText">
    <w:name w:val="annotation text"/>
    <w:basedOn w:val="Normal"/>
    <w:link w:val="CommentTextChar"/>
    <w:semiHidden/>
    <w:unhideWhenUsed/>
    <w:rsid w:val="00DB5133"/>
    <w:rPr>
      <w:sz w:val="20"/>
      <w:szCs w:val="20"/>
    </w:rPr>
  </w:style>
  <w:style w:type="character" w:customStyle="1" w:styleId="CommentTextChar">
    <w:name w:val="Comment Text Char"/>
    <w:basedOn w:val="DefaultParagraphFont"/>
    <w:link w:val="CommentText"/>
    <w:semiHidden/>
    <w:rsid w:val="00DB5133"/>
    <w:rPr>
      <w:rFonts w:asciiTheme="minorHAnsi" w:hAnsiTheme="minorHAnsi"/>
    </w:rPr>
  </w:style>
  <w:style w:type="paragraph" w:styleId="CommentSubject">
    <w:name w:val="annotation subject"/>
    <w:basedOn w:val="CommentText"/>
    <w:next w:val="CommentText"/>
    <w:link w:val="CommentSubjectChar"/>
    <w:semiHidden/>
    <w:unhideWhenUsed/>
    <w:rsid w:val="00DB5133"/>
    <w:rPr>
      <w:b/>
      <w:bCs/>
    </w:rPr>
  </w:style>
  <w:style w:type="character" w:customStyle="1" w:styleId="CommentSubjectChar">
    <w:name w:val="Comment Subject Char"/>
    <w:basedOn w:val="CommentTextChar"/>
    <w:link w:val="CommentSubject"/>
    <w:semiHidden/>
    <w:rsid w:val="00DB5133"/>
    <w:rPr>
      <w:rFonts w:asciiTheme="minorHAnsi" w:hAnsiTheme="minorHAnsi"/>
      <w:b/>
      <w:bCs/>
    </w:rPr>
  </w:style>
  <w:style w:type="character" w:styleId="Hyperlink">
    <w:name w:val="Hyperlink"/>
    <w:basedOn w:val="DefaultParagraphFont"/>
    <w:uiPriority w:val="99"/>
    <w:unhideWhenUsed/>
    <w:rsid w:val="00102BA4"/>
    <w:rPr>
      <w:color w:val="0000FF" w:themeColor="hyperlink"/>
      <w:u w:val="single"/>
    </w:rPr>
  </w:style>
  <w:style w:type="paragraph" w:styleId="Header">
    <w:name w:val="header"/>
    <w:basedOn w:val="Normal"/>
    <w:link w:val="HeaderChar"/>
    <w:unhideWhenUsed/>
    <w:rsid w:val="00B4367D"/>
    <w:pPr>
      <w:tabs>
        <w:tab w:val="center" w:pos="4680"/>
        <w:tab w:val="right" w:pos="9360"/>
      </w:tabs>
      <w:spacing w:before="0" w:after="0"/>
    </w:pPr>
  </w:style>
  <w:style w:type="character" w:customStyle="1" w:styleId="HeaderChar">
    <w:name w:val="Header Char"/>
    <w:basedOn w:val="DefaultParagraphFont"/>
    <w:link w:val="Header"/>
    <w:rsid w:val="00B4367D"/>
    <w:rPr>
      <w:rFonts w:asciiTheme="minorHAnsi" w:hAnsiTheme="minorHAnsi"/>
      <w:sz w:val="16"/>
      <w:szCs w:val="24"/>
    </w:rPr>
  </w:style>
  <w:style w:type="paragraph" w:styleId="Footer">
    <w:name w:val="footer"/>
    <w:basedOn w:val="Normal"/>
    <w:link w:val="FooterChar"/>
    <w:uiPriority w:val="99"/>
    <w:unhideWhenUsed/>
    <w:rsid w:val="00B4367D"/>
    <w:pPr>
      <w:tabs>
        <w:tab w:val="center" w:pos="4680"/>
        <w:tab w:val="right" w:pos="9360"/>
      </w:tabs>
      <w:spacing w:before="0" w:after="0"/>
    </w:pPr>
  </w:style>
  <w:style w:type="character" w:customStyle="1" w:styleId="FooterChar">
    <w:name w:val="Footer Char"/>
    <w:basedOn w:val="DefaultParagraphFont"/>
    <w:link w:val="Footer"/>
    <w:uiPriority w:val="99"/>
    <w:rsid w:val="00B4367D"/>
    <w:rPr>
      <w:rFonts w:asciiTheme="minorHAnsi" w:hAnsiTheme="minorHAnsi"/>
      <w:sz w:val="16"/>
      <w:szCs w:val="24"/>
    </w:rPr>
  </w:style>
  <w:style w:type="character" w:customStyle="1" w:styleId="UnresolvedMention1">
    <w:name w:val="Unresolved Mention1"/>
    <w:basedOn w:val="DefaultParagraphFont"/>
    <w:uiPriority w:val="99"/>
    <w:semiHidden/>
    <w:unhideWhenUsed/>
    <w:rsid w:val="000D1F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ntarioaboriginalhousing.ca/progra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nomme\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640922CC-3262-4069-91A7-F436518C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application</Template>
  <TotalTime>20</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subject/>
  <dc:creator>Daneen Denomme</dc:creator>
  <cp:keywords/>
  <dc:description/>
  <cp:lastModifiedBy>Karen Benford</cp:lastModifiedBy>
  <cp:revision>3</cp:revision>
  <cp:lastPrinted>2018-01-24T17:30:00Z</cp:lastPrinted>
  <dcterms:created xsi:type="dcterms:W3CDTF">2019-05-10T12:00:00Z</dcterms:created>
  <dcterms:modified xsi:type="dcterms:W3CDTF">2019-05-14T19:51:00Z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